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1E1B" w14:textId="01A88BB3" w:rsidR="00107D26" w:rsidRPr="00605759" w:rsidRDefault="002561D8" w:rsidP="00531A05">
      <w:pPr>
        <w:spacing w:after="0" w:line="240" w:lineRule="auto"/>
      </w:pPr>
      <w:r w:rsidRPr="002C50BB"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0FB9C4" wp14:editId="42921A66">
                <wp:simplePos x="0" y="0"/>
                <wp:positionH relativeFrom="margin">
                  <wp:posOffset>441960</wp:posOffset>
                </wp:positionH>
                <wp:positionV relativeFrom="paragraph">
                  <wp:posOffset>3347085</wp:posOffset>
                </wp:positionV>
                <wp:extent cx="5486400" cy="140462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21525" y="21150"/>
                    <wp:lineTo x="21525" y="0"/>
                    <wp:lineTo x="0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D0A9C" w14:textId="10A660AE" w:rsidR="002C50BB" w:rsidRPr="00DD7167" w:rsidRDefault="002C50BB" w:rsidP="002C50B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D716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531A0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10849582" w14:textId="429404D1" w:rsidR="00531A05" w:rsidRPr="00531A05" w:rsidRDefault="00531A05" w:rsidP="00531A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31A0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Souhrnný rozpočet projektu</w:t>
                            </w:r>
                          </w:p>
                          <w:p w14:paraId="0C5DF7A3" w14:textId="06C82811" w:rsidR="002C50BB" w:rsidRPr="009302FA" w:rsidRDefault="002C50BB" w:rsidP="00531A05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302F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Obnovitelné zdroje energie – </w:t>
                            </w:r>
                            <w:r w:rsidR="00233FD5" w:rsidRPr="009302F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malé vodní elektrárny</w:t>
                            </w:r>
                            <w:r w:rsidRPr="009302F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  <w:p w14:paraId="0BF1CE48" w14:textId="77777777" w:rsidR="002C50BB" w:rsidRDefault="002C50BB" w:rsidP="002C50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0FB9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.8pt;margin-top:263.55pt;width:6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" stroked="f">
                <v:textbox style="mso-fit-shape-to-text:t">
                  <w:txbxContent>
                    <w:p w14:paraId="51BD0A9C" w14:textId="10A660AE" w:rsidR="002C50BB" w:rsidRPr="00DD7167" w:rsidRDefault="002C50BB" w:rsidP="002C50B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DD7167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Příloha č. </w:t>
                      </w:r>
                      <w:r w:rsidR="00531A05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>8</w:t>
                      </w:r>
                    </w:p>
                    <w:p w14:paraId="10849582" w14:textId="429404D1" w:rsidR="00531A05" w:rsidRPr="00531A05" w:rsidRDefault="00531A05" w:rsidP="00531A0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531A05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>Souhrnný rozpočet projektu</w:t>
                      </w:r>
                    </w:p>
                    <w:p w14:paraId="0C5DF7A3" w14:textId="06C82811" w:rsidR="002C50BB" w:rsidRPr="009302FA" w:rsidRDefault="002C50BB" w:rsidP="00531A05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9302FA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Obnovitelné zdroje energie – </w:t>
                      </w:r>
                      <w:r w:rsidR="00233FD5" w:rsidRPr="009302FA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>malé vodní elektrárny</w:t>
                      </w:r>
                      <w:r w:rsidRPr="009302FA">
                        <w:rPr>
                          <w:rFonts w:asciiTheme="majorHAnsi" w:hAnsiTheme="majorHAnsi" w:cstheme="maj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– výzva I.</w:t>
                      </w:r>
                    </w:p>
                    <w:p w14:paraId="0BF1CE48" w14:textId="77777777" w:rsidR="002C50BB" w:rsidRDefault="002C50BB" w:rsidP="002C50B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0094F">
        <w:rPr>
          <w:rFonts w:asciiTheme="majorHAnsi" w:hAnsiTheme="majorHAnsi" w:cstheme="majorHAnsi"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2F2AE354" wp14:editId="19F41998">
            <wp:simplePos x="0" y="0"/>
            <wp:positionH relativeFrom="page">
              <wp:posOffset>17831</wp:posOffset>
            </wp:positionH>
            <wp:positionV relativeFrom="paragraph">
              <wp:posOffset>-635</wp:posOffset>
            </wp:positionV>
            <wp:extent cx="7696200" cy="10568161"/>
            <wp:effectExtent l="0" t="0" r="0" b="508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56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94F" w:rsidRPr="002C50BB"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9F9314" wp14:editId="264D1153">
                <wp:simplePos x="0" y="0"/>
                <wp:positionH relativeFrom="page">
                  <wp:posOffset>1514475</wp:posOffset>
                </wp:positionH>
                <wp:positionV relativeFrom="paragraph">
                  <wp:posOffset>918210</wp:posOffset>
                </wp:positionV>
                <wp:extent cx="4857750" cy="20097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6FF2" w14:textId="77777777" w:rsidR="002C50BB" w:rsidRPr="00D16F0B" w:rsidRDefault="002C50BB" w:rsidP="002C50B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7B1C8F2C" w14:textId="77777777" w:rsidR="002C50BB" w:rsidRPr="00D16F0B" w:rsidRDefault="002C50BB" w:rsidP="002C50B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11AD7948" w14:textId="39FC320F" w:rsidR="002C50BB" w:rsidRPr="00D16F0B" w:rsidRDefault="002C50BB" w:rsidP="002C50B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128105" w14:textId="55065C98" w:rsidR="002C50BB" w:rsidRDefault="002C50BB" w:rsidP="002C50BB"/>
                          <w:p w14:paraId="55B26187" w14:textId="77777777" w:rsidR="002C50BB" w:rsidRDefault="002C5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9314" id="_x0000_s1027" type="#_x0000_t202" style="position:absolute;margin-left:119.25pt;margin-top:72.3pt;width:382.5pt;height:15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" filled="f" stroked="f">
                <v:textbox>
                  <w:txbxContent>
                    <w:p w14:paraId="65DD6FF2" w14:textId="77777777" w:rsidR="002C50BB" w:rsidRPr="00D16F0B" w:rsidRDefault="002C50BB" w:rsidP="002C50B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7B1C8F2C" w14:textId="77777777" w:rsidR="002C50BB" w:rsidRPr="00D16F0B" w:rsidRDefault="002C50BB" w:rsidP="002C50B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11AD7948" w14:textId="39FC320F" w:rsidR="002C50BB" w:rsidRPr="00D16F0B" w:rsidRDefault="002C50BB" w:rsidP="002C50B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128105" w14:textId="55065C98" w:rsidR="002C50BB" w:rsidRDefault="002C50BB" w:rsidP="002C50BB"/>
                    <w:p w14:paraId="55B26187" w14:textId="77777777" w:rsidR="002C50BB" w:rsidRDefault="002C50BB"/>
                  </w:txbxContent>
                </v:textbox>
                <w10:wrap anchorx="page"/>
              </v:shape>
            </w:pict>
          </mc:Fallback>
        </mc:AlternateContent>
      </w:r>
      <w:r w:rsidR="002C50BB" w:rsidRPr="002C50BB"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1795F" wp14:editId="3B4841C2">
                <wp:simplePos x="0" y="0"/>
                <wp:positionH relativeFrom="margin">
                  <wp:align>left</wp:align>
                </wp:positionH>
                <wp:positionV relativeFrom="paragraph">
                  <wp:posOffset>8200390</wp:posOffset>
                </wp:positionV>
                <wp:extent cx="2927445" cy="791570"/>
                <wp:effectExtent l="0" t="0" r="0" b="889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445" cy="79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7B3F84" w14:textId="77777777" w:rsidR="002C50BB" w:rsidRDefault="002C50BB" w:rsidP="002C50BB"/>
                          <w:p w14:paraId="0C408FCF" w14:textId="77777777" w:rsidR="002C50BB" w:rsidRDefault="002C50BB" w:rsidP="002C5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1795F" id="Textové pole 5" o:spid="_x0000_s1028" type="#_x0000_t202" style="position:absolute;margin-left:0;margin-top:645.7pt;width:230.5pt;height:62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" filled="f" stroked="f">
                <v:textbox>
                  <w:txbxContent>
                    <w:p w14:paraId="4D7B3F84" w14:textId="77777777" w:rsidR="002C50BB" w:rsidRDefault="002C50BB" w:rsidP="002C50BB"/>
                    <w:p w14:paraId="0C408FCF" w14:textId="77777777" w:rsidR="002C50BB" w:rsidRDefault="002C50BB" w:rsidP="002C50BB"/>
                  </w:txbxContent>
                </v:textbox>
                <w10:wrap anchorx="margin"/>
              </v:shape>
            </w:pict>
          </mc:Fallback>
        </mc:AlternateContent>
      </w:r>
      <w:r w:rsidR="00823D9C">
        <w:rPr>
          <w:b/>
          <w:u w:val="single"/>
        </w:rPr>
        <w:br w:type="page"/>
      </w:r>
      <w:r w:rsidR="00A0094F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F397CA8" wp14:editId="5B702A79">
            <wp:simplePos x="0" y="0"/>
            <wp:positionH relativeFrom="column">
              <wp:posOffset>0</wp:posOffset>
            </wp:positionH>
            <wp:positionV relativeFrom="paragraph">
              <wp:posOffset>9251315</wp:posOffset>
            </wp:positionV>
            <wp:extent cx="6120130" cy="8486140"/>
            <wp:effectExtent l="0" t="0" r="0" b="0"/>
            <wp:wrapNone/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531A05" w14:paraId="14FBFFE2" w14:textId="77777777" w:rsidTr="004F3B9E">
        <w:tc>
          <w:tcPr>
            <w:tcW w:w="9634" w:type="dxa"/>
            <w:gridSpan w:val="2"/>
          </w:tcPr>
          <w:p w14:paraId="50B042B5" w14:textId="77777777" w:rsidR="00531A05" w:rsidRPr="00B03131" w:rsidRDefault="00531A05" w:rsidP="004F3B9E">
            <w:pPr>
              <w:jc w:val="center"/>
              <w:rPr>
                <w:b/>
                <w:sz w:val="28"/>
                <w:szCs w:val="28"/>
              </w:rPr>
            </w:pPr>
            <w:r w:rsidRPr="00B03131">
              <w:rPr>
                <w:b/>
                <w:sz w:val="28"/>
                <w:szCs w:val="28"/>
              </w:rPr>
              <w:lastRenderedPageBreak/>
              <w:t>Technologická část stavby</w:t>
            </w:r>
          </w:p>
        </w:tc>
      </w:tr>
      <w:tr w:rsidR="00531A05" w:rsidRPr="00230EA7" w14:paraId="18931ED3" w14:textId="77777777" w:rsidTr="004F3B9E">
        <w:tc>
          <w:tcPr>
            <w:tcW w:w="5382" w:type="dxa"/>
          </w:tcPr>
          <w:p w14:paraId="22944AAF" w14:textId="77777777" w:rsidR="00531A05" w:rsidRPr="00B03131" w:rsidRDefault="00531A05" w:rsidP="004F3B9E">
            <w:pPr>
              <w:jc w:val="center"/>
              <w:rPr>
                <w:b/>
                <w:sz w:val="24"/>
                <w:szCs w:val="24"/>
              </w:rPr>
            </w:pPr>
            <w:r w:rsidRPr="00B03131">
              <w:rPr>
                <w:b/>
                <w:sz w:val="24"/>
                <w:szCs w:val="24"/>
              </w:rPr>
              <w:t>Název položky</w:t>
            </w:r>
          </w:p>
        </w:tc>
        <w:tc>
          <w:tcPr>
            <w:tcW w:w="4252" w:type="dxa"/>
            <w:vAlign w:val="center"/>
          </w:tcPr>
          <w:p w14:paraId="2E01DD4A" w14:textId="77777777" w:rsidR="00531A05" w:rsidRPr="00230EA7" w:rsidRDefault="00531A05" w:rsidP="004F3B9E">
            <w:pPr>
              <w:jc w:val="center"/>
              <w:rPr>
                <w:b/>
                <w:sz w:val="24"/>
                <w:szCs w:val="24"/>
              </w:rPr>
            </w:pPr>
            <w:r w:rsidRPr="00230EA7">
              <w:rPr>
                <w:b/>
                <w:sz w:val="24"/>
                <w:szCs w:val="24"/>
              </w:rPr>
              <w:t>Způsobilé výdaje na položku (Kč)</w:t>
            </w:r>
          </w:p>
        </w:tc>
      </w:tr>
      <w:tr w:rsidR="00531A05" w14:paraId="759C6B6B" w14:textId="77777777" w:rsidTr="004F3B9E">
        <w:tc>
          <w:tcPr>
            <w:tcW w:w="5382" w:type="dxa"/>
          </w:tcPr>
          <w:p w14:paraId="5F124E4E" w14:textId="77777777" w:rsidR="00531A05" w:rsidRPr="00775F22" w:rsidRDefault="00531A05" w:rsidP="004F3B9E">
            <w:pPr>
              <w:rPr>
                <w:lang w:val="en-GB"/>
              </w:rPr>
            </w:pPr>
            <w:r>
              <w:t>T</w:t>
            </w:r>
            <w:r w:rsidRPr="009C22A7">
              <w:t>urb</w:t>
            </w:r>
            <w:r>
              <w:t>í</w:t>
            </w:r>
            <w:r w:rsidRPr="009C22A7">
              <w:t>na vč. regulace (ČAR, akumulátor a regulátor)</w:t>
            </w:r>
          </w:p>
        </w:tc>
        <w:tc>
          <w:tcPr>
            <w:tcW w:w="4252" w:type="dxa"/>
            <w:vAlign w:val="center"/>
          </w:tcPr>
          <w:p w14:paraId="5C52F561" w14:textId="77777777" w:rsidR="00531A05" w:rsidRDefault="00531A05" w:rsidP="004F3B9E">
            <w:pPr>
              <w:jc w:val="right"/>
            </w:pPr>
          </w:p>
        </w:tc>
      </w:tr>
      <w:tr w:rsidR="00531A05" w14:paraId="001D83DE" w14:textId="77777777" w:rsidTr="004F3B9E">
        <w:tc>
          <w:tcPr>
            <w:tcW w:w="5382" w:type="dxa"/>
          </w:tcPr>
          <w:p w14:paraId="0CD1D844" w14:textId="77777777" w:rsidR="00531A05" w:rsidRPr="009C22A7" w:rsidRDefault="00531A05" w:rsidP="004F3B9E">
            <w:proofErr w:type="spellStart"/>
            <w:r w:rsidRPr="009C22A7">
              <w:t>Rychlozávěry</w:t>
            </w:r>
            <w:proofErr w:type="spellEnd"/>
          </w:p>
        </w:tc>
        <w:tc>
          <w:tcPr>
            <w:tcW w:w="4252" w:type="dxa"/>
            <w:vAlign w:val="center"/>
          </w:tcPr>
          <w:p w14:paraId="69626DDC" w14:textId="77777777" w:rsidR="00531A05" w:rsidRDefault="00531A05" w:rsidP="004F3B9E">
            <w:pPr>
              <w:jc w:val="right"/>
            </w:pPr>
          </w:p>
        </w:tc>
      </w:tr>
      <w:tr w:rsidR="00531A05" w14:paraId="45BEABB6" w14:textId="77777777" w:rsidTr="004F3B9E">
        <w:tc>
          <w:tcPr>
            <w:tcW w:w="5382" w:type="dxa"/>
          </w:tcPr>
          <w:p w14:paraId="07588131" w14:textId="77777777" w:rsidR="00531A05" w:rsidRPr="009C22A7" w:rsidRDefault="00531A05" w:rsidP="004F3B9E">
            <w:r>
              <w:t>Česle</w:t>
            </w:r>
          </w:p>
        </w:tc>
        <w:tc>
          <w:tcPr>
            <w:tcW w:w="4252" w:type="dxa"/>
            <w:vAlign w:val="center"/>
          </w:tcPr>
          <w:p w14:paraId="6960E85A" w14:textId="77777777" w:rsidR="00531A05" w:rsidRDefault="00531A05" w:rsidP="004F3B9E">
            <w:pPr>
              <w:jc w:val="right"/>
            </w:pPr>
          </w:p>
        </w:tc>
      </w:tr>
      <w:tr w:rsidR="00531A05" w14:paraId="005F8E3C" w14:textId="77777777" w:rsidTr="004F3B9E">
        <w:tc>
          <w:tcPr>
            <w:tcW w:w="5382" w:type="dxa"/>
          </w:tcPr>
          <w:p w14:paraId="3ECE4CAB" w14:textId="77777777" w:rsidR="00531A05" w:rsidRPr="009C22A7" w:rsidRDefault="00531A05" w:rsidP="004F3B9E">
            <w:r>
              <w:t>H</w:t>
            </w:r>
            <w:r w:rsidRPr="0021186D">
              <w:t>ydraulický agregát včetně akumulátoru</w:t>
            </w:r>
          </w:p>
        </w:tc>
        <w:tc>
          <w:tcPr>
            <w:tcW w:w="4252" w:type="dxa"/>
            <w:vAlign w:val="center"/>
          </w:tcPr>
          <w:p w14:paraId="0B601703" w14:textId="77777777" w:rsidR="00531A05" w:rsidRDefault="00531A05" w:rsidP="004F3B9E">
            <w:pPr>
              <w:jc w:val="right"/>
            </w:pPr>
          </w:p>
        </w:tc>
      </w:tr>
      <w:tr w:rsidR="00531A05" w14:paraId="39280C16" w14:textId="77777777" w:rsidTr="004F3B9E">
        <w:tc>
          <w:tcPr>
            <w:tcW w:w="5382" w:type="dxa"/>
          </w:tcPr>
          <w:p w14:paraId="6CE0337D" w14:textId="77777777" w:rsidR="00531A05" w:rsidRPr="009C22A7" w:rsidRDefault="00531A05" w:rsidP="004F3B9E">
            <w:r>
              <w:t>Č</w:t>
            </w:r>
            <w:r w:rsidRPr="009C22A7">
              <w:t>erpání hydraulického obvodu</w:t>
            </w:r>
          </w:p>
        </w:tc>
        <w:tc>
          <w:tcPr>
            <w:tcW w:w="4252" w:type="dxa"/>
            <w:vAlign w:val="center"/>
          </w:tcPr>
          <w:p w14:paraId="70243C3E" w14:textId="77777777" w:rsidR="00531A05" w:rsidRDefault="00531A05" w:rsidP="004F3B9E">
            <w:pPr>
              <w:jc w:val="right"/>
            </w:pPr>
          </w:p>
        </w:tc>
      </w:tr>
      <w:tr w:rsidR="00531A05" w14:paraId="52F6EA54" w14:textId="77777777" w:rsidTr="004F3B9E">
        <w:tc>
          <w:tcPr>
            <w:tcW w:w="5382" w:type="dxa"/>
          </w:tcPr>
          <w:p w14:paraId="506481AE" w14:textId="77777777" w:rsidR="00531A05" w:rsidRDefault="00531A05" w:rsidP="004F3B9E">
            <w:r>
              <w:t>P</w:t>
            </w:r>
            <w:r w:rsidRPr="0021186D">
              <w:t>řevodovky</w:t>
            </w:r>
          </w:p>
        </w:tc>
        <w:tc>
          <w:tcPr>
            <w:tcW w:w="4252" w:type="dxa"/>
            <w:vAlign w:val="center"/>
          </w:tcPr>
          <w:p w14:paraId="3ACFDA4F" w14:textId="77777777" w:rsidR="00531A05" w:rsidRDefault="00531A05" w:rsidP="004F3B9E">
            <w:pPr>
              <w:jc w:val="right"/>
            </w:pPr>
          </w:p>
        </w:tc>
      </w:tr>
      <w:tr w:rsidR="00531A05" w14:paraId="5CBA0D62" w14:textId="77777777" w:rsidTr="004F3B9E">
        <w:tc>
          <w:tcPr>
            <w:tcW w:w="5382" w:type="dxa"/>
          </w:tcPr>
          <w:p w14:paraId="65888C5A" w14:textId="77777777" w:rsidR="00531A05" w:rsidRPr="0021186D" w:rsidRDefault="00531A05" w:rsidP="004F3B9E">
            <w:r w:rsidRPr="009C22A7">
              <w:t>Generátor vč. budící soupravy</w:t>
            </w:r>
          </w:p>
        </w:tc>
        <w:tc>
          <w:tcPr>
            <w:tcW w:w="4252" w:type="dxa"/>
            <w:vAlign w:val="center"/>
          </w:tcPr>
          <w:p w14:paraId="427D51DB" w14:textId="77777777" w:rsidR="00531A05" w:rsidRDefault="00531A05" w:rsidP="004F3B9E">
            <w:pPr>
              <w:jc w:val="right"/>
            </w:pPr>
          </w:p>
        </w:tc>
      </w:tr>
      <w:tr w:rsidR="00531A05" w14:paraId="081F57CA" w14:textId="77777777" w:rsidTr="004F3B9E">
        <w:tc>
          <w:tcPr>
            <w:tcW w:w="5382" w:type="dxa"/>
          </w:tcPr>
          <w:p w14:paraId="68A045BC" w14:textId="77777777" w:rsidR="00531A05" w:rsidRPr="0021186D" w:rsidRDefault="00531A05" w:rsidP="004F3B9E">
            <w:r>
              <w:t>T</w:t>
            </w:r>
            <w:r w:rsidRPr="0021186D">
              <w:t>ransformátory</w:t>
            </w:r>
          </w:p>
        </w:tc>
        <w:tc>
          <w:tcPr>
            <w:tcW w:w="4252" w:type="dxa"/>
            <w:vAlign w:val="center"/>
          </w:tcPr>
          <w:p w14:paraId="67A03508" w14:textId="77777777" w:rsidR="00531A05" w:rsidRDefault="00531A05" w:rsidP="004F3B9E">
            <w:pPr>
              <w:jc w:val="right"/>
            </w:pPr>
          </w:p>
        </w:tc>
      </w:tr>
      <w:tr w:rsidR="00531A05" w14:paraId="35E5F381" w14:textId="77777777" w:rsidTr="004F3B9E">
        <w:tc>
          <w:tcPr>
            <w:tcW w:w="5382" w:type="dxa"/>
          </w:tcPr>
          <w:p w14:paraId="357798BB" w14:textId="77777777" w:rsidR="00531A05" w:rsidRDefault="00531A05" w:rsidP="004F3B9E">
            <w:r>
              <w:t>R</w:t>
            </w:r>
            <w:r w:rsidRPr="0021186D">
              <w:t>ozvodny</w:t>
            </w:r>
          </w:p>
        </w:tc>
        <w:tc>
          <w:tcPr>
            <w:tcW w:w="4252" w:type="dxa"/>
            <w:vAlign w:val="center"/>
          </w:tcPr>
          <w:p w14:paraId="482B0830" w14:textId="77777777" w:rsidR="00531A05" w:rsidRDefault="00531A05" w:rsidP="004F3B9E">
            <w:pPr>
              <w:jc w:val="right"/>
            </w:pPr>
          </w:p>
        </w:tc>
      </w:tr>
      <w:tr w:rsidR="00531A05" w14:paraId="6B246498" w14:textId="77777777" w:rsidTr="004F3B9E">
        <w:tc>
          <w:tcPr>
            <w:tcW w:w="5382" w:type="dxa"/>
          </w:tcPr>
          <w:p w14:paraId="51BB5C13" w14:textId="77777777" w:rsidR="00531A05" w:rsidRDefault="00531A05" w:rsidP="004F3B9E">
            <w:r>
              <w:t>V</w:t>
            </w:r>
            <w:r w:rsidRPr="0021186D">
              <w:t>yvedení výkonu (přípojka)</w:t>
            </w:r>
          </w:p>
        </w:tc>
        <w:tc>
          <w:tcPr>
            <w:tcW w:w="4252" w:type="dxa"/>
            <w:vAlign w:val="center"/>
          </w:tcPr>
          <w:p w14:paraId="1BC8384B" w14:textId="77777777" w:rsidR="00531A05" w:rsidRDefault="00531A05" w:rsidP="004F3B9E">
            <w:pPr>
              <w:jc w:val="right"/>
            </w:pPr>
          </w:p>
        </w:tc>
      </w:tr>
      <w:tr w:rsidR="00531A05" w14:paraId="2E187A76" w14:textId="77777777" w:rsidTr="004F3B9E">
        <w:tc>
          <w:tcPr>
            <w:tcW w:w="5382" w:type="dxa"/>
          </w:tcPr>
          <w:p w14:paraId="6E3402C4" w14:textId="77777777" w:rsidR="00531A05" w:rsidRDefault="00531A05" w:rsidP="004F3B9E">
            <w:r>
              <w:t>K</w:t>
            </w:r>
            <w:r w:rsidRPr="0021186D">
              <w:t>abeláž NN</w:t>
            </w:r>
          </w:p>
        </w:tc>
        <w:tc>
          <w:tcPr>
            <w:tcW w:w="4252" w:type="dxa"/>
            <w:vAlign w:val="center"/>
          </w:tcPr>
          <w:p w14:paraId="5C5B1A9A" w14:textId="77777777" w:rsidR="00531A05" w:rsidRDefault="00531A05" w:rsidP="004F3B9E">
            <w:pPr>
              <w:jc w:val="right"/>
            </w:pPr>
          </w:p>
        </w:tc>
      </w:tr>
      <w:tr w:rsidR="00531A05" w14:paraId="3C46AAC9" w14:textId="77777777" w:rsidTr="004F3B9E">
        <w:tc>
          <w:tcPr>
            <w:tcW w:w="5382" w:type="dxa"/>
          </w:tcPr>
          <w:p w14:paraId="7C1EC5A6" w14:textId="77777777" w:rsidR="00531A05" w:rsidRDefault="00531A05" w:rsidP="004F3B9E">
            <w:r>
              <w:t>K</w:t>
            </w:r>
            <w:r w:rsidRPr="0021186D">
              <w:t>abeláž VN</w:t>
            </w:r>
          </w:p>
        </w:tc>
        <w:tc>
          <w:tcPr>
            <w:tcW w:w="4252" w:type="dxa"/>
            <w:vAlign w:val="center"/>
          </w:tcPr>
          <w:p w14:paraId="439167C4" w14:textId="77777777" w:rsidR="00531A05" w:rsidRDefault="00531A05" w:rsidP="004F3B9E">
            <w:pPr>
              <w:jc w:val="right"/>
            </w:pPr>
          </w:p>
        </w:tc>
      </w:tr>
      <w:tr w:rsidR="00531A05" w14:paraId="159C3A24" w14:textId="77777777" w:rsidTr="004F3B9E">
        <w:tc>
          <w:tcPr>
            <w:tcW w:w="5382" w:type="dxa"/>
          </w:tcPr>
          <w:p w14:paraId="7E12C006" w14:textId="77777777" w:rsidR="00531A05" w:rsidRPr="00CE1A2C" w:rsidRDefault="00531A05" w:rsidP="004F3B9E">
            <w:pPr>
              <w:rPr>
                <w:lang w:val="en-GB"/>
              </w:rPr>
            </w:pPr>
            <w:r>
              <w:t>S</w:t>
            </w:r>
            <w:r w:rsidRPr="0021186D">
              <w:t>laboproudé rozvody</w:t>
            </w:r>
          </w:p>
        </w:tc>
        <w:tc>
          <w:tcPr>
            <w:tcW w:w="4252" w:type="dxa"/>
            <w:vAlign w:val="center"/>
          </w:tcPr>
          <w:p w14:paraId="305DB2AC" w14:textId="77777777" w:rsidR="00531A05" w:rsidRDefault="00531A05" w:rsidP="004F3B9E">
            <w:pPr>
              <w:jc w:val="right"/>
            </w:pPr>
          </w:p>
        </w:tc>
      </w:tr>
      <w:tr w:rsidR="00531A05" w14:paraId="3A50DB6D" w14:textId="77777777" w:rsidTr="004F3B9E">
        <w:tc>
          <w:tcPr>
            <w:tcW w:w="5382" w:type="dxa"/>
          </w:tcPr>
          <w:p w14:paraId="256F3FC3" w14:textId="77777777" w:rsidR="00531A05" w:rsidRPr="00B94F08" w:rsidRDefault="00531A05" w:rsidP="004F3B9E">
            <w:pPr>
              <w:rPr>
                <w:lang w:val="en-GB"/>
              </w:rPr>
            </w:pPr>
            <w:r w:rsidRPr="00B94F08">
              <w:t>Ochrany</w:t>
            </w:r>
          </w:p>
        </w:tc>
        <w:tc>
          <w:tcPr>
            <w:tcW w:w="4252" w:type="dxa"/>
            <w:vAlign w:val="center"/>
          </w:tcPr>
          <w:p w14:paraId="37EDD6A9" w14:textId="77777777" w:rsidR="00531A05" w:rsidRDefault="00531A05" w:rsidP="004F3B9E">
            <w:pPr>
              <w:jc w:val="right"/>
            </w:pPr>
          </w:p>
        </w:tc>
      </w:tr>
      <w:tr w:rsidR="00531A05" w14:paraId="2C1698FD" w14:textId="77777777" w:rsidTr="004F3B9E">
        <w:tc>
          <w:tcPr>
            <w:tcW w:w="5382" w:type="dxa"/>
          </w:tcPr>
          <w:p w14:paraId="4AFEA9C2" w14:textId="77777777" w:rsidR="00531A05" w:rsidRPr="00CE1A2C" w:rsidRDefault="00531A05" w:rsidP="004F3B9E">
            <w:pPr>
              <w:rPr>
                <w:lang w:val="en-GB"/>
              </w:rPr>
            </w:pPr>
            <w:r>
              <w:t>Ř</w:t>
            </w:r>
            <w:r w:rsidRPr="0021186D">
              <w:t>ídící systém</w:t>
            </w:r>
          </w:p>
        </w:tc>
        <w:tc>
          <w:tcPr>
            <w:tcW w:w="4252" w:type="dxa"/>
            <w:vAlign w:val="center"/>
          </w:tcPr>
          <w:p w14:paraId="26C3440E" w14:textId="77777777" w:rsidR="00531A05" w:rsidRDefault="00531A05" w:rsidP="004F3B9E">
            <w:pPr>
              <w:jc w:val="right"/>
            </w:pPr>
          </w:p>
        </w:tc>
      </w:tr>
      <w:tr w:rsidR="00531A05" w14:paraId="30EC6097" w14:textId="77777777" w:rsidTr="004F3B9E">
        <w:tc>
          <w:tcPr>
            <w:tcW w:w="5382" w:type="dxa"/>
          </w:tcPr>
          <w:p w14:paraId="79F7FBD2" w14:textId="77777777" w:rsidR="00531A05" w:rsidRPr="00CE1A2C" w:rsidRDefault="00531A05" w:rsidP="004F3B9E">
            <w:pPr>
              <w:rPr>
                <w:lang w:val="en-GB"/>
              </w:rPr>
            </w:pPr>
            <w:r>
              <w:t>J</w:t>
            </w:r>
            <w:r w:rsidRPr="0021186D">
              <w:t>eřáby</w:t>
            </w:r>
          </w:p>
        </w:tc>
        <w:tc>
          <w:tcPr>
            <w:tcW w:w="4252" w:type="dxa"/>
            <w:vAlign w:val="center"/>
          </w:tcPr>
          <w:p w14:paraId="3984A64B" w14:textId="77777777" w:rsidR="00531A05" w:rsidRDefault="00531A05" w:rsidP="004F3B9E">
            <w:pPr>
              <w:jc w:val="right"/>
            </w:pPr>
          </w:p>
        </w:tc>
      </w:tr>
      <w:tr w:rsidR="00531A05" w14:paraId="0D0398F1" w14:textId="77777777" w:rsidTr="004F3B9E">
        <w:tc>
          <w:tcPr>
            <w:tcW w:w="5382" w:type="dxa"/>
          </w:tcPr>
          <w:p w14:paraId="7742566C" w14:textId="77777777" w:rsidR="00531A05" w:rsidRPr="00CE1A2C" w:rsidRDefault="00531A05" w:rsidP="004F3B9E">
            <w:pPr>
              <w:rPr>
                <w:lang w:val="en-GB"/>
              </w:rPr>
            </w:pPr>
            <w:r>
              <w:t>Č</w:t>
            </w:r>
            <w:r w:rsidRPr="0021186D">
              <w:t>istící stroj</w:t>
            </w:r>
          </w:p>
        </w:tc>
        <w:tc>
          <w:tcPr>
            <w:tcW w:w="4252" w:type="dxa"/>
            <w:vAlign w:val="center"/>
          </w:tcPr>
          <w:p w14:paraId="46FA57B5" w14:textId="77777777" w:rsidR="00531A05" w:rsidRDefault="00531A05" w:rsidP="004F3B9E">
            <w:pPr>
              <w:jc w:val="right"/>
            </w:pPr>
          </w:p>
        </w:tc>
      </w:tr>
      <w:tr w:rsidR="00531A05" w14:paraId="3BE80E54" w14:textId="77777777" w:rsidTr="004F3B9E">
        <w:tc>
          <w:tcPr>
            <w:tcW w:w="5382" w:type="dxa"/>
          </w:tcPr>
          <w:p w14:paraId="5E0F1563" w14:textId="77777777" w:rsidR="00531A05" w:rsidRPr="00B94F08" w:rsidRDefault="00531A05" w:rsidP="004F3B9E">
            <w:r>
              <w:t>Záložní zdroj energie (vč. akumulátoru)</w:t>
            </w:r>
          </w:p>
        </w:tc>
        <w:tc>
          <w:tcPr>
            <w:tcW w:w="4252" w:type="dxa"/>
            <w:vAlign w:val="center"/>
          </w:tcPr>
          <w:p w14:paraId="03B46DE1" w14:textId="77777777" w:rsidR="00531A05" w:rsidRDefault="00531A05" w:rsidP="004F3B9E">
            <w:pPr>
              <w:jc w:val="right"/>
            </w:pPr>
          </w:p>
        </w:tc>
      </w:tr>
      <w:tr w:rsidR="00531A05" w14:paraId="0F93940D" w14:textId="77777777" w:rsidTr="004F3B9E">
        <w:tc>
          <w:tcPr>
            <w:tcW w:w="5382" w:type="dxa"/>
          </w:tcPr>
          <w:p w14:paraId="507A9231" w14:textId="77777777" w:rsidR="00531A05" w:rsidRPr="00230EA7" w:rsidRDefault="00531A05" w:rsidP="004F3B9E">
            <w:r w:rsidRPr="00230EA7">
              <w:t>Klimatizace a chladící systémy</w:t>
            </w:r>
          </w:p>
        </w:tc>
        <w:tc>
          <w:tcPr>
            <w:tcW w:w="4252" w:type="dxa"/>
            <w:vAlign w:val="center"/>
          </w:tcPr>
          <w:p w14:paraId="09474E4D" w14:textId="77777777" w:rsidR="00531A05" w:rsidRDefault="00531A05" w:rsidP="004F3B9E">
            <w:pPr>
              <w:jc w:val="right"/>
            </w:pPr>
          </w:p>
        </w:tc>
      </w:tr>
      <w:tr w:rsidR="00531A05" w14:paraId="756C7677" w14:textId="77777777" w:rsidTr="004F3B9E">
        <w:tc>
          <w:tcPr>
            <w:tcW w:w="5382" w:type="dxa"/>
          </w:tcPr>
          <w:p w14:paraId="2BA3736B" w14:textId="77777777" w:rsidR="00531A05" w:rsidRPr="00230EA7" w:rsidRDefault="00531A05" w:rsidP="004F3B9E">
            <w:r w:rsidRPr="00230EA7">
              <w:t>Systémy zabezpečení</w:t>
            </w:r>
          </w:p>
        </w:tc>
        <w:tc>
          <w:tcPr>
            <w:tcW w:w="4252" w:type="dxa"/>
            <w:vAlign w:val="center"/>
          </w:tcPr>
          <w:p w14:paraId="388F884B" w14:textId="77777777" w:rsidR="00531A05" w:rsidRDefault="00531A05" w:rsidP="004F3B9E">
            <w:pPr>
              <w:jc w:val="right"/>
            </w:pPr>
          </w:p>
        </w:tc>
      </w:tr>
      <w:tr w:rsidR="00531A05" w14:paraId="3071BF95" w14:textId="77777777" w:rsidTr="004F3B9E">
        <w:tc>
          <w:tcPr>
            <w:tcW w:w="5382" w:type="dxa"/>
          </w:tcPr>
          <w:p w14:paraId="5D09AF89" w14:textId="77777777" w:rsidR="00531A05" w:rsidRPr="00230EA7" w:rsidRDefault="00531A05" w:rsidP="004F3B9E">
            <w:r w:rsidRPr="00230EA7">
              <w:t>Hradidla</w:t>
            </w:r>
          </w:p>
        </w:tc>
        <w:tc>
          <w:tcPr>
            <w:tcW w:w="4252" w:type="dxa"/>
            <w:vAlign w:val="center"/>
          </w:tcPr>
          <w:p w14:paraId="57A001CB" w14:textId="77777777" w:rsidR="00531A05" w:rsidRDefault="00531A05" w:rsidP="004F3B9E">
            <w:pPr>
              <w:jc w:val="right"/>
            </w:pPr>
          </w:p>
        </w:tc>
      </w:tr>
      <w:tr w:rsidR="00531A05" w14:paraId="1569D701" w14:textId="77777777" w:rsidTr="004F3B9E">
        <w:tc>
          <w:tcPr>
            <w:tcW w:w="5382" w:type="dxa"/>
          </w:tcPr>
          <w:p w14:paraId="16CF941E" w14:textId="77777777" w:rsidR="00531A05" w:rsidRPr="00230EA7" w:rsidRDefault="00531A05" w:rsidP="004F3B9E">
            <w:pPr>
              <w:rPr>
                <w:b/>
                <w:sz w:val="24"/>
                <w:szCs w:val="24"/>
              </w:rPr>
            </w:pPr>
            <w:r w:rsidRPr="00230EA7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4252" w:type="dxa"/>
            <w:vAlign w:val="center"/>
          </w:tcPr>
          <w:p w14:paraId="34720656" w14:textId="77777777" w:rsidR="00531A05" w:rsidRDefault="00531A05" w:rsidP="004F3B9E">
            <w:pPr>
              <w:jc w:val="right"/>
            </w:pPr>
          </w:p>
        </w:tc>
      </w:tr>
    </w:tbl>
    <w:p w14:paraId="1869F8F6" w14:textId="67126FA4" w:rsidR="00531A05" w:rsidRDefault="00531A05" w:rsidP="00531A05"/>
    <w:p w14:paraId="4951D8C5" w14:textId="63F5D083" w:rsidR="00531A05" w:rsidRDefault="00531A05" w:rsidP="00531A05"/>
    <w:p w14:paraId="684D0E59" w14:textId="6F2C6796" w:rsidR="00531A05" w:rsidRDefault="00531A05" w:rsidP="00531A05"/>
    <w:p w14:paraId="158EDDFB" w14:textId="77777777" w:rsidR="00531A05" w:rsidRDefault="00531A05" w:rsidP="00531A05"/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531A05" w14:paraId="4B45F885" w14:textId="77777777" w:rsidTr="004F3B9E">
        <w:tc>
          <w:tcPr>
            <w:tcW w:w="9634" w:type="dxa"/>
            <w:gridSpan w:val="2"/>
          </w:tcPr>
          <w:p w14:paraId="2E2136F4" w14:textId="77777777" w:rsidR="00531A05" w:rsidRPr="00B03131" w:rsidRDefault="00531A05" w:rsidP="004F3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Stavební</w:t>
            </w:r>
            <w:r w:rsidRPr="00B03131">
              <w:rPr>
                <w:b/>
                <w:sz w:val="28"/>
                <w:szCs w:val="28"/>
              </w:rPr>
              <w:t xml:space="preserve"> část stavby</w:t>
            </w:r>
          </w:p>
        </w:tc>
      </w:tr>
      <w:tr w:rsidR="00531A05" w:rsidRPr="00230EA7" w14:paraId="080DC2D1" w14:textId="77777777" w:rsidTr="004F3B9E">
        <w:tc>
          <w:tcPr>
            <w:tcW w:w="5382" w:type="dxa"/>
          </w:tcPr>
          <w:p w14:paraId="565BE3E7" w14:textId="77777777" w:rsidR="00531A05" w:rsidRPr="00B03131" w:rsidRDefault="00531A05" w:rsidP="004F3B9E">
            <w:pPr>
              <w:jc w:val="center"/>
              <w:rPr>
                <w:b/>
                <w:sz w:val="24"/>
                <w:szCs w:val="24"/>
              </w:rPr>
            </w:pPr>
            <w:r w:rsidRPr="00B03131">
              <w:rPr>
                <w:b/>
                <w:sz w:val="24"/>
                <w:szCs w:val="24"/>
              </w:rPr>
              <w:t>Název položky</w:t>
            </w:r>
          </w:p>
        </w:tc>
        <w:tc>
          <w:tcPr>
            <w:tcW w:w="4252" w:type="dxa"/>
            <w:vAlign w:val="center"/>
          </w:tcPr>
          <w:p w14:paraId="1E42E9BD" w14:textId="77777777" w:rsidR="00531A05" w:rsidRPr="00230EA7" w:rsidRDefault="00531A05" w:rsidP="004F3B9E">
            <w:pPr>
              <w:jc w:val="center"/>
              <w:rPr>
                <w:b/>
                <w:sz w:val="24"/>
                <w:szCs w:val="24"/>
              </w:rPr>
            </w:pPr>
            <w:r w:rsidRPr="00230EA7">
              <w:rPr>
                <w:b/>
                <w:sz w:val="24"/>
                <w:szCs w:val="24"/>
              </w:rPr>
              <w:t>Způsobilé výdaje na položku (Kč)</w:t>
            </w:r>
          </w:p>
        </w:tc>
      </w:tr>
      <w:tr w:rsidR="00531A05" w14:paraId="7030EB5B" w14:textId="77777777" w:rsidTr="004F3B9E">
        <w:tc>
          <w:tcPr>
            <w:tcW w:w="5382" w:type="dxa"/>
          </w:tcPr>
          <w:p w14:paraId="12F78686" w14:textId="77777777" w:rsidR="00531A05" w:rsidRPr="00775F22" w:rsidRDefault="00531A05" w:rsidP="004F3B9E">
            <w:pPr>
              <w:rPr>
                <w:lang w:val="en-GB"/>
              </w:rPr>
            </w:pPr>
            <w:r>
              <w:t>V</w:t>
            </w:r>
            <w:r w:rsidRPr="007474A0">
              <w:t>tokový objekt</w:t>
            </w:r>
          </w:p>
        </w:tc>
        <w:tc>
          <w:tcPr>
            <w:tcW w:w="4252" w:type="dxa"/>
            <w:vAlign w:val="center"/>
          </w:tcPr>
          <w:p w14:paraId="3CF077CE" w14:textId="77777777" w:rsidR="00531A05" w:rsidRDefault="00531A05" w:rsidP="004F3B9E">
            <w:pPr>
              <w:jc w:val="right"/>
            </w:pPr>
          </w:p>
        </w:tc>
      </w:tr>
      <w:tr w:rsidR="00531A05" w14:paraId="4B043F58" w14:textId="77777777" w:rsidTr="004F3B9E">
        <w:tc>
          <w:tcPr>
            <w:tcW w:w="5382" w:type="dxa"/>
          </w:tcPr>
          <w:p w14:paraId="1FC1F3E1" w14:textId="77777777" w:rsidR="00531A05" w:rsidRPr="009C22A7" w:rsidRDefault="00531A05" w:rsidP="004F3B9E">
            <w:r>
              <w:t>S</w:t>
            </w:r>
            <w:r w:rsidRPr="007474A0">
              <w:t>podní stavba MVE</w:t>
            </w:r>
          </w:p>
        </w:tc>
        <w:tc>
          <w:tcPr>
            <w:tcW w:w="4252" w:type="dxa"/>
            <w:vAlign w:val="center"/>
          </w:tcPr>
          <w:p w14:paraId="6EB5AEEA" w14:textId="77777777" w:rsidR="00531A05" w:rsidRDefault="00531A05" w:rsidP="004F3B9E">
            <w:pPr>
              <w:jc w:val="right"/>
            </w:pPr>
          </w:p>
        </w:tc>
      </w:tr>
      <w:tr w:rsidR="00531A05" w14:paraId="60A6BE4B" w14:textId="77777777" w:rsidTr="004F3B9E">
        <w:tc>
          <w:tcPr>
            <w:tcW w:w="5382" w:type="dxa"/>
          </w:tcPr>
          <w:p w14:paraId="7CFEE204" w14:textId="77777777" w:rsidR="00531A05" w:rsidRPr="009C22A7" w:rsidRDefault="00531A05" w:rsidP="004F3B9E">
            <w:r>
              <w:t>S</w:t>
            </w:r>
            <w:r w:rsidRPr="007474A0">
              <w:t>trojovna</w:t>
            </w:r>
          </w:p>
        </w:tc>
        <w:tc>
          <w:tcPr>
            <w:tcW w:w="4252" w:type="dxa"/>
            <w:vAlign w:val="center"/>
          </w:tcPr>
          <w:p w14:paraId="5931A57E" w14:textId="77777777" w:rsidR="00531A05" w:rsidRDefault="00531A05" w:rsidP="004F3B9E">
            <w:pPr>
              <w:jc w:val="right"/>
            </w:pPr>
          </w:p>
        </w:tc>
      </w:tr>
      <w:tr w:rsidR="00531A05" w14:paraId="1C0A3299" w14:textId="77777777" w:rsidTr="004F3B9E">
        <w:tc>
          <w:tcPr>
            <w:tcW w:w="5382" w:type="dxa"/>
          </w:tcPr>
          <w:p w14:paraId="77DF362F" w14:textId="77777777" w:rsidR="00531A05" w:rsidRPr="009C22A7" w:rsidRDefault="00531A05" w:rsidP="004F3B9E">
            <w:r>
              <w:t>V</w:t>
            </w:r>
            <w:r w:rsidRPr="007474A0">
              <w:t>ýtokový objekt</w:t>
            </w:r>
          </w:p>
        </w:tc>
        <w:tc>
          <w:tcPr>
            <w:tcW w:w="4252" w:type="dxa"/>
            <w:vAlign w:val="center"/>
          </w:tcPr>
          <w:p w14:paraId="492E9B57" w14:textId="77777777" w:rsidR="00531A05" w:rsidRDefault="00531A05" w:rsidP="004F3B9E">
            <w:pPr>
              <w:jc w:val="right"/>
            </w:pPr>
          </w:p>
        </w:tc>
      </w:tr>
      <w:tr w:rsidR="00531A05" w14:paraId="4C57E83B" w14:textId="77777777" w:rsidTr="004F3B9E">
        <w:tc>
          <w:tcPr>
            <w:tcW w:w="5382" w:type="dxa"/>
          </w:tcPr>
          <w:p w14:paraId="4E43D0D4" w14:textId="77777777" w:rsidR="00531A05" w:rsidRPr="009C22A7" w:rsidRDefault="00531A05" w:rsidP="004F3B9E">
            <w:r>
              <w:t>J</w:t>
            </w:r>
            <w:r w:rsidRPr="007474A0">
              <w:t>alová propust</w:t>
            </w:r>
          </w:p>
        </w:tc>
        <w:tc>
          <w:tcPr>
            <w:tcW w:w="4252" w:type="dxa"/>
            <w:vAlign w:val="center"/>
          </w:tcPr>
          <w:p w14:paraId="1AAF262A" w14:textId="77777777" w:rsidR="00531A05" w:rsidRDefault="00531A05" w:rsidP="004F3B9E">
            <w:pPr>
              <w:jc w:val="right"/>
            </w:pPr>
          </w:p>
        </w:tc>
      </w:tr>
      <w:tr w:rsidR="00531A05" w14:paraId="353215B0" w14:textId="77777777" w:rsidTr="004F3B9E">
        <w:tc>
          <w:tcPr>
            <w:tcW w:w="5382" w:type="dxa"/>
          </w:tcPr>
          <w:p w14:paraId="63750A81" w14:textId="77777777" w:rsidR="00531A05" w:rsidRDefault="00531A05" w:rsidP="004F3B9E">
            <w:r>
              <w:t>Č</w:t>
            </w:r>
            <w:r w:rsidRPr="007474A0">
              <w:t>istírna odpadních vod</w:t>
            </w:r>
          </w:p>
        </w:tc>
        <w:tc>
          <w:tcPr>
            <w:tcW w:w="4252" w:type="dxa"/>
            <w:vAlign w:val="center"/>
          </w:tcPr>
          <w:p w14:paraId="1C20E65C" w14:textId="77777777" w:rsidR="00531A05" w:rsidRDefault="00531A05" w:rsidP="004F3B9E">
            <w:pPr>
              <w:jc w:val="right"/>
            </w:pPr>
          </w:p>
        </w:tc>
      </w:tr>
      <w:tr w:rsidR="00531A05" w14:paraId="172A3F4B" w14:textId="77777777" w:rsidTr="004F3B9E">
        <w:tc>
          <w:tcPr>
            <w:tcW w:w="5382" w:type="dxa"/>
          </w:tcPr>
          <w:p w14:paraId="5D76D89A" w14:textId="77777777" w:rsidR="00531A05" w:rsidRPr="0021186D" w:rsidRDefault="00531A05" w:rsidP="004F3B9E">
            <w:r>
              <w:t>Ú</w:t>
            </w:r>
            <w:r w:rsidRPr="007474A0">
              <w:t>pravy jezu a souvisejících zařízení (pohyblivé části jezu)</w:t>
            </w:r>
          </w:p>
        </w:tc>
        <w:tc>
          <w:tcPr>
            <w:tcW w:w="4252" w:type="dxa"/>
            <w:vAlign w:val="center"/>
          </w:tcPr>
          <w:p w14:paraId="336079B7" w14:textId="77777777" w:rsidR="00531A05" w:rsidRDefault="00531A05" w:rsidP="004F3B9E">
            <w:pPr>
              <w:jc w:val="right"/>
            </w:pPr>
          </w:p>
        </w:tc>
      </w:tr>
      <w:tr w:rsidR="00531A05" w14:paraId="33BB0EF3" w14:textId="77777777" w:rsidTr="004F3B9E">
        <w:tc>
          <w:tcPr>
            <w:tcW w:w="5382" w:type="dxa"/>
          </w:tcPr>
          <w:p w14:paraId="4ACAE39B" w14:textId="77777777" w:rsidR="00531A05" w:rsidRPr="0021186D" w:rsidRDefault="00531A05" w:rsidP="004F3B9E">
            <w:r>
              <w:t>V</w:t>
            </w:r>
            <w:r w:rsidRPr="007474A0">
              <w:t>ybudování nebo úprava vtokového a odtokové kanálu</w:t>
            </w:r>
          </w:p>
        </w:tc>
        <w:tc>
          <w:tcPr>
            <w:tcW w:w="4252" w:type="dxa"/>
            <w:vAlign w:val="center"/>
          </w:tcPr>
          <w:p w14:paraId="648A9676" w14:textId="77777777" w:rsidR="00531A05" w:rsidRDefault="00531A05" w:rsidP="004F3B9E">
            <w:pPr>
              <w:jc w:val="right"/>
            </w:pPr>
          </w:p>
        </w:tc>
      </w:tr>
      <w:tr w:rsidR="00531A05" w14:paraId="640B3B70" w14:textId="77777777" w:rsidTr="004F3B9E">
        <w:tc>
          <w:tcPr>
            <w:tcW w:w="5382" w:type="dxa"/>
          </w:tcPr>
          <w:p w14:paraId="2A395134" w14:textId="77777777" w:rsidR="00531A05" w:rsidRDefault="00531A05" w:rsidP="004F3B9E">
            <w:r w:rsidRPr="00230EA7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4252" w:type="dxa"/>
            <w:vAlign w:val="center"/>
          </w:tcPr>
          <w:p w14:paraId="73ECF1F5" w14:textId="77777777" w:rsidR="00531A05" w:rsidRDefault="00531A05" w:rsidP="004F3B9E">
            <w:pPr>
              <w:jc w:val="right"/>
            </w:pPr>
          </w:p>
        </w:tc>
      </w:tr>
    </w:tbl>
    <w:p w14:paraId="6E2E8333" w14:textId="77777777" w:rsidR="00531A05" w:rsidRDefault="00531A05" w:rsidP="00531A05">
      <w:bookmarkStart w:id="0" w:name="_GoBack"/>
      <w:bookmarkEnd w:id="0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531A05" w14:paraId="1431753E" w14:textId="77777777" w:rsidTr="004F3B9E">
        <w:tc>
          <w:tcPr>
            <w:tcW w:w="9634" w:type="dxa"/>
            <w:gridSpan w:val="2"/>
          </w:tcPr>
          <w:p w14:paraId="096C20C2" w14:textId="77777777" w:rsidR="00531A05" w:rsidRPr="00B03131" w:rsidRDefault="00531A05" w:rsidP="004F3B9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Ostatní - </w:t>
            </w:r>
            <w:r>
              <w:t>v</w:t>
            </w:r>
            <w:proofErr w:type="gramEnd"/>
            <w:r>
              <w:t xml:space="preserve"> režimu podpory </w:t>
            </w:r>
            <w:r w:rsidRPr="007E1E93">
              <w:rPr>
                <w:rFonts w:cs="Calibri"/>
                <w:b/>
                <w:color w:val="auto"/>
              </w:rPr>
              <w:t>Článek 41</w:t>
            </w:r>
          </w:p>
        </w:tc>
      </w:tr>
      <w:tr w:rsidR="00531A05" w:rsidRPr="00230EA7" w14:paraId="6BB6C2BA" w14:textId="77777777" w:rsidTr="004F3B9E">
        <w:tc>
          <w:tcPr>
            <w:tcW w:w="5382" w:type="dxa"/>
          </w:tcPr>
          <w:p w14:paraId="486B78EE" w14:textId="77777777" w:rsidR="00531A05" w:rsidRPr="00B03131" w:rsidRDefault="00531A05" w:rsidP="004F3B9E">
            <w:pPr>
              <w:jc w:val="center"/>
              <w:rPr>
                <w:b/>
                <w:sz w:val="24"/>
                <w:szCs w:val="24"/>
              </w:rPr>
            </w:pPr>
            <w:r w:rsidRPr="00B03131">
              <w:rPr>
                <w:b/>
                <w:sz w:val="24"/>
                <w:szCs w:val="24"/>
              </w:rPr>
              <w:t>Název položky</w:t>
            </w:r>
          </w:p>
        </w:tc>
        <w:tc>
          <w:tcPr>
            <w:tcW w:w="4252" w:type="dxa"/>
            <w:vAlign w:val="center"/>
          </w:tcPr>
          <w:p w14:paraId="5E0B1F25" w14:textId="77777777" w:rsidR="00531A05" w:rsidRPr="00230EA7" w:rsidRDefault="00531A05" w:rsidP="004F3B9E">
            <w:pPr>
              <w:jc w:val="center"/>
              <w:rPr>
                <w:b/>
                <w:sz w:val="24"/>
                <w:szCs w:val="24"/>
              </w:rPr>
            </w:pPr>
            <w:r w:rsidRPr="00230EA7">
              <w:rPr>
                <w:b/>
                <w:sz w:val="24"/>
                <w:szCs w:val="24"/>
              </w:rPr>
              <w:t>Způsobilé výdaje na položku (Kč)</w:t>
            </w:r>
          </w:p>
        </w:tc>
      </w:tr>
      <w:tr w:rsidR="00531A05" w14:paraId="43CC3C74" w14:textId="77777777" w:rsidTr="004F3B9E">
        <w:tc>
          <w:tcPr>
            <w:tcW w:w="5382" w:type="dxa"/>
          </w:tcPr>
          <w:p w14:paraId="5D59562D" w14:textId="77777777" w:rsidR="00531A05" w:rsidRPr="00775F22" w:rsidRDefault="00531A05" w:rsidP="004F3B9E">
            <w:pPr>
              <w:rPr>
                <w:lang w:val="en-GB"/>
              </w:rPr>
            </w:pPr>
            <w:r>
              <w:rPr>
                <w:rFonts w:cs="TimesNewRoman,BoldItalic"/>
                <w:b/>
                <w:bCs/>
                <w:iCs/>
                <w:sz w:val="24"/>
                <w:szCs w:val="24"/>
              </w:rPr>
              <w:t>Celkem p</w:t>
            </w:r>
            <w:r w:rsidRPr="003E5470">
              <w:rPr>
                <w:rFonts w:cs="TimesNewRoman,BoldItalic"/>
                <w:b/>
                <w:bCs/>
                <w:iCs/>
                <w:sz w:val="24"/>
                <w:szCs w:val="24"/>
              </w:rPr>
              <w:t>rojektová dokumentace stavby</w:t>
            </w:r>
          </w:p>
        </w:tc>
        <w:tc>
          <w:tcPr>
            <w:tcW w:w="4252" w:type="dxa"/>
            <w:vAlign w:val="center"/>
          </w:tcPr>
          <w:p w14:paraId="474BD8E2" w14:textId="77777777" w:rsidR="00531A05" w:rsidRDefault="00531A05" w:rsidP="004F3B9E">
            <w:pPr>
              <w:jc w:val="right"/>
            </w:pPr>
          </w:p>
        </w:tc>
      </w:tr>
      <w:tr w:rsidR="00531A05" w14:paraId="2509C52C" w14:textId="77777777" w:rsidTr="004F3B9E">
        <w:tc>
          <w:tcPr>
            <w:tcW w:w="5382" w:type="dxa"/>
          </w:tcPr>
          <w:p w14:paraId="0D380CA1" w14:textId="77777777" w:rsidR="00531A05" w:rsidRPr="00187DA0" w:rsidRDefault="00531A05" w:rsidP="00531A05">
            <w:pPr>
              <w:pStyle w:val="Odstavecseseznamem"/>
              <w:numPr>
                <w:ilvl w:val="0"/>
                <w:numId w:val="9"/>
              </w:numPr>
            </w:pPr>
            <w:r w:rsidRPr="00187DA0">
              <w:rPr>
                <w:rFonts w:cs="TimesNewRoman,Bold"/>
                <w:bCs/>
              </w:rPr>
              <w:t>DUR/DSP</w:t>
            </w:r>
          </w:p>
        </w:tc>
        <w:tc>
          <w:tcPr>
            <w:tcW w:w="4252" w:type="dxa"/>
            <w:vAlign w:val="center"/>
          </w:tcPr>
          <w:p w14:paraId="3A4931D7" w14:textId="77777777" w:rsidR="00531A05" w:rsidRDefault="00531A05" w:rsidP="004F3B9E">
            <w:pPr>
              <w:jc w:val="right"/>
            </w:pPr>
          </w:p>
        </w:tc>
      </w:tr>
      <w:tr w:rsidR="00531A05" w14:paraId="7075E093" w14:textId="77777777" w:rsidTr="004F3B9E">
        <w:tc>
          <w:tcPr>
            <w:tcW w:w="5382" w:type="dxa"/>
          </w:tcPr>
          <w:p w14:paraId="02DDE814" w14:textId="77777777" w:rsidR="00531A05" w:rsidRPr="009C22A7" w:rsidRDefault="00531A05" w:rsidP="00531A05">
            <w:pPr>
              <w:pStyle w:val="Odstavecseseznamem"/>
              <w:numPr>
                <w:ilvl w:val="0"/>
                <w:numId w:val="9"/>
              </w:numPr>
            </w:pPr>
            <w:r>
              <w:t>DPS</w:t>
            </w:r>
          </w:p>
        </w:tc>
        <w:tc>
          <w:tcPr>
            <w:tcW w:w="4252" w:type="dxa"/>
            <w:vAlign w:val="center"/>
          </w:tcPr>
          <w:p w14:paraId="161CF87F" w14:textId="77777777" w:rsidR="00531A05" w:rsidRDefault="00531A05" w:rsidP="004F3B9E">
            <w:pPr>
              <w:jc w:val="right"/>
            </w:pPr>
          </w:p>
        </w:tc>
      </w:tr>
      <w:tr w:rsidR="00531A05" w14:paraId="553CF4FE" w14:textId="77777777" w:rsidTr="004F3B9E">
        <w:tc>
          <w:tcPr>
            <w:tcW w:w="5382" w:type="dxa"/>
          </w:tcPr>
          <w:p w14:paraId="75356055" w14:textId="77777777" w:rsidR="00531A05" w:rsidRPr="009C22A7" w:rsidRDefault="00531A05" w:rsidP="00531A05">
            <w:pPr>
              <w:pStyle w:val="Odstavecseseznamem"/>
              <w:numPr>
                <w:ilvl w:val="0"/>
                <w:numId w:val="9"/>
              </w:numPr>
            </w:pPr>
            <w:r>
              <w:t>DSPS</w:t>
            </w:r>
          </w:p>
        </w:tc>
        <w:tc>
          <w:tcPr>
            <w:tcW w:w="4252" w:type="dxa"/>
            <w:vAlign w:val="center"/>
          </w:tcPr>
          <w:p w14:paraId="1BBDA3AD" w14:textId="77777777" w:rsidR="00531A05" w:rsidRDefault="00531A05" w:rsidP="004F3B9E">
            <w:pPr>
              <w:jc w:val="right"/>
            </w:pPr>
          </w:p>
        </w:tc>
      </w:tr>
      <w:tr w:rsidR="00531A05" w14:paraId="000B5885" w14:textId="77777777" w:rsidTr="004F3B9E">
        <w:tc>
          <w:tcPr>
            <w:tcW w:w="5382" w:type="dxa"/>
          </w:tcPr>
          <w:p w14:paraId="1E8FA99D" w14:textId="77777777" w:rsidR="00531A05" w:rsidRPr="00187DA0" w:rsidRDefault="00531A05" w:rsidP="004F3B9E">
            <w:pPr>
              <w:spacing w:after="0" w:line="240" w:lineRule="auto"/>
              <w:rPr>
                <w:b/>
              </w:rPr>
            </w:pPr>
            <w:r w:rsidRPr="00187DA0">
              <w:rPr>
                <w:b/>
              </w:rPr>
              <w:t>Inženýrská činnost ve výstavbě</w:t>
            </w:r>
          </w:p>
        </w:tc>
        <w:tc>
          <w:tcPr>
            <w:tcW w:w="4252" w:type="dxa"/>
            <w:vAlign w:val="center"/>
          </w:tcPr>
          <w:p w14:paraId="086AB0C0" w14:textId="77777777" w:rsidR="00531A05" w:rsidRDefault="00531A05" w:rsidP="004F3B9E">
            <w:pPr>
              <w:jc w:val="right"/>
            </w:pPr>
          </w:p>
        </w:tc>
      </w:tr>
    </w:tbl>
    <w:p w14:paraId="4E4FA495" w14:textId="77777777" w:rsidR="00531A05" w:rsidRDefault="00531A05" w:rsidP="00531A05">
      <w:pPr>
        <w:spacing w:after="0" w:line="240" w:lineRule="auto"/>
        <w:jc w:val="both"/>
        <w:rPr>
          <w:rFonts w:cs="TimesNewRoman,BoldItalic"/>
          <w:b/>
          <w:bCs/>
          <w:i/>
          <w:iCs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531A05" w14:paraId="53EFCA27" w14:textId="77777777" w:rsidTr="004F3B9E">
        <w:tc>
          <w:tcPr>
            <w:tcW w:w="9634" w:type="dxa"/>
            <w:gridSpan w:val="2"/>
          </w:tcPr>
          <w:p w14:paraId="6069BFCB" w14:textId="77777777" w:rsidR="00531A05" w:rsidRPr="00B03131" w:rsidRDefault="00531A05" w:rsidP="004F3B9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Ostatní - </w:t>
            </w:r>
            <w:r>
              <w:t>v</w:t>
            </w:r>
            <w:proofErr w:type="gramEnd"/>
            <w:r>
              <w:t xml:space="preserve"> režimu podpory </w:t>
            </w:r>
            <w:r>
              <w:rPr>
                <w:rFonts w:cs="Calibri"/>
                <w:b/>
                <w:color w:val="auto"/>
              </w:rPr>
              <w:t xml:space="preserve">de </w:t>
            </w:r>
            <w:proofErr w:type="spellStart"/>
            <w:r>
              <w:rPr>
                <w:rFonts w:cs="Calibri"/>
                <w:b/>
                <w:color w:val="auto"/>
              </w:rPr>
              <w:t>minimis</w:t>
            </w:r>
            <w:proofErr w:type="spellEnd"/>
          </w:p>
        </w:tc>
      </w:tr>
      <w:tr w:rsidR="00531A05" w:rsidRPr="00230EA7" w14:paraId="76BF115E" w14:textId="77777777" w:rsidTr="004F3B9E">
        <w:tc>
          <w:tcPr>
            <w:tcW w:w="5382" w:type="dxa"/>
          </w:tcPr>
          <w:p w14:paraId="312B1A3A" w14:textId="77777777" w:rsidR="00531A05" w:rsidRPr="00B03131" w:rsidRDefault="00531A05" w:rsidP="004F3B9E">
            <w:pPr>
              <w:jc w:val="center"/>
              <w:rPr>
                <w:b/>
                <w:sz w:val="24"/>
                <w:szCs w:val="24"/>
              </w:rPr>
            </w:pPr>
            <w:r w:rsidRPr="00B03131">
              <w:rPr>
                <w:b/>
                <w:sz w:val="24"/>
                <w:szCs w:val="24"/>
              </w:rPr>
              <w:t>Název položky</w:t>
            </w:r>
          </w:p>
        </w:tc>
        <w:tc>
          <w:tcPr>
            <w:tcW w:w="4252" w:type="dxa"/>
            <w:vAlign w:val="center"/>
          </w:tcPr>
          <w:p w14:paraId="5D99F7AA" w14:textId="77777777" w:rsidR="00531A05" w:rsidRPr="00230EA7" w:rsidRDefault="00531A05" w:rsidP="004F3B9E">
            <w:pPr>
              <w:jc w:val="center"/>
              <w:rPr>
                <w:b/>
                <w:sz w:val="24"/>
                <w:szCs w:val="24"/>
              </w:rPr>
            </w:pPr>
            <w:r w:rsidRPr="00230EA7">
              <w:rPr>
                <w:b/>
                <w:sz w:val="24"/>
                <w:szCs w:val="24"/>
              </w:rPr>
              <w:t>Způsobilé výdaje na položku (Kč)</w:t>
            </w:r>
          </w:p>
        </w:tc>
      </w:tr>
      <w:tr w:rsidR="00531A05" w14:paraId="197583F7" w14:textId="77777777" w:rsidTr="004F3B9E">
        <w:tc>
          <w:tcPr>
            <w:tcW w:w="5382" w:type="dxa"/>
          </w:tcPr>
          <w:p w14:paraId="1B0A3079" w14:textId="77777777" w:rsidR="00531A05" w:rsidRPr="00775F22" w:rsidRDefault="00531A05" w:rsidP="004F3B9E">
            <w:pPr>
              <w:rPr>
                <w:lang w:val="en-GB"/>
              </w:rPr>
            </w:pPr>
            <w:r>
              <w:rPr>
                <w:rFonts w:cs="TimesNewRoman,BoldItalic"/>
                <w:b/>
                <w:bCs/>
                <w:iCs/>
                <w:sz w:val="24"/>
                <w:szCs w:val="24"/>
              </w:rPr>
              <w:t>Celkem p</w:t>
            </w:r>
            <w:r w:rsidRPr="003E5470">
              <w:rPr>
                <w:rFonts w:cs="TimesNewRoman,BoldItalic"/>
                <w:b/>
                <w:bCs/>
                <w:iCs/>
                <w:sz w:val="24"/>
                <w:szCs w:val="24"/>
              </w:rPr>
              <w:t>rojektová dokumentace stavby</w:t>
            </w:r>
          </w:p>
        </w:tc>
        <w:tc>
          <w:tcPr>
            <w:tcW w:w="4252" w:type="dxa"/>
            <w:vAlign w:val="center"/>
          </w:tcPr>
          <w:p w14:paraId="70F24608" w14:textId="77777777" w:rsidR="00531A05" w:rsidRDefault="00531A05" w:rsidP="004F3B9E">
            <w:pPr>
              <w:jc w:val="right"/>
            </w:pPr>
          </w:p>
        </w:tc>
      </w:tr>
      <w:tr w:rsidR="00531A05" w14:paraId="2F02360E" w14:textId="77777777" w:rsidTr="004F3B9E">
        <w:tc>
          <w:tcPr>
            <w:tcW w:w="5382" w:type="dxa"/>
          </w:tcPr>
          <w:p w14:paraId="4C54534D" w14:textId="77777777" w:rsidR="00531A05" w:rsidRPr="00187DA0" w:rsidRDefault="00531A05" w:rsidP="00531A05">
            <w:pPr>
              <w:pStyle w:val="Odstavecseseznamem"/>
              <w:numPr>
                <w:ilvl w:val="0"/>
                <w:numId w:val="9"/>
              </w:numPr>
            </w:pPr>
            <w:r w:rsidRPr="00187DA0">
              <w:rPr>
                <w:rFonts w:cs="TimesNewRoman,Bold"/>
                <w:bCs/>
              </w:rPr>
              <w:t>DUR/DSP</w:t>
            </w:r>
          </w:p>
        </w:tc>
        <w:tc>
          <w:tcPr>
            <w:tcW w:w="4252" w:type="dxa"/>
            <w:vAlign w:val="center"/>
          </w:tcPr>
          <w:p w14:paraId="5A0C9021" w14:textId="77777777" w:rsidR="00531A05" w:rsidRDefault="00531A05" w:rsidP="004F3B9E">
            <w:pPr>
              <w:jc w:val="right"/>
            </w:pPr>
          </w:p>
        </w:tc>
      </w:tr>
      <w:tr w:rsidR="00531A05" w14:paraId="49070DB6" w14:textId="77777777" w:rsidTr="004F3B9E">
        <w:tc>
          <w:tcPr>
            <w:tcW w:w="5382" w:type="dxa"/>
          </w:tcPr>
          <w:p w14:paraId="02E0786D" w14:textId="77777777" w:rsidR="00531A05" w:rsidRPr="009C22A7" w:rsidRDefault="00531A05" w:rsidP="00531A05">
            <w:pPr>
              <w:pStyle w:val="Odstavecseseznamem"/>
              <w:numPr>
                <w:ilvl w:val="0"/>
                <w:numId w:val="9"/>
              </w:numPr>
            </w:pPr>
            <w:r>
              <w:t>DPS</w:t>
            </w:r>
          </w:p>
        </w:tc>
        <w:tc>
          <w:tcPr>
            <w:tcW w:w="4252" w:type="dxa"/>
            <w:vAlign w:val="center"/>
          </w:tcPr>
          <w:p w14:paraId="7878B00E" w14:textId="77777777" w:rsidR="00531A05" w:rsidRDefault="00531A05" w:rsidP="004F3B9E">
            <w:pPr>
              <w:jc w:val="right"/>
            </w:pPr>
          </w:p>
        </w:tc>
      </w:tr>
      <w:tr w:rsidR="00531A05" w14:paraId="51DE1C55" w14:textId="77777777" w:rsidTr="004F3B9E">
        <w:tc>
          <w:tcPr>
            <w:tcW w:w="5382" w:type="dxa"/>
          </w:tcPr>
          <w:p w14:paraId="2EA5DD01" w14:textId="77777777" w:rsidR="00531A05" w:rsidRPr="009C22A7" w:rsidRDefault="00531A05" w:rsidP="00531A05">
            <w:pPr>
              <w:pStyle w:val="Odstavecseseznamem"/>
              <w:numPr>
                <w:ilvl w:val="0"/>
                <w:numId w:val="9"/>
              </w:numPr>
            </w:pPr>
            <w:r>
              <w:t>DSPS</w:t>
            </w:r>
          </w:p>
        </w:tc>
        <w:tc>
          <w:tcPr>
            <w:tcW w:w="4252" w:type="dxa"/>
            <w:vAlign w:val="center"/>
          </w:tcPr>
          <w:p w14:paraId="2C1C39B2" w14:textId="77777777" w:rsidR="00531A05" w:rsidRDefault="00531A05" w:rsidP="004F3B9E">
            <w:pPr>
              <w:jc w:val="right"/>
            </w:pPr>
          </w:p>
        </w:tc>
      </w:tr>
    </w:tbl>
    <w:p w14:paraId="50F1CB55" w14:textId="77777777" w:rsidR="00531A05" w:rsidRDefault="00531A05" w:rsidP="00531A05"/>
    <w:p w14:paraId="717D651F" w14:textId="656357C4" w:rsidR="00823D9C" w:rsidRDefault="00823D9C">
      <w:pPr>
        <w:spacing w:after="200" w:line="276" w:lineRule="auto"/>
        <w:rPr>
          <w:b/>
          <w:u w:val="single"/>
        </w:rPr>
      </w:pPr>
    </w:p>
    <w:sectPr w:rsidR="00823D9C" w:rsidSect="00CC5E4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AA39" w14:textId="77777777" w:rsidR="00B96CFA" w:rsidRDefault="00B96CFA" w:rsidP="00677FE0">
      <w:pPr>
        <w:spacing w:after="0" w:line="240" w:lineRule="auto"/>
      </w:pPr>
      <w:r>
        <w:separator/>
      </w:r>
    </w:p>
  </w:endnote>
  <w:endnote w:type="continuationSeparator" w:id="0">
    <w:p w14:paraId="28B69483" w14:textId="77777777" w:rsidR="00B96CFA" w:rsidRDefault="00B96CFA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D79" w14:textId="5915B298" w:rsidR="002F5B98" w:rsidRDefault="002F5B9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0716309" wp14:editId="08F126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0845" cy="42037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0666" w14:textId="77777777" w:rsidR="00B96CFA" w:rsidRDefault="00B96CFA" w:rsidP="00677FE0">
      <w:pPr>
        <w:spacing w:after="0" w:line="240" w:lineRule="auto"/>
      </w:pPr>
      <w:r>
        <w:separator/>
      </w:r>
    </w:p>
  </w:footnote>
  <w:footnote w:type="continuationSeparator" w:id="0">
    <w:p w14:paraId="08D8DC09" w14:textId="77777777" w:rsidR="00B96CFA" w:rsidRDefault="00B96CFA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AFA4" w14:textId="00126A81" w:rsidR="00200385" w:rsidRDefault="002F5B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8C99FF" wp14:editId="7A05DA5B">
          <wp:simplePos x="0" y="0"/>
          <wp:positionH relativeFrom="margin">
            <wp:posOffset>-142875</wp:posOffset>
          </wp:positionH>
          <wp:positionV relativeFrom="paragraph">
            <wp:posOffset>-238760</wp:posOffset>
          </wp:positionV>
          <wp:extent cx="1944000" cy="432000"/>
          <wp:effectExtent l="0" t="0" r="0" b="635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3" w15:restartNumberingAfterBreak="0">
    <w:nsid w:val="191872DA"/>
    <w:multiLevelType w:val="multilevel"/>
    <w:tmpl w:val="E8A48D7C"/>
    <w:numStyleLink w:val="VariantaA-sla"/>
  </w:abstractNum>
  <w:abstractNum w:abstractNumId="4" w15:restartNumberingAfterBreak="0">
    <w:nsid w:val="224A3412"/>
    <w:multiLevelType w:val="hybridMultilevel"/>
    <w:tmpl w:val="BB16BCCE"/>
    <w:lvl w:ilvl="0" w:tplc="58F2D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5EA2"/>
    <w:multiLevelType w:val="multilevel"/>
    <w:tmpl w:val="E8BAE50A"/>
    <w:numStyleLink w:val="VariantaA-odrky"/>
  </w:abstractNum>
  <w:abstractNum w:abstractNumId="6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8" w15:restartNumberingAfterBreak="0">
    <w:nsid w:val="5AF35F43"/>
    <w:multiLevelType w:val="multilevel"/>
    <w:tmpl w:val="0D8ABE32"/>
    <w:numStyleLink w:val="VariantaB-sla"/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A9"/>
    <w:rsid w:val="000034B5"/>
    <w:rsid w:val="000100C1"/>
    <w:rsid w:val="00015306"/>
    <w:rsid w:val="00015A10"/>
    <w:rsid w:val="0002674B"/>
    <w:rsid w:val="000275CB"/>
    <w:rsid w:val="0004162E"/>
    <w:rsid w:val="00044050"/>
    <w:rsid w:val="0004786B"/>
    <w:rsid w:val="00047ED0"/>
    <w:rsid w:val="0005104A"/>
    <w:rsid w:val="00053265"/>
    <w:rsid w:val="00063405"/>
    <w:rsid w:val="00067B0B"/>
    <w:rsid w:val="00075DA4"/>
    <w:rsid w:val="000809B9"/>
    <w:rsid w:val="00084BF0"/>
    <w:rsid w:val="00087F72"/>
    <w:rsid w:val="00090B40"/>
    <w:rsid w:val="00095A0A"/>
    <w:rsid w:val="000B1B3D"/>
    <w:rsid w:val="000B484F"/>
    <w:rsid w:val="000C4CAF"/>
    <w:rsid w:val="000D0F5C"/>
    <w:rsid w:val="000D189D"/>
    <w:rsid w:val="000D3812"/>
    <w:rsid w:val="000E6EFD"/>
    <w:rsid w:val="0010640A"/>
    <w:rsid w:val="00107D26"/>
    <w:rsid w:val="001104BC"/>
    <w:rsid w:val="00114A40"/>
    <w:rsid w:val="00115006"/>
    <w:rsid w:val="001205A4"/>
    <w:rsid w:val="00121485"/>
    <w:rsid w:val="001268B0"/>
    <w:rsid w:val="00126B22"/>
    <w:rsid w:val="00134168"/>
    <w:rsid w:val="00140B22"/>
    <w:rsid w:val="00142ACA"/>
    <w:rsid w:val="001514F5"/>
    <w:rsid w:val="00151CB6"/>
    <w:rsid w:val="001755CD"/>
    <w:rsid w:val="0018051B"/>
    <w:rsid w:val="0018521A"/>
    <w:rsid w:val="00194846"/>
    <w:rsid w:val="0019787E"/>
    <w:rsid w:val="001A2EBC"/>
    <w:rsid w:val="001A3E54"/>
    <w:rsid w:val="001B1E4A"/>
    <w:rsid w:val="001B6E8F"/>
    <w:rsid w:val="001C1B02"/>
    <w:rsid w:val="001C74BC"/>
    <w:rsid w:val="001D27C0"/>
    <w:rsid w:val="001E21BD"/>
    <w:rsid w:val="001E2B14"/>
    <w:rsid w:val="001E314B"/>
    <w:rsid w:val="001E74C3"/>
    <w:rsid w:val="001F1511"/>
    <w:rsid w:val="001F5AB7"/>
    <w:rsid w:val="001F6937"/>
    <w:rsid w:val="00200385"/>
    <w:rsid w:val="00203AA3"/>
    <w:rsid w:val="00220DE3"/>
    <w:rsid w:val="00233FD5"/>
    <w:rsid w:val="00246AAF"/>
    <w:rsid w:val="0025290D"/>
    <w:rsid w:val="002561D8"/>
    <w:rsid w:val="00260372"/>
    <w:rsid w:val="00262DAF"/>
    <w:rsid w:val="00272359"/>
    <w:rsid w:val="00275227"/>
    <w:rsid w:val="00276DDE"/>
    <w:rsid w:val="00280C70"/>
    <w:rsid w:val="00285AED"/>
    <w:rsid w:val="00285BDD"/>
    <w:rsid w:val="00293ACD"/>
    <w:rsid w:val="002B257E"/>
    <w:rsid w:val="002B2678"/>
    <w:rsid w:val="002C50BB"/>
    <w:rsid w:val="002D17AC"/>
    <w:rsid w:val="002D7139"/>
    <w:rsid w:val="002E2442"/>
    <w:rsid w:val="002F0B49"/>
    <w:rsid w:val="002F0E8C"/>
    <w:rsid w:val="002F5B98"/>
    <w:rsid w:val="0030406A"/>
    <w:rsid w:val="00304343"/>
    <w:rsid w:val="00304A60"/>
    <w:rsid w:val="003075C4"/>
    <w:rsid w:val="00310FA0"/>
    <w:rsid w:val="003176D5"/>
    <w:rsid w:val="00320481"/>
    <w:rsid w:val="0032061A"/>
    <w:rsid w:val="00320891"/>
    <w:rsid w:val="00322404"/>
    <w:rsid w:val="00324B5E"/>
    <w:rsid w:val="003250CB"/>
    <w:rsid w:val="00341B6C"/>
    <w:rsid w:val="003559D6"/>
    <w:rsid w:val="00356008"/>
    <w:rsid w:val="00363201"/>
    <w:rsid w:val="00365F22"/>
    <w:rsid w:val="00370E98"/>
    <w:rsid w:val="00385864"/>
    <w:rsid w:val="00390185"/>
    <w:rsid w:val="0039063C"/>
    <w:rsid w:val="00394640"/>
    <w:rsid w:val="003947D7"/>
    <w:rsid w:val="00396AD1"/>
    <w:rsid w:val="003973B4"/>
    <w:rsid w:val="00397D2A"/>
    <w:rsid w:val="003A102A"/>
    <w:rsid w:val="003A46A8"/>
    <w:rsid w:val="003A4D2F"/>
    <w:rsid w:val="003A51AA"/>
    <w:rsid w:val="003A6CA7"/>
    <w:rsid w:val="003B1C32"/>
    <w:rsid w:val="003B2059"/>
    <w:rsid w:val="003B2CB2"/>
    <w:rsid w:val="003B2EEA"/>
    <w:rsid w:val="003B41F0"/>
    <w:rsid w:val="003B565A"/>
    <w:rsid w:val="003D00A1"/>
    <w:rsid w:val="003D07B1"/>
    <w:rsid w:val="003E0E24"/>
    <w:rsid w:val="003F5F10"/>
    <w:rsid w:val="00404282"/>
    <w:rsid w:val="0041015A"/>
    <w:rsid w:val="00411147"/>
    <w:rsid w:val="0041427F"/>
    <w:rsid w:val="0042041F"/>
    <w:rsid w:val="00425EF1"/>
    <w:rsid w:val="004275CB"/>
    <w:rsid w:val="004304ED"/>
    <w:rsid w:val="004340FF"/>
    <w:rsid w:val="00443342"/>
    <w:rsid w:val="0044616F"/>
    <w:rsid w:val="004509E5"/>
    <w:rsid w:val="00451D4F"/>
    <w:rsid w:val="00456325"/>
    <w:rsid w:val="00460163"/>
    <w:rsid w:val="0047230F"/>
    <w:rsid w:val="00473D23"/>
    <w:rsid w:val="00474860"/>
    <w:rsid w:val="00486FB9"/>
    <w:rsid w:val="00494591"/>
    <w:rsid w:val="004A103A"/>
    <w:rsid w:val="004A34C0"/>
    <w:rsid w:val="004B28A2"/>
    <w:rsid w:val="004B43C5"/>
    <w:rsid w:val="004C212A"/>
    <w:rsid w:val="004C4D6A"/>
    <w:rsid w:val="004D667A"/>
    <w:rsid w:val="004E79C1"/>
    <w:rsid w:val="004F7483"/>
    <w:rsid w:val="00500232"/>
    <w:rsid w:val="00504668"/>
    <w:rsid w:val="005238D4"/>
    <w:rsid w:val="00527DFC"/>
    <w:rsid w:val="00531A05"/>
    <w:rsid w:val="00542B84"/>
    <w:rsid w:val="005455E1"/>
    <w:rsid w:val="005502BD"/>
    <w:rsid w:val="0055163F"/>
    <w:rsid w:val="00556787"/>
    <w:rsid w:val="00565B27"/>
    <w:rsid w:val="00566CBF"/>
    <w:rsid w:val="0057299D"/>
    <w:rsid w:val="0057614E"/>
    <w:rsid w:val="0057691A"/>
    <w:rsid w:val="00580A62"/>
    <w:rsid w:val="00582276"/>
    <w:rsid w:val="00582D83"/>
    <w:rsid w:val="005841B4"/>
    <w:rsid w:val="005924AA"/>
    <w:rsid w:val="005971AB"/>
    <w:rsid w:val="005A0AFA"/>
    <w:rsid w:val="005A35F8"/>
    <w:rsid w:val="005A47FC"/>
    <w:rsid w:val="005A7AC2"/>
    <w:rsid w:val="005C15D4"/>
    <w:rsid w:val="005C2560"/>
    <w:rsid w:val="005D4E96"/>
    <w:rsid w:val="005E79B1"/>
    <w:rsid w:val="005F48F4"/>
    <w:rsid w:val="005F7585"/>
    <w:rsid w:val="00605759"/>
    <w:rsid w:val="00617C5A"/>
    <w:rsid w:val="00622AD5"/>
    <w:rsid w:val="006311B3"/>
    <w:rsid w:val="00641C9C"/>
    <w:rsid w:val="00643A98"/>
    <w:rsid w:val="00644FA5"/>
    <w:rsid w:val="00645F62"/>
    <w:rsid w:val="00646538"/>
    <w:rsid w:val="00650C6C"/>
    <w:rsid w:val="006526C6"/>
    <w:rsid w:val="00652FE6"/>
    <w:rsid w:val="006537DB"/>
    <w:rsid w:val="00653EB1"/>
    <w:rsid w:val="00661BF8"/>
    <w:rsid w:val="00662D81"/>
    <w:rsid w:val="00667898"/>
    <w:rsid w:val="0067000B"/>
    <w:rsid w:val="00670E5B"/>
    <w:rsid w:val="00677FE0"/>
    <w:rsid w:val="006A0247"/>
    <w:rsid w:val="006A08F0"/>
    <w:rsid w:val="006A1E59"/>
    <w:rsid w:val="006A244A"/>
    <w:rsid w:val="006A266E"/>
    <w:rsid w:val="006B0290"/>
    <w:rsid w:val="006C166A"/>
    <w:rsid w:val="006C457D"/>
    <w:rsid w:val="006D04EF"/>
    <w:rsid w:val="006E2FB0"/>
    <w:rsid w:val="006F0025"/>
    <w:rsid w:val="006F5A29"/>
    <w:rsid w:val="006F5C47"/>
    <w:rsid w:val="00704A35"/>
    <w:rsid w:val="007072E3"/>
    <w:rsid w:val="007102D2"/>
    <w:rsid w:val="00713552"/>
    <w:rsid w:val="00713948"/>
    <w:rsid w:val="007201CB"/>
    <w:rsid w:val="00722754"/>
    <w:rsid w:val="00725FB0"/>
    <w:rsid w:val="007263C1"/>
    <w:rsid w:val="00733EA9"/>
    <w:rsid w:val="007416C2"/>
    <w:rsid w:val="00753A12"/>
    <w:rsid w:val="00753A27"/>
    <w:rsid w:val="007550E4"/>
    <w:rsid w:val="00762B0C"/>
    <w:rsid w:val="007630C7"/>
    <w:rsid w:val="00770A34"/>
    <w:rsid w:val="007710C6"/>
    <w:rsid w:val="00772119"/>
    <w:rsid w:val="007721A3"/>
    <w:rsid w:val="0077583B"/>
    <w:rsid w:val="00780C1C"/>
    <w:rsid w:val="00783D9C"/>
    <w:rsid w:val="00792B48"/>
    <w:rsid w:val="0079342A"/>
    <w:rsid w:val="007A638B"/>
    <w:rsid w:val="007A71A2"/>
    <w:rsid w:val="007B4000"/>
    <w:rsid w:val="007B4949"/>
    <w:rsid w:val="007B6723"/>
    <w:rsid w:val="007C6F76"/>
    <w:rsid w:val="007E122A"/>
    <w:rsid w:val="007E7B6B"/>
    <w:rsid w:val="007F0BC6"/>
    <w:rsid w:val="007F1914"/>
    <w:rsid w:val="007F3D61"/>
    <w:rsid w:val="007F6198"/>
    <w:rsid w:val="00803501"/>
    <w:rsid w:val="00803D21"/>
    <w:rsid w:val="00805291"/>
    <w:rsid w:val="008119DC"/>
    <w:rsid w:val="00815FF8"/>
    <w:rsid w:val="00816077"/>
    <w:rsid w:val="00822081"/>
    <w:rsid w:val="008221D7"/>
    <w:rsid w:val="00822F49"/>
    <w:rsid w:val="00823D9C"/>
    <w:rsid w:val="008263F6"/>
    <w:rsid w:val="008266EE"/>
    <w:rsid w:val="008270C7"/>
    <w:rsid w:val="00831374"/>
    <w:rsid w:val="00831C59"/>
    <w:rsid w:val="00835886"/>
    <w:rsid w:val="00837D61"/>
    <w:rsid w:val="00845310"/>
    <w:rsid w:val="0085410C"/>
    <w:rsid w:val="0085503A"/>
    <w:rsid w:val="00857580"/>
    <w:rsid w:val="008612A2"/>
    <w:rsid w:val="00862F52"/>
    <w:rsid w:val="008633E5"/>
    <w:rsid w:val="00864811"/>
    <w:rsid w:val="00865238"/>
    <w:rsid w:val="00866565"/>
    <w:rsid w:val="008667BF"/>
    <w:rsid w:val="008667D4"/>
    <w:rsid w:val="008850BE"/>
    <w:rsid w:val="00894243"/>
    <w:rsid w:val="00894266"/>
    <w:rsid w:val="00895645"/>
    <w:rsid w:val="008A2B74"/>
    <w:rsid w:val="008A58D2"/>
    <w:rsid w:val="008A6D27"/>
    <w:rsid w:val="008A7851"/>
    <w:rsid w:val="008B3A38"/>
    <w:rsid w:val="008B6167"/>
    <w:rsid w:val="008B7485"/>
    <w:rsid w:val="008B7A37"/>
    <w:rsid w:val="008C3782"/>
    <w:rsid w:val="008D3C3C"/>
    <w:rsid w:val="008D4A32"/>
    <w:rsid w:val="008D593A"/>
    <w:rsid w:val="008D5FF0"/>
    <w:rsid w:val="008E701E"/>
    <w:rsid w:val="008E7760"/>
    <w:rsid w:val="008F315F"/>
    <w:rsid w:val="0090095A"/>
    <w:rsid w:val="009044D9"/>
    <w:rsid w:val="00905046"/>
    <w:rsid w:val="00922001"/>
    <w:rsid w:val="00922C17"/>
    <w:rsid w:val="009302FA"/>
    <w:rsid w:val="009352BF"/>
    <w:rsid w:val="00942DDD"/>
    <w:rsid w:val="0094381E"/>
    <w:rsid w:val="009443A6"/>
    <w:rsid w:val="00944610"/>
    <w:rsid w:val="0094467C"/>
    <w:rsid w:val="009513D1"/>
    <w:rsid w:val="009516A8"/>
    <w:rsid w:val="00964708"/>
    <w:rsid w:val="00964E9C"/>
    <w:rsid w:val="009662A6"/>
    <w:rsid w:val="009676C7"/>
    <w:rsid w:val="0097705C"/>
    <w:rsid w:val="009876D3"/>
    <w:rsid w:val="00990717"/>
    <w:rsid w:val="009C434F"/>
    <w:rsid w:val="009C7EF9"/>
    <w:rsid w:val="009E2816"/>
    <w:rsid w:val="009F30A4"/>
    <w:rsid w:val="009F393D"/>
    <w:rsid w:val="009F7F46"/>
    <w:rsid w:val="00A000BF"/>
    <w:rsid w:val="00A0094F"/>
    <w:rsid w:val="00A03CA5"/>
    <w:rsid w:val="00A0587E"/>
    <w:rsid w:val="00A10E9C"/>
    <w:rsid w:val="00A13074"/>
    <w:rsid w:val="00A275BC"/>
    <w:rsid w:val="00A464B4"/>
    <w:rsid w:val="00A504CE"/>
    <w:rsid w:val="00A51A99"/>
    <w:rsid w:val="00A53A8E"/>
    <w:rsid w:val="00A544CE"/>
    <w:rsid w:val="00A54A76"/>
    <w:rsid w:val="00A5773A"/>
    <w:rsid w:val="00A57BB5"/>
    <w:rsid w:val="00A63D6B"/>
    <w:rsid w:val="00A8059A"/>
    <w:rsid w:val="00A84B52"/>
    <w:rsid w:val="00A8660F"/>
    <w:rsid w:val="00A95393"/>
    <w:rsid w:val="00A95C48"/>
    <w:rsid w:val="00AA0541"/>
    <w:rsid w:val="00AA1D52"/>
    <w:rsid w:val="00AA2E0A"/>
    <w:rsid w:val="00AA3A4D"/>
    <w:rsid w:val="00AA7056"/>
    <w:rsid w:val="00AB317E"/>
    <w:rsid w:val="00AB31C6"/>
    <w:rsid w:val="00AB523B"/>
    <w:rsid w:val="00AB570A"/>
    <w:rsid w:val="00AC68C4"/>
    <w:rsid w:val="00AC6929"/>
    <w:rsid w:val="00AD5CE1"/>
    <w:rsid w:val="00AD7E40"/>
    <w:rsid w:val="00B05A1D"/>
    <w:rsid w:val="00B113C7"/>
    <w:rsid w:val="00B13D8A"/>
    <w:rsid w:val="00B1477A"/>
    <w:rsid w:val="00B20993"/>
    <w:rsid w:val="00B358F6"/>
    <w:rsid w:val="00B36A1D"/>
    <w:rsid w:val="00B42E96"/>
    <w:rsid w:val="00B476D7"/>
    <w:rsid w:val="00B50EE6"/>
    <w:rsid w:val="00B52185"/>
    <w:rsid w:val="00B6138D"/>
    <w:rsid w:val="00B625F9"/>
    <w:rsid w:val="00B87068"/>
    <w:rsid w:val="00B96CFA"/>
    <w:rsid w:val="00B9753A"/>
    <w:rsid w:val="00BA76CE"/>
    <w:rsid w:val="00BB2F38"/>
    <w:rsid w:val="00BB479C"/>
    <w:rsid w:val="00BB59A8"/>
    <w:rsid w:val="00BB6418"/>
    <w:rsid w:val="00BC3BF5"/>
    <w:rsid w:val="00BC4720"/>
    <w:rsid w:val="00BC5C6B"/>
    <w:rsid w:val="00BD75A2"/>
    <w:rsid w:val="00BE121F"/>
    <w:rsid w:val="00BE6DC8"/>
    <w:rsid w:val="00BF4E6B"/>
    <w:rsid w:val="00C0758B"/>
    <w:rsid w:val="00C12EBB"/>
    <w:rsid w:val="00C14378"/>
    <w:rsid w:val="00C2017A"/>
    <w:rsid w:val="00C2026B"/>
    <w:rsid w:val="00C20470"/>
    <w:rsid w:val="00C25FED"/>
    <w:rsid w:val="00C34B2F"/>
    <w:rsid w:val="00C4641B"/>
    <w:rsid w:val="00C50151"/>
    <w:rsid w:val="00C510EE"/>
    <w:rsid w:val="00C53B39"/>
    <w:rsid w:val="00C55E98"/>
    <w:rsid w:val="00C65B27"/>
    <w:rsid w:val="00C6690E"/>
    <w:rsid w:val="00C703C5"/>
    <w:rsid w:val="00C737DA"/>
    <w:rsid w:val="00C805F2"/>
    <w:rsid w:val="00C842E0"/>
    <w:rsid w:val="00C8473F"/>
    <w:rsid w:val="00C96032"/>
    <w:rsid w:val="00C96EFE"/>
    <w:rsid w:val="00CA0B5F"/>
    <w:rsid w:val="00CB5848"/>
    <w:rsid w:val="00CC5E40"/>
    <w:rsid w:val="00CC7C07"/>
    <w:rsid w:val="00CD5C16"/>
    <w:rsid w:val="00CF0427"/>
    <w:rsid w:val="00CF0EC4"/>
    <w:rsid w:val="00CF6B74"/>
    <w:rsid w:val="00D035E7"/>
    <w:rsid w:val="00D06FF3"/>
    <w:rsid w:val="00D10865"/>
    <w:rsid w:val="00D149CD"/>
    <w:rsid w:val="00D1569F"/>
    <w:rsid w:val="00D20B1E"/>
    <w:rsid w:val="00D22462"/>
    <w:rsid w:val="00D230AC"/>
    <w:rsid w:val="00D27C49"/>
    <w:rsid w:val="00D30D05"/>
    <w:rsid w:val="00D3202E"/>
    <w:rsid w:val="00D32489"/>
    <w:rsid w:val="00D3349E"/>
    <w:rsid w:val="00D403E8"/>
    <w:rsid w:val="00D445AF"/>
    <w:rsid w:val="00D623CE"/>
    <w:rsid w:val="00D73CB8"/>
    <w:rsid w:val="00D84DEC"/>
    <w:rsid w:val="00D927D7"/>
    <w:rsid w:val="00D93CB2"/>
    <w:rsid w:val="00DA7591"/>
    <w:rsid w:val="00DB2FA7"/>
    <w:rsid w:val="00DC74BD"/>
    <w:rsid w:val="00DD0A87"/>
    <w:rsid w:val="00DD3C68"/>
    <w:rsid w:val="00DF20D4"/>
    <w:rsid w:val="00DF4DED"/>
    <w:rsid w:val="00DF6138"/>
    <w:rsid w:val="00E02C48"/>
    <w:rsid w:val="00E02CB9"/>
    <w:rsid w:val="00E10F81"/>
    <w:rsid w:val="00E20AB9"/>
    <w:rsid w:val="00E32798"/>
    <w:rsid w:val="00E33CC8"/>
    <w:rsid w:val="00E3742A"/>
    <w:rsid w:val="00E37CA0"/>
    <w:rsid w:val="00E41299"/>
    <w:rsid w:val="00E43584"/>
    <w:rsid w:val="00E44001"/>
    <w:rsid w:val="00E47923"/>
    <w:rsid w:val="00E51C91"/>
    <w:rsid w:val="00E53CA0"/>
    <w:rsid w:val="00E54CF3"/>
    <w:rsid w:val="00E667C1"/>
    <w:rsid w:val="00E73285"/>
    <w:rsid w:val="00E74DF7"/>
    <w:rsid w:val="00EB074C"/>
    <w:rsid w:val="00EB716C"/>
    <w:rsid w:val="00EC09DA"/>
    <w:rsid w:val="00EC1044"/>
    <w:rsid w:val="00EC1505"/>
    <w:rsid w:val="00EC3C5F"/>
    <w:rsid w:val="00EC3F88"/>
    <w:rsid w:val="00ED36D8"/>
    <w:rsid w:val="00EE0171"/>
    <w:rsid w:val="00EE4A92"/>
    <w:rsid w:val="00EE53E2"/>
    <w:rsid w:val="00EE6BD7"/>
    <w:rsid w:val="00EF579D"/>
    <w:rsid w:val="00EF7356"/>
    <w:rsid w:val="00F00592"/>
    <w:rsid w:val="00F008B8"/>
    <w:rsid w:val="00F063F9"/>
    <w:rsid w:val="00F0689D"/>
    <w:rsid w:val="00F06A78"/>
    <w:rsid w:val="00F11A6F"/>
    <w:rsid w:val="00F14437"/>
    <w:rsid w:val="00F2089B"/>
    <w:rsid w:val="00F22A06"/>
    <w:rsid w:val="00F24025"/>
    <w:rsid w:val="00F37971"/>
    <w:rsid w:val="00F4145C"/>
    <w:rsid w:val="00F477BE"/>
    <w:rsid w:val="00F509A1"/>
    <w:rsid w:val="00F52033"/>
    <w:rsid w:val="00F5718E"/>
    <w:rsid w:val="00F571DE"/>
    <w:rsid w:val="00F6014A"/>
    <w:rsid w:val="00F65524"/>
    <w:rsid w:val="00F673F8"/>
    <w:rsid w:val="00F6777E"/>
    <w:rsid w:val="00F75CAA"/>
    <w:rsid w:val="00F76CE7"/>
    <w:rsid w:val="00FB01B5"/>
    <w:rsid w:val="00FB3510"/>
    <w:rsid w:val="00FC18BA"/>
    <w:rsid w:val="00FD34B4"/>
    <w:rsid w:val="00FD7570"/>
    <w:rsid w:val="00FE18F7"/>
    <w:rsid w:val="00FE1DFD"/>
    <w:rsid w:val="00FE1E94"/>
    <w:rsid w:val="00FE23C6"/>
    <w:rsid w:val="00FE5C52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08FFF5"/>
  <w15:chartTrackingRefBased/>
  <w15:docId w15:val="{AD10BF93-DE37-4474-9333-C25DB278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D26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,Conclusion de partie,_Odstavec se seznamem,Seznam - odrážky,Fiche List Paragraph,List Paragraph (Czech Tourism)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4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4BD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C74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4BD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C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842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2E0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iPriority w:val="99"/>
    <w:unhideWhenUsed/>
    <w:rsid w:val="00C842E0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6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6CE"/>
    <w:rPr>
      <w:b/>
      <w:bCs/>
      <w:color w:val="000000" w:themeColor="text1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59D6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,Conclusion de partie Char,_Odstavec se seznamem Char,Seznam - odrážky Char"/>
    <w:link w:val="Odstavecseseznamem"/>
    <w:uiPriority w:val="34"/>
    <w:locked/>
    <w:rsid w:val="00107D26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1219-3C62-4D5A-A0A8-CC9AD0A9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52971F0F.dotm</Template>
  <TotalTime>1</TotalTime>
  <Pages>3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 Josef</dc:creator>
  <cp:keywords/>
  <dc:description/>
  <cp:lastModifiedBy>Honzík Miroslav</cp:lastModifiedBy>
  <cp:revision>2</cp:revision>
  <cp:lastPrinted>2023-08-14T13:50:00Z</cp:lastPrinted>
  <dcterms:created xsi:type="dcterms:W3CDTF">2023-08-14T13:53:00Z</dcterms:created>
  <dcterms:modified xsi:type="dcterms:W3CDTF">2023-08-14T13:53:00Z</dcterms:modified>
</cp:coreProperties>
</file>