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GoBack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6EF223EE">
            <wp:simplePos x="0" y="0"/>
            <wp:positionH relativeFrom="page">
              <wp:posOffset>6019</wp:posOffset>
            </wp:positionH>
            <wp:positionV relativeFrom="paragraph">
              <wp:posOffset>-1200352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03A238F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B61F9B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B8DA27D" w14:textId="5F621A0C" w:rsidR="00DF2E32" w:rsidRPr="000F2DB6" w:rsidRDefault="00C408D1" w:rsidP="000F2DB6">
      <w:pPr>
        <w:pStyle w:val="Odstavecseseznamem"/>
        <w:autoSpaceDE w:val="0"/>
        <w:autoSpaceDN w:val="0"/>
        <w:adjustRightInd w:val="0"/>
        <w:spacing w:after="120" w:line="240" w:lineRule="auto"/>
        <w:ind w:left="709" w:hanging="709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</w:t>
      </w:r>
      <w:r w:rsidR="00DF2E32">
        <w:rPr>
          <w:rFonts w:ascii="Calibri-Bold" w:hAnsi="Calibri-Bold" w:cs="Calibri-Bold"/>
          <w:b/>
          <w:bCs/>
          <w:color w:val="000000"/>
          <w:sz w:val="28"/>
          <w:szCs w:val="28"/>
        </w:rPr>
        <w:t>7</w:t>
      </w:r>
      <w:r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="000F2DB6">
        <w:rPr>
          <w:rFonts w:ascii="Calibri-Bold" w:hAnsi="Calibri-Bold" w:cs="Calibri-Bold"/>
          <w:b/>
          <w:bCs/>
          <w:color w:val="000000"/>
          <w:sz w:val="28"/>
          <w:szCs w:val="28"/>
        </w:rPr>
        <w:br/>
      </w:r>
      <w:r w:rsidR="00D15E01"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>F</w:t>
      </w:r>
      <w:r w:rsidR="00DF2E32"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ormulář prověření zásady </w:t>
      </w:r>
      <w:r w:rsidR="00D15E01"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>„významně nepoškozovat“</w:t>
      </w:r>
    </w:p>
    <w:p w14:paraId="612A7A82" w14:textId="4A502D2A" w:rsidR="00FF2B0D" w:rsidRPr="00DF2E32" w:rsidRDefault="000F2DB6" w:rsidP="00DF2E32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Aplikace</w:t>
      </w:r>
      <w:r w:rsidR="008B00EE"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</w:t>
      </w:r>
      <w:r w:rsidR="00DF2E32">
        <w:rPr>
          <w:rFonts w:ascii="Calibri-Bold" w:hAnsi="Calibri-Bold" w:cs="Calibri-Bold"/>
          <w:b/>
          <w:bCs/>
          <w:color w:val="000000"/>
          <w:sz w:val="28"/>
          <w:szCs w:val="28"/>
        </w:rPr>
        <w:t>S</w:t>
      </w:r>
      <w:r w:rsidR="008B00EE" w:rsidRPr="00DF2E32">
        <w:rPr>
          <w:rFonts w:ascii="Calibri-Bold" w:hAnsi="Calibri-Bold" w:cs="Calibri-Bold"/>
          <w:b/>
          <w:bCs/>
          <w:color w:val="000000"/>
          <w:sz w:val="28"/>
          <w:szCs w:val="28"/>
        </w:rPr>
        <w:t>peciální výzva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DF2E32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259B7066" w:rsidR="001C33EF" w:rsidRPr="00EE34B3" w:rsidRDefault="00910A98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  <w:r w:rsidRPr="00910A98">
              <w:rPr>
                <w:rFonts w:cstheme="minorHAnsi"/>
                <w:iCs/>
                <w:color w:val="auto"/>
              </w:rPr>
              <w:t>Aplikace – Speciální výzva; 01_23_027</w:t>
            </w: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77201CF1" w14:textId="1A06716F" w:rsidR="009C11B0" w:rsidRPr="008B00EE" w:rsidRDefault="00B176D2" w:rsidP="002242D5">
      <w:pPr>
        <w:spacing w:before="120" w:after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05D84FF" w14:textId="7521DAE9" w:rsidR="00CD6DD2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 xml:space="preserve">rojekt, jeho aktivity a výsledky </w:t>
      </w:r>
      <w:r w:rsidR="00850DF2">
        <w:t xml:space="preserve">u činností podpořených v rámci výzvy „Aplikace – Speciální výzva“ </w:t>
      </w:r>
      <w:r w:rsidR="00985322" w:rsidRPr="00026C36">
        <w:t>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54DFA9CE" w14:textId="640000CE" w:rsidR="00CD6DD2" w:rsidRPr="00CD6DD2" w:rsidRDefault="00CD6DD2" w:rsidP="00073993">
      <w:pPr>
        <w:pStyle w:val="Odstavecseseznamem"/>
        <w:numPr>
          <w:ilvl w:val="0"/>
          <w:numId w:val="25"/>
        </w:numPr>
        <w:spacing w:before="120" w:line="240" w:lineRule="auto"/>
        <w:ind w:left="426"/>
        <w:jc w:val="both"/>
        <w:rPr>
          <w:b/>
        </w:rPr>
      </w:pPr>
      <w:r w:rsidRPr="00CD6DD2">
        <w:rPr>
          <w:b/>
        </w:rPr>
        <w:t xml:space="preserve">Vyloučené aktivity </w:t>
      </w:r>
    </w:p>
    <w:p w14:paraId="7A448DF8" w14:textId="77777777" w:rsidR="008B00EE" w:rsidRDefault="008B00EE" w:rsidP="008B00EE">
      <w:pPr>
        <w:spacing w:before="120" w:line="240" w:lineRule="auto"/>
        <w:ind w:firstLine="360"/>
        <w:jc w:val="both"/>
      </w:pPr>
      <w:r w:rsidRPr="00026C36">
        <w:t>Projekt</w:t>
      </w:r>
      <w:r>
        <w:t xml:space="preserve"> </w:t>
      </w:r>
      <w:r w:rsidRPr="009C11B0">
        <w:rPr>
          <w:b/>
        </w:rPr>
        <w:t>není zaměřen</w:t>
      </w:r>
      <w:r w:rsidRPr="00026C36">
        <w:t xml:space="preserve"> na činnosti</w:t>
      </w:r>
      <w:r>
        <w:t>:</w:t>
      </w:r>
      <w:r w:rsidRPr="00026C36">
        <w:t xml:space="preserve"> </w:t>
      </w:r>
    </w:p>
    <w:p w14:paraId="33075A15" w14:textId="77777777" w:rsidR="008B00EE" w:rsidRPr="009B4AE3" w:rsidRDefault="008B00EE" w:rsidP="008B00EE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>
        <w:t xml:space="preserve">, </w:t>
      </w:r>
      <w:r w:rsidRPr="009B4AE3">
        <w:t>kromě:</w:t>
      </w:r>
    </w:p>
    <w:p w14:paraId="3C179C30" w14:textId="51E1C950" w:rsidR="008B00EE" w:rsidRDefault="008B00EE" w:rsidP="008B00EE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</w:pPr>
      <w:r w:rsidRPr="00CD6DD2">
        <w:t>výjimek dle čl. 7, odst. 1(h) Nařízení Evropského parlamentu a Rady (EU) 2021/1058</w:t>
      </w:r>
      <w:r w:rsidR="00150F08">
        <w:rPr>
          <w:rStyle w:val="Znakapoznpodarou"/>
        </w:rPr>
        <w:footnoteReference w:id="1"/>
      </w:r>
      <w:r w:rsidRPr="00CD6DD2">
        <w:t xml:space="preserve"> ze dne 24. června 2021</w:t>
      </w:r>
      <w:r>
        <w:t xml:space="preserve"> </w:t>
      </w:r>
      <w:r w:rsidRPr="009B4AE3">
        <w:t xml:space="preserve">o </w:t>
      </w:r>
      <w:r>
        <w:t xml:space="preserve">Evropském fondu pro regionální rozvoj a o Fondu soudržnosti; </w:t>
      </w:r>
    </w:p>
    <w:p w14:paraId="70CFBEFE" w14:textId="4A1A855E" w:rsidR="008B00EE" w:rsidRPr="009B4AE3" w:rsidRDefault="008B00EE" w:rsidP="008B00EE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 xml:space="preserve">jejichž cílem je snižování emisí skleníkových plynů pocházejících z činností, které jsou uvedeny v příloze </w:t>
      </w:r>
      <w:r w:rsidRPr="00CD6DD2">
        <w:t>I směrnice 2003/87/ES</w:t>
      </w:r>
      <w:r w:rsidRPr="009B4AE3">
        <w:t xml:space="preserve"> </w:t>
      </w:r>
      <w:r w:rsidR="00150F08">
        <w:rPr>
          <w:rStyle w:val="Znakapoznpodarou"/>
        </w:rPr>
        <w:footnoteReference w:id="2"/>
      </w:r>
      <w:r w:rsidRPr="009B4AE3">
        <w:t>(zařízení zařazená do systému EU pro obchodování s emisemi)</w:t>
      </w:r>
      <w:r>
        <w:t>;</w:t>
      </w:r>
    </w:p>
    <w:p w14:paraId="6CDF0324" w14:textId="77777777" w:rsidR="008B00EE" w:rsidRDefault="008B00EE" w:rsidP="008B00EE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>
        <w:t>;</w:t>
      </w:r>
    </w:p>
    <w:p w14:paraId="21954FFD" w14:textId="57600283" w:rsidR="00CD6DD2" w:rsidRDefault="008B00EE" w:rsidP="00150F0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  <w:r w:rsidRPr="004A7709">
        <w:t xml:space="preserve"> </w:t>
      </w:r>
    </w:p>
    <w:p w14:paraId="5EA785DE" w14:textId="3134D616" w:rsidR="00CD6DD2" w:rsidRPr="00CD6DD2" w:rsidRDefault="00CD6DD2" w:rsidP="00073993">
      <w:pPr>
        <w:pStyle w:val="Odstavecseseznamem"/>
        <w:numPr>
          <w:ilvl w:val="0"/>
          <w:numId w:val="25"/>
        </w:numPr>
        <w:spacing w:after="120" w:line="276" w:lineRule="auto"/>
        <w:ind w:left="426"/>
        <w:jc w:val="both"/>
        <w:rPr>
          <w:b/>
        </w:rPr>
      </w:pPr>
      <w:r w:rsidRPr="00CD6DD2">
        <w:rPr>
          <w:b/>
        </w:rPr>
        <w:t>Uplatnění zásady „významně nepoškozovat“ (DNSH) v rámci sledovaných environmentálních cílů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D6DD2" w14:paraId="24B704A1" w14:textId="77777777" w:rsidTr="00073993">
        <w:tc>
          <w:tcPr>
            <w:tcW w:w="9491" w:type="dxa"/>
          </w:tcPr>
          <w:p w14:paraId="00400CDD" w14:textId="77777777" w:rsidR="00CD6DD2" w:rsidRPr="00150F08" w:rsidRDefault="00CD6DD2" w:rsidP="00CD6DD2">
            <w:pPr>
              <w:spacing w:after="120" w:line="276" w:lineRule="auto"/>
              <w:jc w:val="both"/>
              <w:rPr>
                <w:i/>
                <w:sz w:val="20"/>
                <w:szCs w:val="20"/>
              </w:rPr>
            </w:pPr>
            <w:r w:rsidRPr="00150F08">
              <w:rPr>
                <w:i/>
                <w:sz w:val="20"/>
                <w:szCs w:val="20"/>
              </w:rPr>
              <w:t>Informace k vyplnění:</w:t>
            </w:r>
          </w:p>
          <w:p w14:paraId="2DE0F0AC" w14:textId="1666970F" w:rsidR="00CD6DD2" w:rsidRPr="00150F08" w:rsidRDefault="00CD6DD2" w:rsidP="00CD6D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50F08">
              <w:rPr>
                <w:rFonts w:cs="Times New Roman"/>
                <w:i/>
                <w:sz w:val="20"/>
                <w:szCs w:val="20"/>
              </w:rPr>
              <w:t>Pro každý ze 6 environmentálních cílů se Žadatel vyjádří, zda splňuje uvedená závazná kritéria stanovená říd</w:t>
            </w:r>
            <w:r w:rsidR="00073993">
              <w:rPr>
                <w:rFonts w:cs="Times New Roman"/>
                <w:i/>
                <w:sz w:val="20"/>
                <w:szCs w:val="20"/>
              </w:rPr>
              <w:t>i</w:t>
            </w:r>
            <w:r w:rsidRPr="00150F08">
              <w:rPr>
                <w:rFonts w:cs="Times New Roman"/>
                <w:i/>
                <w:sz w:val="20"/>
                <w:szCs w:val="20"/>
              </w:rPr>
              <w:t xml:space="preserve">cím orgánem pro danou výzvu a následně popíše, </w:t>
            </w:r>
            <w:r w:rsidRPr="00150F08">
              <w:rPr>
                <w:rFonts w:cstheme="minorHAnsi"/>
                <w:i/>
                <w:iCs/>
                <w:sz w:val="20"/>
                <w:szCs w:val="20"/>
              </w:rPr>
              <w:t xml:space="preserve">jak se daný environmentální cíl promítá do projektu/aktivity/výsledků či výstupů projektu, pak pokračuje k dalšímu bodu. </w:t>
            </w:r>
          </w:p>
          <w:p w14:paraId="37A0B83B" w14:textId="7F294117" w:rsidR="00150F08" w:rsidRPr="00E90B21" w:rsidRDefault="00150F08" w:rsidP="00CD6DD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50F08">
              <w:rPr>
                <w:rFonts w:cs="Times New Roman"/>
                <w:i/>
                <w:sz w:val="20"/>
                <w:szCs w:val="20"/>
              </w:rPr>
              <w:t>Poku</w:t>
            </w:r>
            <w:r w:rsidRPr="00E90B21">
              <w:rPr>
                <w:rFonts w:cs="Times New Roman"/>
                <w:i/>
                <w:sz w:val="20"/>
                <w:szCs w:val="20"/>
              </w:rPr>
              <w:t xml:space="preserve">d žadatel u jakéhokoli environmentálního cíle uvede, že kritérium v tomto cíli není splněno (tzn., označí </w:t>
            </w:r>
            <w:r w:rsidRPr="00E90B21">
              <w:rPr>
                <w:rFonts w:cs="Times New Roman"/>
                <w:b/>
                <w:i/>
                <w:sz w:val="20"/>
                <w:szCs w:val="20"/>
              </w:rPr>
              <w:t>NE</w:t>
            </w:r>
            <w:r w:rsidRPr="00E90B2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90B21" w:rsidRPr="00E90B21">
              <w:rPr>
                <w:rFonts w:cs="Times New Roman"/>
                <w:i/>
                <w:sz w:val="20"/>
                <w:szCs w:val="20"/>
              </w:rPr>
              <w:t>u položky „</w:t>
            </w:r>
            <w:r w:rsidRPr="00E90B21">
              <w:rPr>
                <w:rFonts w:cs="Times New Roman"/>
                <w:i/>
                <w:sz w:val="20"/>
                <w:szCs w:val="20"/>
              </w:rPr>
              <w:t>Aktivity projektu splňují níže uvedená kritéria“), což znamená, že by projekt, který se uchází o podporu z OP TAK významně poškodil daný environmentální cíl ve smyslu čl. 17 odst. 2 Nařízení</w:t>
            </w:r>
            <w:r w:rsidR="00E90B21" w:rsidRPr="00E90B21">
              <w:rPr>
                <w:rFonts w:cs="Times New Roman"/>
                <w:i/>
                <w:sz w:val="20"/>
                <w:szCs w:val="20"/>
              </w:rPr>
              <w:t xml:space="preserve"> Evropského parlamentu a Rady (EU) č.</w:t>
            </w:r>
            <w:r w:rsidRPr="00E90B21">
              <w:rPr>
                <w:rFonts w:cs="Times New Roman"/>
                <w:i/>
                <w:sz w:val="20"/>
                <w:szCs w:val="20"/>
              </w:rPr>
              <w:t xml:space="preserve"> 2020/852</w:t>
            </w:r>
            <w:r w:rsidR="00E90B21" w:rsidRPr="00E90B21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90B21" w:rsidRPr="00E90B21">
              <w:rPr>
                <w:i/>
                <w:sz w:val="20"/>
                <w:szCs w:val="20"/>
              </w:rPr>
              <w:t xml:space="preserve">ze dne 18. června 2020 o zřízení rámce pro usnadnění udržitelných investic a o změně nařízení (EU) 2019/2088 </w:t>
            </w:r>
            <w:r w:rsidRPr="00E90B21">
              <w:rPr>
                <w:rFonts w:cs="Times New Roman"/>
                <w:i/>
                <w:sz w:val="20"/>
                <w:szCs w:val="20"/>
              </w:rPr>
              <w:t xml:space="preserve"> (nařízení o taxonomii), je tato skutečnost důvodem pro vyřazení žádosti z dalšího hodnocení. </w:t>
            </w:r>
          </w:p>
          <w:p w14:paraId="6537B210" w14:textId="78BDE633" w:rsidR="00150F08" w:rsidRPr="00150F08" w:rsidRDefault="00150F08" w:rsidP="00150F08">
            <w:pPr>
              <w:spacing w:before="120" w:line="240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150F08">
              <w:rPr>
                <w:i/>
                <w:sz w:val="20"/>
                <w:szCs w:val="20"/>
                <w:u w:val="single"/>
              </w:rPr>
              <w:lastRenderedPageBreak/>
              <w:t xml:space="preserve">Potvrzení </w:t>
            </w:r>
            <w:r w:rsidR="001C59A9">
              <w:rPr>
                <w:i/>
                <w:sz w:val="20"/>
                <w:szCs w:val="20"/>
                <w:u w:val="single"/>
              </w:rPr>
              <w:t xml:space="preserve">podmínek a způsobu </w:t>
            </w:r>
            <w:r w:rsidRPr="00150F08">
              <w:rPr>
                <w:i/>
                <w:sz w:val="20"/>
                <w:szCs w:val="20"/>
                <w:u w:val="single"/>
              </w:rPr>
              <w:t xml:space="preserve">plnění </w:t>
            </w:r>
            <w:r>
              <w:rPr>
                <w:i/>
                <w:sz w:val="20"/>
                <w:szCs w:val="20"/>
                <w:u w:val="single"/>
              </w:rPr>
              <w:t xml:space="preserve">zásady DNSH </w:t>
            </w:r>
            <w:r w:rsidRPr="00150F08">
              <w:rPr>
                <w:i/>
                <w:sz w:val="20"/>
                <w:szCs w:val="20"/>
                <w:u w:val="single"/>
              </w:rPr>
              <w:t>žadatel stvrdí podpisem čes</w:t>
            </w:r>
            <w:r>
              <w:rPr>
                <w:i/>
                <w:sz w:val="20"/>
                <w:szCs w:val="20"/>
                <w:u w:val="single"/>
              </w:rPr>
              <w:t>t</w:t>
            </w:r>
            <w:r w:rsidRPr="00150F08">
              <w:rPr>
                <w:i/>
                <w:sz w:val="20"/>
                <w:szCs w:val="20"/>
                <w:u w:val="single"/>
              </w:rPr>
              <w:t xml:space="preserve">ného prohlášení </w:t>
            </w:r>
            <w:r>
              <w:rPr>
                <w:i/>
                <w:sz w:val="20"/>
                <w:szCs w:val="20"/>
                <w:u w:val="single"/>
              </w:rPr>
              <w:t>na konci tohoto formuláře</w:t>
            </w:r>
            <w:r w:rsidR="00073993">
              <w:rPr>
                <w:i/>
                <w:sz w:val="20"/>
                <w:szCs w:val="20"/>
                <w:u w:val="single"/>
              </w:rPr>
              <w:t>.</w:t>
            </w:r>
          </w:p>
        </w:tc>
      </w:tr>
    </w:tbl>
    <w:p w14:paraId="6D0C1589" w14:textId="77777777" w:rsidR="00E90B21" w:rsidRDefault="00E90B21" w:rsidP="00CD6D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BDFDA7A" w14:textId="775E05A9" w:rsidR="00CD6DD2" w:rsidRPr="00FA13D2" w:rsidRDefault="00CD6DD2" w:rsidP="00CD6D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a) Zmírňování změny klimatu</w:t>
      </w:r>
    </w:p>
    <w:p w14:paraId="15CD3CC9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zmírňování změny klimatu, pokud nevedou k významným emisím skleníkových plynů.</w:t>
      </w:r>
    </w:p>
    <w:p w14:paraId="7DA1A2EA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D6DD2" w:rsidRPr="009C6A97" w14:paraId="24C3DA0B" w14:textId="77777777" w:rsidTr="00196C87">
        <w:tc>
          <w:tcPr>
            <w:tcW w:w="4673" w:type="dxa"/>
          </w:tcPr>
          <w:p w14:paraId="3CF3D82E" w14:textId="77777777" w:rsidR="00CD6DD2" w:rsidRPr="009C6A97" w:rsidRDefault="00CD6DD2" w:rsidP="00196C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71B92936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676EE7EA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0890B044" w14:textId="77777777" w:rsidR="00CD6DD2" w:rsidRDefault="00CD6DD2" w:rsidP="00CD6DD2">
      <w:pPr>
        <w:pStyle w:val="Odstavecseseznamem"/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Calibri" w:hAnsi="Calibri" w:cs="Calibri"/>
          <w:color w:val="000000"/>
        </w:rPr>
      </w:pPr>
      <w:r w:rsidRPr="00497D63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497D63">
        <w:rPr>
          <w:rFonts w:ascii="Calibri" w:hAnsi="Calibri" w:cs="Calibri"/>
          <w:iCs/>
          <w:color w:val="000000"/>
        </w:rPr>
        <w:t>nepředpokládá významné zvýšení emisí skleníkových plynů</w:t>
      </w:r>
      <w:r w:rsidRPr="00497D63">
        <w:rPr>
          <w:rFonts w:ascii="Calibri" w:hAnsi="Calibri" w:cs="Calibri"/>
          <w:color w:val="000000"/>
        </w:rPr>
        <w:t xml:space="preserve">. Pokud je projekt zaměřen na nízkouhlíkové hospodářství, odolnost vůči změně klimatu a přizpůsobování se klimatu (kód 029), má naopak významný pozitivní vliv na tento </w:t>
      </w:r>
      <w:proofErr w:type="spellStart"/>
      <w:r w:rsidRPr="00497D63">
        <w:rPr>
          <w:rFonts w:ascii="Calibri" w:hAnsi="Calibri" w:cs="Calibri"/>
          <w:color w:val="000000"/>
        </w:rPr>
        <w:t>env</w:t>
      </w:r>
      <w:proofErr w:type="spellEnd"/>
      <w:r w:rsidRPr="00497D63">
        <w:rPr>
          <w:rFonts w:ascii="Calibri" w:hAnsi="Calibri" w:cs="Calibri"/>
          <w:color w:val="000000"/>
        </w:rPr>
        <w:t>. cíl</w:t>
      </w:r>
      <w:r>
        <w:rPr>
          <w:rFonts w:ascii="Calibri" w:hAnsi="Calibri" w:cs="Calibri"/>
          <w:color w:val="000000"/>
        </w:rPr>
        <w:t>.</w:t>
      </w:r>
      <w:r w:rsidRPr="00497D63">
        <w:rPr>
          <w:rFonts w:ascii="Calibri" w:hAnsi="Calibri" w:cs="Calibri"/>
          <w:color w:val="000000"/>
        </w:rPr>
        <w:t xml:space="preserve"> </w:t>
      </w:r>
    </w:p>
    <w:p w14:paraId="620F5085" w14:textId="0072770C" w:rsidR="00CD6DD2" w:rsidRPr="001C59A9" w:rsidRDefault="00073993" w:rsidP="001C59A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P</w:t>
      </w:r>
      <w:r w:rsidR="00CD6DD2" w:rsidRPr="00EE34B3">
        <w:rPr>
          <w:rFonts w:ascii="Calibri-Bold" w:hAnsi="Calibri-Bold" w:cs="Calibri-Bold"/>
          <w:bCs/>
          <w:color w:val="000000"/>
        </w:rPr>
        <w:t>rojekty výzkumu a vývoje nebudou zaměřeny na prvky „hnědého výzkumu a inovací“ (tj. na černé a</w:t>
      </w:r>
      <w:r w:rsidR="00CD6DD2">
        <w:rPr>
          <w:rFonts w:ascii="Calibri-Bold" w:hAnsi="Calibri-Bold" w:cs="Calibri-Bold"/>
          <w:bCs/>
          <w:color w:val="000000"/>
        </w:rPr>
        <w:t> </w:t>
      </w:r>
      <w:r w:rsidR="00CD6DD2" w:rsidRPr="00EE34B3">
        <w:rPr>
          <w:rFonts w:ascii="Calibri-Bold" w:hAnsi="Calibri-Bold" w:cs="Calibri-Bold"/>
          <w:bCs/>
          <w:color w:val="000000"/>
        </w:rPr>
        <w:t xml:space="preserve">hnědé uhlí, olej/ropu, zemní plyn, na který se nevztahuje </w:t>
      </w:r>
      <w:r w:rsidR="00CD6DD2" w:rsidRPr="00150F08">
        <w:rPr>
          <w:rFonts w:ascii="Calibri-Bold" w:hAnsi="Calibri-Bold" w:cs="Calibri-Bold"/>
          <w:bCs/>
          <w:color w:val="000000"/>
        </w:rPr>
        <w:t>příloha č. III Technických pokynů k uplatnění zásady „významně nepoškozovat“, modrý a šedý vodík, spalovací zařízení a skládky (Oznámení Komise 2021/C 58/01</w:t>
      </w:r>
      <w:r w:rsidR="00150F08">
        <w:rPr>
          <w:rStyle w:val="Znakapoznpodarou"/>
          <w:rFonts w:ascii="Calibri-Bold" w:hAnsi="Calibri-Bold" w:cs="Calibri-Bold"/>
          <w:bCs/>
          <w:color w:val="000000"/>
        </w:rPr>
        <w:footnoteReference w:id="3"/>
      </w:r>
      <w:r w:rsidR="00CD6DD2" w:rsidRPr="00150F08">
        <w:rPr>
          <w:rFonts w:ascii="Calibri-Bold" w:hAnsi="Calibri-Bold" w:cs="Calibri-Bold"/>
          <w:bCs/>
          <w:color w:val="000000"/>
        </w:rPr>
        <w:t xml:space="preserve">). </w:t>
      </w:r>
      <w:r w:rsidR="00CD6DD2" w:rsidRPr="001C59A9">
        <w:rPr>
          <w:rFonts w:cstheme="minorHAns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DD2" w14:paraId="3D66AA0A" w14:textId="77777777" w:rsidTr="00196C87">
        <w:trPr>
          <w:trHeight w:val="683"/>
        </w:trPr>
        <w:tc>
          <w:tcPr>
            <w:tcW w:w="9628" w:type="dxa"/>
          </w:tcPr>
          <w:p w14:paraId="0090EDAA" w14:textId="77777777" w:rsidR="00CD6DD2" w:rsidRDefault="00CD6DD2" w:rsidP="00196C87">
            <w:pPr>
              <w:spacing w:after="12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1295C">
              <w:rPr>
                <w:rFonts w:ascii="Calibri" w:hAnsi="Calibri" w:cs="Calibri"/>
                <w:color w:val="000000"/>
              </w:rPr>
              <w:t xml:space="preserve">Vyjádření žadatele: </w:t>
            </w:r>
          </w:p>
          <w:p w14:paraId="52FA4316" w14:textId="2C274CDD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 významným emisím skleníkových plynů, tedy jakým způsobem postupujete, aby projekt významně nepoškodil environmentální cíl zmírňování změny klimatu)</w:t>
            </w:r>
          </w:p>
          <w:p w14:paraId="7ABC7D31" w14:textId="77777777" w:rsidR="001C59A9" w:rsidRPr="00497D63" w:rsidRDefault="001C59A9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</w:p>
          <w:p w14:paraId="65EC82E6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6961E79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1BBD74" w14:textId="77777777" w:rsidR="00CD6DD2" w:rsidRPr="00FA13D2" w:rsidRDefault="00CD6DD2" w:rsidP="00CD6D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b) Přizpůsobování se změně klimatu</w:t>
      </w:r>
    </w:p>
    <w:p w14:paraId="0B3FFF82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C50C85">
        <w:rPr>
          <w:rFonts w:ascii="Calibri" w:hAnsi="Calibri" w:cs="Calibri"/>
          <w:b/>
          <w:color w:val="000000"/>
        </w:rPr>
        <w:t>Aktivity projektu významně nepoškozují přizpůsobování se změně klimatu, pokud nevedou k nárůstu nepříznivého dopadu stávajícího a očekávaného budoucího klimatu na tuto aktivitu nebo na lidi, přírodu nebo majetek.</w:t>
      </w:r>
    </w:p>
    <w:p w14:paraId="3139D513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D6DD2" w:rsidRPr="009C6A97" w14:paraId="2EADCA42" w14:textId="77777777" w:rsidTr="00196C87">
        <w:tc>
          <w:tcPr>
            <w:tcW w:w="4673" w:type="dxa"/>
          </w:tcPr>
          <w:p w14:paraId="12B0123F" w14:textId="77777777" w:rsidR="00CD6DD2" w:rsidRPr="009C6A97" w:rsidRDefault="00CD6DD2" w:rsidP="00196C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07B8B449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53E90D3D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83FEB9B" w14:textId="2E9BDAD8" w:rsidR="00CD6DD2" w:rsidRPr="001C59A9" w:rsidRDefault="00CD6DD2" w:rsidP="001C59A9">
      <w:pPr>
        <w:pStyle w:val="Odstavecseseznamem"/>
        <w:numPr>
          <w:ilvl w:val="0"/>
          <w:numId w:val="13"/>
        </w:numPr>
        <w:spacing w:line="240" w:lineRule="auto"/>
        <w:ind w:left="426" w:hanging="426"/>
        <w:jc w:val="both"/>
        <w:rPr>
          <w:rFonts w:ascii="Calibri-Bold" w:hAnsi="Calibri-Bold" w:cs="Calibri-Bold"/>
          <w:b/>
          <w:bCs/>
          <w:color w:val="000000"/>
        </w:rPr>
      </w:pPr>
      <w:r w:rsidRPr="0001368E">
        <w:rPr>
          <w:rFonts w:ascii="Calibri" w:hAnsi="Calibri" w:cs="Calibri"/>
          <w:color w:val="000000"/>
        </w:rPr>
        <w:t xml:space="preserve">Realizace projektů výzkumu a vývoje </w:t>
      </w:r>
      <w:r>
        <w:rPr>
          <w:rFonts w:ascii="Calibri" w:hAnsi="Calibri" w:cs="Calibri"/>
          <w:color w:val="000000"/>
        </w:rPr>
        <w:t xml:space="preserve">obecně </w:t>
      </w:r>
      <w:r w:rsidRPr="0001368E">
        <w:rPr>
          <w:rFonts w:ascii="Calibri" w:hAnsi="Calibri" w:cs="Calibri"/>
          <w:iCs/>
          <w:color w:val="000000"/>
        </w:rPr>
        <w:t xml:space="preserve">nepředpokládá </w:t>
      </w:r>
      <w:r>
        <w:rPr>
          <w:rFonts w:ascii="Calibri" w:hAnsi="Calibri" w:cs="Calibri"/>
          <w:iCs/>
          <w:color w:val="000000"/>
        </w:rPr>
        <w:t xml:space="preserve">nárůst nepříznivého dopadu stávajícího a očekávaného budoucího klimatu </w:t>
      </w:r>
      <w:r w:rsidRPr="0001368E">
        <w:rPr>
          <w:rFonts w:ascii="Calibri" w:hAnsi="Calibri" w:cs="Calibri"/>
          <w:iCs/>
          <w:color w:val="000000"/>
        </w:rPr>
        <w:t>zvýšení emisí skleníkových plynů</w:t>
      </w:r>
      <w:r w:rsidRPr="0001368E">
        <w:rPr>
          <w:rFonts w:ascii="Calibri" w:hAnsi="Calibri" w:cs="Calibri"/>
          <w:color w:val="000000"/>
        </w:rPr>
        <w:t>. Pokud je projekt zaměřen na</w:t>
      </w:r>
      <w:r>
        <w:rPr>
          <w:rFonts w:ascii="Calibri" w:hAnsi="Calibri" w:cs="Calibri"/>
          <w:color w:val="000000"/>
        </w:rPr>
        <w:t> </w:t>
      </w:r>
      <w:r w:rsidRPr="0001368E">
        <w:rPr>
          <w:rFonts w:ascii="Calibri" w:hAnsi="Calibri" w:cs="Calibri"/>
          <w:color w:val="000000"/>
        </w:rPr>
        <w:t xml:space="preserve">nízkouhlíkové hospodářství, odolnost vůči změně klimatu a přizpůsobování se klimatu (kód 029), má naopak významný pozitivní vliv na tento </w:t>
      </w:r>
      <w:proofErr w:type="spellStart"/>
      <w:r w:rsidRPr="0001368E">
        <w:rPr>
          <w:rFonts w:ascii="Calibri" w:hAnsi="Calibri" w:cs="Calibri"/>
          <w:color w:val="000000"/>
        </w:rPr>
        <w:t>env</w:t>
      </w:r>
      <w:proofErr w:type="spellEnd"/>
      <w:r w:rsidRPr="0001368E">
        <w:rPr>
          <w:rFonts w:ascii="Calibri" w:hAnsi="Calibri" w:cs="Calibri"/>
          <w:color w:val="000000"/>
        </w:rPr>
        <w:t>. cíl</w:t>
      </w:r>
      <w:r>
        <w:rPr>
          <w:rFonts w:ascii="Calibri" w:hAnsi="Calibri" w:cs="Calibri"/>
          <w:color w:val="000000"/>
        </w:rPr>
        <w:t>.</w:t>
      </w:r>
      <w:r w:rsidRPr="0001368E">
        <w:rPr>
          <w:rFonts w:ascii="Calibri" w:hAnsi="Calibri" w:cs="Calibri"/>
          <w:color w:val="00000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DD2" w14:paraId="02ACF882" w14:textId="77777777" w:rsidTr="00196C87">
        <w:trPr>
          <w:trHeight w:val="683"/>
        </w:trPr>
        <w:tc>
          <w:tcPr>
            <w:tcW w:w="9628" w:type="dxa"/>
          </w:tcPr>
          <w:p w14:paraId="373E6AD5" w14:textId="77777777" w:rsidR="00CD6DD2" w:rsidRPr="0025270A" w:rsidRDefault="00CD6DD2" w:rsidP="00196C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709538D4" w14:textId="77777777" w:rsidR="00CD6DD2" w:rsidRPr="00497D63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</w:t>
            </w:r>
            <w:r w:rsidRPr="00497D6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</w:t>
            </w:r>
          </w:p>
          <w:p w14:paraId="27B219D9" w14:textId="77777777" w:rsidR="00CD6DD2" w:rsidRPr="001C0534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Cs/>
                <w:color w:val="000000"/>
              </w:rPr>
            </w:pPr>
          </w:p>
          <w:p w14:paraId="769664FB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0C64880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D835F7" w14:textId="77777777" w:rsidR="00CD6DD2" w:rsidRPr="00FA13D2" w:rsidRDefault="00CD6DD2" w:rsidP="00CD6D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c) Udržitelné využívání a ochrana vodních zdrojů</w:t>
      </w:r>
    </w:p>
    <w:p w14:paraId="2E9AF895" w14:textId="77777777" w:rsidR="00CD6DD2" w:rsidRPr="000B4E18" w:rsidRDefault="00CD6DD2" w:rsidP="00CD6DD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trike/>
          <w:color w:val="000000"/>
        </w:rPr>
      </w:pPr>
      <w:r w:rsidRPr="000B4E18">
        <w:rPr>
          <w:rFonts w:ascii="Calibri" w:hAnsi="Calibri" w:cs="Calibri"/>
          <w:b/>
          <w:color w:val="000000"/>
        </w:rPr>
        <w:lastRenderedPageBreak/>
        <w:t>Aktivita významně nepoškozuje udržitelné využívání a ochranu vodních zdrojů, pokud nepoškozuje dobrý stav nebo dobrý ekologický potenciál vodních útvarů, včetně povrchových a podzemních vod.</w:t>
      </w:r>
    </w:p>
    <w:p w14:paraId="0A3F3A48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D6DD2" w:rsidRPr="009C6A97" w14:paraId="641FF89A" w14:textId="77777777" w:rsidTr="00196C87">
        <w:tc>
          <w:tcPr>
            <w:tcW w:w="4673" w:type="dxa"/>
          </w:tcPr>
          <w:p w14:paraId="36ABA0F1" w14:textId="77777777" w:rsidR="00CD6DD2" w:rsidRPr="009C6A97" w:rsidRDefault="00CD6DD2" w:rsidP="00196C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714A0DA5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0FA79D0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E2B12BF" w14:textId="14618190" w:rsidR="00CD6DD2" w:rsidRPr="001C59A9" w:rsidRDefault="00CD6DD2" w:rsidP="001C59A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" w:hAnsi="Calibri" w:cs="Calibri"/>
          <w:color w:val="000000"/>
        </w:rPr>
        <w:t xml:space="preserve">Realizace projektů výzkumu a vývoje obecně </w:t>
      </w:r>
      <w:r w:rsidRPr="00EE34B3">
        <w:rPr>
          <w:rFonts w:ascii="Calibri" w:hAnsi="Calibri" w:cs="Calibri"/>
          <w:iCs/>
          <w:color w:val="000000"/>
        </w:rPr>
        <w:t xml:space="preserve">nepředpokládá poškození dobrého stavu nebo dobrého ekologického potenciálu vodních útvarů, včetně povrchových a podzemních vod.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DD2" w14:paraId="1F879C0E" w14:textId="77777777" w:rsidTr="00196C87">
        <w:trPr>
          <w:trHeight w:val="683"/>
        </w:trPr>
        <w:tc>
          <w:tcPr>
            <w:tcW w:w="9628" w:type="dxa"/>
          </w:tcPr>
          <w:p w14:paraId="457AFCEF" w14:textId="77777777" w:rsidR="00CD6DD2" w:rsidRPr="0025270A" w:rsidRDefault="00CD6DD2" w:rsidP="00196C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25270A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1A46249C" w14:textId="77777777" w:rsidR="00CD6DD2" w:rsidRPr="00497D63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i/>
                <w:color w:val="000000"/>
                <w:sz w:val="20"/>
                <w:szCs w:val="20"/>
              </w:rPr>
            </w:pPr>
            <w:r w:rsidRPr="00497D63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497D63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497D63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k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 poškození dobrého stavu nebo dobrého ekologického potenciálu vodních útvarů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, ani nepovedou k </w:t>
            </w:r>
            <w:r w:rsidRPr="00497D63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nárůstu nepříznivého dopadu stávajícího a očekávaného budoucího klimatu na lidi, přírodu nebo majetek, tedy </w:t>
            </w:r>
            <w:r w:rsidRPr="00497D63">
              <w:rPr>
                <w:rFonts w:cstheme="minorHAnsi"/>
                <w:i/>
                <w:sz w:val="20"/>
                <w:szCs w:val="20"/>
              </w:rPr>
              <w:t>jakým způsobem postupujete, aby projekt významně nepoškodil environmentální cíl přizpůsobování se změně klimatu prostředí)</w:t>
            </w:r>
          </w:p>
          <w:p w14:paraId="17DD4AB4" w14:textId="77777777" w:rsidR="00CD6DD2" w:rsidRDefault="00CD6DD2" w:rsidP="00196C8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07A958F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C86BEF" w14:textId="77777777" w:rsidR="00CD6DD2" w:rsidRPr="00FA13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d) Oběhové hospodářství včetně předcházení vzniku odpadů a recyklace</w:t>
      </w:r>
    </w:p>
    <w:p w14:paraId="48E1999F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Style w:val="Nadpis4Char"/>
          <w:rFonts w:ascii="Arial" w:hAnsi="Arial" w:cs="Arial"/>
          <w:sz w:val="2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D6DD2" w:rsidRPr="009C6A97" w14:paraId="5CEC4A15" w14:textId="77777777" w:rsidTr="00196C87">
        <w:tc>
          <w:tcPr>
            <w:tcW w:w="4673" w:type="dxa"/>
          </w:tcPr>
          <w:p w14:paraId="11CF54E3" w14:textId="77777777" w:rsidR="00CD6DD2" w:rsidRPr="009C6A97" w:rsidRDefault="00CD6DD2" w:rsidP="00196C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59F8400F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23BE771D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6FE2EA75" w14:textId="77777777" w:rsidR="00CD6DD2" w:rsidRPr="00497D63" w:rsidRDefault="00CD6DD2" w:rsidP="00CD6D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105397838"/>
      <w:r w:rsidRPr="001E0D6F">
        <w:rPr>
          <w:rFonts w:ascii="Calibri" w:hAnsi="Calibri" w:cs="Calibri"/>
          <w:color w:val="000000"/>
        </w:rPr>
        <w:t xml:space="preserve">Realizace projektů výzkumu a vývoje obecně </w:t>
      </w:r>
      <w:r w:rsidRPr="001E0D6F">
        <w:rPr>
          <w:rFonts w:ascii="Calibri" w:hAnsi="Calibri" w:cs="Calibri"/>
          <w:iCs/>
          <w:color w:val="000000"/>
        </w:rPr>
        <w:t xml:space="preserve">nepředpokládá </w:t>
      </w:r>
      <w:r w:rsidRPr="001E0D6F">
        <w:rPr>
          <w:rFonts w:cstheme="minorHAnsi"/>
        </w:rPr>
        <w:t>významné zvýšení vzniku, spalování nebo odstraňování odpad</w:t>
      </w:r>
      <w:r>
        <w:rPr>
          <w:rFonts w:cstheme="minorHAnsi"/>
        </w:rPr>
        <w:t>ů</w:t>
      </w:r>
      <w:r w:rsidRPr="001E0D6F">
        <w:rPr>
          <w:rFonts w:cstheme="minorHAnsi"/>
        </w:rPr>
        <w:t>, s výjimkou spalování nerecyklovatelného nebezpečného odpadu,</w:t>
      </w:r>
      <w:r w:rsidRPr="00497D63">
        <w:rPr>
          <w:rFonts w:cstheme="minorHAnsi"/>
        </w:rPr>
        <w:t xml:space="preserve"> </w:t>
      </w:r>
      <w:r w:rsidRPr="001E0D6F">
        <w:rPr>
          <w:rFonts w:cstheme="minorHAnsi"/>
        </w:rPr>
        <w:t>ani k</w:t>
      </w:r>
      <w:r>
        <w:rPr>
          <w:rFonts w:cstheme="minorHAnsi"/>
        </w:rPr>
        <w:t> </w:t>
      </w:r>
      <w:r w:rsidRPr="001E0D6F">
        <w:rPr>
          <w:rFonts w:cstheme="minorHAnsi"/>
        </w:rPr>
        <w:t>významné nehospodárnosti při přímém nebo nepřímém využívání jakéhokoli přírodního zdroje v</w:t>
      </w:r>
      <w:r>
        <w:rPr>
          <w:rFonts w:cstheme="minorHAnsi"/>
        </w:rPr>
        <w:t> </w:t>
      </w:r>
      <w:r w:rsidRPr="001E0D6F">
        <w:rPr>
          <w:rFonts w:cstheme="minorHAnsi"/>
        </w:rPr>
        <w:t>jakékoli fázi jeho životního cyklu, která není vhodnými opatřeními minimalizována,</w:t>
      </w:r>
      <w:r w:rsidRPr="00497D63">
        <w:rPr>
          <w:rFonts w:cstheme="minorHAnsi"/>
        </w:rPr>
        <w:t xml:space="preserve"> </w:t>
      </w:r>
      <w:r w:rsidRPr="001E0D6F">
        <w:rPr>
          <w:rFonts w:cstheme="minorHAnsi"/>
        </w:rPr>
        <w:t>ani nezpůsobí významné a dlouhodobé škody na životním prostředí v souvislosti s oběhovým hospodářstvím</w:t>
      </w:r>
      <w:r>
        <w:rPr>
          <w:rFonts w:cstheme="minorHAnsi"/>
        </w:rPr>
        <w:t xml:space="preserve">. </w:t>
      </w:r>
      <w:r w:rsidRPr="00497D63">
        <w:rPr>
          <w:rFonts w:ascii="Calibri" w:hAnsi="Calibri" w:cs="Calibri"/>
          <w:color w:val="000000"/>
        </w:rPr>
        <w:t xml:space="preserve">Pokud je projekt zaměřen na oběhové hospodářství (kód 030), má naopak významný pozitivní vliv na tento </w:t>
      </w:r>
      <w:proofErr w:type="spellStart"/>
      <w:r w:rsidRPr="00497D63">
        <w:rPr>
          <w:rFonts w:ascii="Calibri" w:hAnsi="Calibri" w:cs="Calibri"/>
          <w:color w:val="000000"/>
        </w:rPr>
        <w:t>env</w:t>
      </w:r>
      <w:proofErr w:type="spellEnd"/>
      <w:r w:rsidRPr="00497D63">
        <w:rPr>
          <w:rFonts w:ascii="Calibri" w:hAnsi="Calibri" w:cs="Calibri"/>
          <w:color w:val="000000"/>
        </w:rPr>
        <w:t>. cíl</w:t>
      </w:r>
      <w:r>
        <w:rPr>
          <w:rFonts w:ascii="Calibri" w:hAnsi="Calibri" w:cs="Calibri"/>
          <w:color w:val="000000"/>
        </w:rPr>
        <w:t>.</w:t>
      </w:r>
      <w:r w:rsidRPr="00497D63">
        <w:rPr>
          <w:rFonts w:ascii="Calibri" w:hAnsi="Calibri" w:cs="Calibri"/>
          <w:color w:val="000000"/>
        </w:rPr>
        <w:t xml:space="preserve"> </w:t>
      </w:r>
    </w:p>
    <w:bookmarkEnd w:id="1"/>
    <w:p w14:paraId="4774BB18" w14:textId="20F974CC" w:rsidR="00CD6DD2" w:rsidRPr="001C59A9" w:rsidRDefault="00CD6DD2" w:rsidP="001C59A9">
      <w:pPr>
        <w:pStyle w:val="Odstavecseseznamem"/>
        <w:numPr>
          <w:ilvl w:val="0"/>
          <w:numId w:val="16"/>
        </w:num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Realizace činností v rámci projektů bude v souladu s hierarchií nakládání s odpady a příslušnými předpisy v této oblasti.</w:t>
      </w:r>
      <w:r w:rsidRPr="00BE756B">
        <w:rPr>
          <w:rFonts w:ascii="Calibri" w:hAnsi="Calibri" w:cs="Calibri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DD2" w14:paraId="1AE69E78" w14:textId="77777777" w:rsidTr="00196C87">
        <w:trPr>
          <w:trHeight w:val="683"/>
        </w:trPr>
        <w:tc>
          <w:tcPr>
            <w:tcW w:w="9628" w:type="dxa"/>
          </w:tcPr>
          <w:p w14:paraId="643A51AC" w14:textId="77777777" w:rsidR="00CD6DD2" w:rsidRDefault="00CD6DD2" w:rsidP="00196C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C5C180A" w14:textId="77777777" w:rsidR="00CD6DD2" w:rsidRPr="00D20540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zajištěno, že činnosti projektu, ani jejich výstupy, nepovedou významnému zvýšení vzniku, spalování nebo odstraňování odpadu, s výjimkou spalování nerecyklovatelného nebezpečného odpadu,</w:t>
            </w:r>
          </w:p>
          <w:p w14:paraId="64130854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>ani k významné nehospodárnosti při přímém nebo nepřímém využívání jakéhokoli přírodního zdroje v jakékoli fázi jeho životního cyklu, která není vhodnými opatřeními minimalizována,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540">
              <w:rPr>
                <w:rFonts w:cstheme="minorHAnsi"/>
                <w:i/>
                <w:sz w:val="20"/>
                <w:szCs w:val="20"/>
              </w:rPr>
              <w:t>ani nezpůsobí významné a dlouhodobé škody na životním prostředí v souvislosti s oběhovým hospodářstvím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9337068" w14:textId="77777777" w:rsidR="00CD6DD2" w:rsidRPr="001C0534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308FE23A" w14:textId="1D028BAE" w:rsidR="00CD6DD2" w:rsidRPr="00D20540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</w:rPr>
            </w:pPr>
          </w:p>
        </w:tc>
      </w:tr>
    </w:tbl>
    <w:p w14:paraId="18BD65E7" w14:textId="77777777" w:rsidR="001C59A9" w:rsidRDefault="001C59A9" w:rsidP="00CD6D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1C5A1B71" w14:textId="05B55653" w:rsidR="00CD6DD2" w:rsidRPr="00FA13D2" w:rsidRDefault="00CD6DD2" w:rsidP="00CD6DD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e) Prevence a omezování znečištění ovzduší, vody nebo půdy</w:t>
      </w:r>
    </w:p>
    <w:p w14:paraId="47DB7A38" w14:textId="77777777" w:rsidR="00CD6DD2" w:rsidRPr="004A75DE" w:rsidRDefault="00CD6DD2" w:rsidP="00CD6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A75DE">
        <w:rPr>
          <w:rFonts w:ascii="Calibri" w:hAnsi="Calibri" w:cs="Calibri"/>
          <w:b/>
          <w:color w:val="000000"/>
        </w:rPr>
        <w:t>Aktivit</w:t>
      </w:r>
      <w:r>
        <w:rPr>
          <w:rFonts w:ascii="Calibri" w:hAnsi="Calibri" w:cs="Calibri"/>
          <w:b/>
          <w:color w:val="000000"/>
        </w:rPr>
        <w:t>y</w:t>
      </w:r>
      <w:r w:rsidRPr="004A75DE">
        <w:rPr>
          <w:rFonts w:ascii="Calibri" w:hAnsi="Calibri" w:cs="Calibri"/>
          <w:b/>
          <w:color w:val="000000"/>
        </w:rPr>
        <w:t xml:space="preserve"> významně nepoškozuj</w:t>
      </w:r>
      <w:r>
        <w:rPr>
          <w:rFonts w:ascii="Calibri" w:hAnsi="Calibri" w:cs="Calibri"/>
          <w:b/>
          <w:color w:val="000000"/>
        </w:rPr>
        <w:t>í</w:t>
      </w:r>
      <w:r w:rsidRPr="004A75DE">
        <w:rPr>
          <w:rFonts w:ascii="Calibri" w:hAnsi="Calibri" w:cs="Calibri"/>
          <w:b/>
          <w:color w:val="000000"/>
        </w:rPr>
        <w:t xml:space="preserve"> tento environmentální cíl, pokud neved</w:t>
      </w:r>
      <w:r>
        <w:rPr>
          <w:rFonts w:ascii="Calibri" w:hAnsi="Calibri" w:cs="Calibri"/>
          <w:b/>
          <w:color w:val="000000"/>
        </w:rPr>
        <w:t>ou</w:t>
      </w:r>
      <w:r w:rsidRPr="004A75DE">
        <w:rPr>
          <w:rFonts w:ascii="Calibri" w:hAnsi="Calibri" w:cs="Calibri"/>
          <w:b/>
          <w:color w:val="000000"/>
        </w:rPr>
        <w:t xml:space="preserve"> k významnému zvýšení emisí</w:t>
      </w:r>
    </w:p>
    <w:p w14:paraId="49EC8AB6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A75DE">
        <w:rPr>
          <w:rFonts w:ascii="Calibri" w:hAnsi="Calibri" w:cs="Calibri"/>
          <w:b/>
          <w:color w:val="000000"/>
        </w:rPr>
        <w:t>znečišťujících látek do ovzduší, vody nebo půdy.</w:t>
      </w:r>
    </w:p>
    <w:p w14:paraId="12925631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D6DD2" w:rsidRPr="009C6A97" w14:paraId="5108E058" w14:textId="77777777" w:rsidTr="00196C87">
        <w:tc>
          <w:tcPr>
            <w:tcW w:w="4673" w:type="dxa"/>
          </w:tcPr>
          <w:p w14:paraId="130142C3" w14:textId="77777777" w:rsidR="00CD6DD2" w:rsidRPr="009C6A97" w:rsidRDefault="00CD6DD2" w:rsidP="00196C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326AE5B8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49FB8422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5C93818F" w14:textId="77777777" w:rsidR="00CD6DD2" w:rsidRDefault="00CD6DD2" w:rsidP="00CD6D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bookmarkStart w:id="2" w:name="_Hlk105397944"/>
      <w:r w:rsidRPr="00497D63">
        <w:rPr>
          <w:rFonts w:ascii="Calibri" w:hAnsi="Calibri" w:cs="Calibri"/>
          <w:color w:val="000000"/>
        </w:rPr>
        <w:t xml:space="preserve">Realizace projektů výzkumu a vývoje obecně </w:t>
      </w:r>
      <w:r w:rsidRPr="00497D63">
        <w:rPr>
          <w:rFonts w:ascii="Calibri" w:hAnsi="Calibri" w:cs="Calibri"/>
          <w:iCs/>
          <w:color w:val="000000"/>
        </w:rPr>
        <w:t xml:space="preserve">nepředpokládá </w:t>
      </w:r>
      <w:r w:rsidRPr="00B125AC">
        <w:rPr>
          <w:rFonts w:cstheme="minorHAnsi"/>
        </w:rPr>
        <w:t>významné</w:t>
      </w:r>
      <w:r w:rsidRPr="00497D63" w:rsidDel="00B125AC">
        <w:rPr>
          <w:rFonts w:ascii="Calibri" w:hAnsi="Calibri" w:cs="Calibri"/>
          <w:iCs/>
          <w:color w:val="000000"/>
        </w:rPr>
        <w:t xml:space="preserve"> </w:t>
      </w:r>
      <w:r>
        <w:rPr>
          <w:rFonts w:ascii="Calibri" w:hAnsi="Calibri" w:cs="Calibri"/>
          <w:iCs/>
          <w:color w:val="000000"/>
        </w:rPr>
        <w:t>zvýšení emisí znečišťujících látek do ovzduší, vody nebo půdy.</w:t>
      </w:r>
    </w:p>
    <w:bookmarkEnd w:id="2"/>
    <w:p w14:paraId="4ED454EB" w14:textId="00462DDC" w:rsidR="00CD6DD2" w:rsidRPr="001C59A9" w:rsidRDefault="00CD6DD2" w:rsidP="001C59A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EE34B3">
        <w:rPr>
          <w:rFonts w:ascii="Calibri-Bold" w:hAnsi="Calibri-Bold" w:cs="Calibri-Bold"/>
          <w:bCs/>
          <w:color w:val="000000"/>
        </w:rPr>
        <w:t>Během realizace projektu jsou přijata opatření ke snížení hluku, prašnosti a emisí znečišťujících látek.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DD2" w14:paraId="0D0C4544" w14:textId="77777777" w:rsidTr="00196C87">
        <w:trPr>
          <w:trHeight w:val="683"/>
        </w:trPr>
        <w:tc>
          <w:tcPr>
            <w:tcW w:w="9628" w:type="dxa"/>
          </w:tcPr>
          <w:p w14:paraId="42CAA9AA" w14:textId="77777777" w:rsidR="00CD6DD2" w:rsidRDefault="00CD6DD2" w:rsidP="00196C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lastRenderedPageBreak/>
              <w:t>Vyjádření žadatele:</w:t>
            </w:r>
          </w:p>
          <w:p w14:paraId="73DBC6FB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zvýšení emisí znečišťujících látek do ovzduší, vody a půdy)</w:t>
            </w:r>
          </w:p>
          <w:p w14:paraId="516D7E6C" w14:textId="77777777" w:rsidR="00CD6DD2" w:rsidRPr="001C0534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097DD28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</w:tr>
    </w:tbl>
    <w:p w14:paraId="2AC9ED63" w14:textId="424DB4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112069" w14:textId="3E151FA8" w:rsidR="00073993" w:rsidRDefault="00073993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6C3CC2" w14:textId="77777777" w:rsidR="00073993" w:rsidRDefault="00073993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A4C4D6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A13D2">
        <w:rPr>
          <w:rFonts w:ascii="Calibri" w:hAnsi="Calibri" w:cs="Calibri"/>
          <w:b/>
          <w:color w:val="000000"/>
          <w:sz w:val="24"/>
          <w:szCs w:val="24"/>
          <w:u w:val="single"/>
        </w:rPr>
        <w:t>f) Ochrana a obnova biologické rozmanitosti a ekosystémů</w:t>
      </w:r>
    </w:p>
    <w:p w14:paraId="0F1FFF5E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Mkatabulky"/>
        <w:tblpPr w:leftFromText="141" w:rightFromText="141" w:vertAnchor="text" w:horzAnchor="margin" w:tblpY="-64"/>
        <w:tblW w:w="9634" w:type="dxa"/>
        <w:tblLook w:val="04A0" w:firstRow="1" w:lastRow="0" w:firstColumn="1" w:lastColumn="0" w:noHBand="0" w:noVBand="1"/>
      </w:tblPr>
      <w:tblGrid>
        <w:gridCol w:w="4673"/>
        <w:gridCol w:w="2552"/>
        <w:gridCol w:w="2409"/>
      </w:tblGrid>
      <w:tr w:rsidR="00CD6DD2" w:rsidRPr="009C6A97" w14:paraId="793949AC" w14:textId="77777777" w:rsidTr="00196C87">
        <w:tc>
          <w:tcPr>
            <w:tcW w:w="4673" w:type="dxa"/>
          </w:tcPr>
          <w:p w14:paraId="59946069" w14:textId="77777777" w:rsidR="00CD6DD2" w:rsidRPr="009C6A97" w:rsidRDefault="00CD6DD2" w:rsidP="00196C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Aktivity projektu </w:t>
            </w:r>
            <w:r w:rsidRPr="009C6A97">
              <w:rPr>
                <w:b/>
              </w:rPr>
              <w:t>splňuj</w:t>
            </w:r>
            <w:r>
              <w:rPr>
                <w:b/>
              </w:rPr>
              <w:t>í</w:t>
            </w:r>
            <w:r w:rsidRPr="009C6A97">
              <w:rPr>
                <w:b/>
              </w:rPr>
              <w:t xml:space="preserve"> </w:t>
            </w:r>
            <w:r>
              <w:rPr>
                <w:b/>
              </w:rPr>
              <w:t>níže uvedená</w:t>
            </w:r>
            <w:r w:rsidRPr="009C6A97">
              <w:rPr>
                <w:b/>
              </w:rPr>
              <w:t xml:space="preserve"> kritéri</w:t>
            </w:r>
            <w:r>
              <w:rPr>
                <w:b/>
              </w:rPr>
              <w:t>a</w:t>
            </w:r>
            <w:r w:rsidRPr="009C6A97">
              <w:rPr>
                <w:b/>
              </w:rPr>
              <w:t>:</w:t>
            </w:r>
          </w:p>
        </w:tc>
        <w:tc>
          <w:tcPr>
            <w:tcW w:w="2552" w:type="dxa"/>
          </w:tcPr>
          <w:p w14:paraId="2C437CE1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ANO</w:t>
            </w:r>
          </w:p>
        </w:tc>
        <w:tc>
          <w:tcPr>
            <w:tcW w:w="2409" w:type="dxa"/>
          </w:tcPr>
          <w:p w14:paraId="341A8A52" w14:textId="77777777" w:rsidR="00CD6DD2" w:rsidRPr="009C6A97" w:rsidRDefault="00CD6DD2" w:rsidP="00196C87">
            <w:pPr>
              <w:spacing w:line="240" w:lineRule="auto"/>
              <w:jc w:val="center"/>
              <w:rPr>
                <w:highlight w:val="yellow"/>
              </w:rPr>
            </w:pPr>
            <w:r w:rsidRPr="0027553F">
              <w:t>NE</w:t>
            </w:r>
          </w:p>
        </w:tc>
      </w:tr>
    </w:tbl>
    <w:p w14:paraId="25CC3C2E" w14:textId="77777777" w:rsidR="00CD6DD2" w:rsidRPr="00EE34B3" w:rsidRDefault="00CD6DD2" w:rsidP="00CD6D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iCs/>
          <w:color w:val="000000"/>
        </w:rPr>
      </w:pPr>
      <w:bookmarkStart w:id="3" w:name="_Hlk105397999"/>
      <w:r w:rsidRPr="00EE34B3">
        <w:rPr>
          <w:rFonts w:ascii="Calibri" w:hAnsi="Calibri" w:cs="Calibri"/>
          <w:color w:val="000000"/>
        </w:rPr>
        <w:t xml:space="preserve">Realizace projektů výzkumu a vývoje obecně </w:t>
      </w:r>
      <w:r w:rsidRPr="00EE34B3">
        <w:rPr>
          <w:rFonts w:ascii="Calibri" w:hAnsi="Calibri" w:cs="Calibri"/>
          <w:iCs/>
          <w:color w:val="000000"/>
        </w:rPr>
        <w:t xml:space="preserve">nepředpokládá </w:t>
      </w:r>
      <w:r w:rsidRPr="00EE34B3">
        <w:rPr>
          <w:rFonts w:cstheme="minorHAnsi"/>
        </w:rPr>
        <w:t>významné poškození dobrého stavu a</w:t>
      </w:r>
      <w:r>
        <w:rPr>
          <w:rFonts w:cstheme="minorHAnsi"/>
        </w:rPr>
        <w:t> </w:t>
      </w:r>
      <w:r w:rsidRPr="00EE34B3">
        <w:rPr>
          <w:rFonts w:cstheme="minorHAnsi"/>
        </w:rPr>
        <w:t>odolnosti ekosystémů ani nepoškození stavu stanovišť a druhů, včetně stanovišť a druhů v zájmu Unie z hlediska jejich ochrany.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6DD2" w14:paraId="007ACDB5" w14:textId="77777777" w:rsidTr="00196C87">
        <w:trPr>
          <w:trHeight w:val="683"/>
        </w:trPr>
        <w:tc>
          <w:tcPr>
            <w:tcW w:w="9628" w:type="dxa"/>
          </w:tcPr>
          <w:p w14:paraId="25A75C11" w14:textId="77777777" w:rsidR="00CD6DD2" w:rsidRDefault="00CD6DD2" w:rsidP="00196C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i/>
                <w:color w:val="000000"/>
              </w:rPr>
            </w:pPr>
            <w:r w:rsidRPr="00D20540">
              <w:rPr>
                <w:rFonts w:ascii="Calibri" w:hAnsi="Calibri" w:cs="Calibri"/>
                <w:i/>
                <w:color w:val="000000"/>
              </w:rPr>
              <w:t>Vyjádření žadatele:</w:t>
            </w:r>
          </w:p>
          <w:p w14:paraId="2083C401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20540">
              <w:rPr>
                <w:rFonts w:cstheme="minorHAnsi"/>
                <w:i/>
                <w:sz w:val="20"/>
                <w:szCs w:val="20"/>
              </w:rPr>
              <w:t xml:space="preserve">(Zde </w:t>
            </w:r>
            <w:r w:rsidRPr="00D20540">
              <w:rPr>
                <w:rFonts w:cstheme="minorHAnsi"/>
                <w:b/>
                <w:i/>
                <w:sz w:val="20"/>
                <w:szCs w:val="20"/>
              </w:rPr>
              <w:t>stručně a výstižně popište,</w:t>
            </w:r>
            <w:r w:rsidRPr="00D20540">
              <w:rPr>
                <w:rFonts w:cstheme="minorHAnsi"/>
                <w:i/>
                <w:sz w:val="20"/>
                <w:szCs w:val="20"/>
              </w:rPr>
              <w:t xml:space="preserve"> jak je zajištěno</w:t>
            </w:r>
            <w:r>
              <w:rPr>
                <w:rFonts w:cstheme="minorHAnsi"/>
                <w:i/>
                <w:sz w:val="20"/>
                <w:szCs w:val="20"/>
              </w:rPr>
              <w:t>, aby výstupy projektu ani aktivity projektu nevedly k významnému poškození ochrany a obnovy biologické rozmanitosti a ekosystémů)</w:t>
            </w:r>
          </w:p>
          <w:p w14:paraId="7A032D4E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560DFE9" w14:textId="77777777" w:rsidR="00CD6DD2" w:rsidRDefault="00CD6DD2" w:rsidP="0019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23246FD" w14:textId="77777777" w:rsidR="00CD6DD2" w:rsidRDefault="00CD6DD2" w:rsidP="00CD6D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35CF4C" w14:textId="77777777" w:rsidR="00CD6DD2" w:rsidRDefault="00CD6DD2" w:rsidP="00CD6DD2">
      <w:pPr>
        <w:spacing w:line="240" w:lineRule="auto"/>
        <w:rPr>
          <w:rFonts w:cstheme="minorHAnsi"/>
          <w:highlight w:val="green"/>
        </w:rPr>
      </w:pPr>
    </w:p>
    <w:p w14:paraId="74846B17" w14:textId="1CD2BF0A" w:rsidR="009C11B0" w:rsidRPr="009C11B0" w:rsidRDefault="009C11B0" w:rsidP="00DF2E3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461ACF04" w14:textId="1263B852" w:rsidR="002242D5" w:rsidRDefault="002242D5" w:rsidP="002242D5">
      <w:pPr>
        <w:spacing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  <w:r w:rsidR="00073993">
        <w:rPr>
          <w:rFonts w:cstheme="minorHAnsi"/>
        </w:rPr>
        <w:t>:</w:t>
      </w:r>
    </w:p>
    <w:p w14:paraId="0D84A193" w14:textId="2510720E" w:rsidR="002242D5" w:rsidRPr="00920927" w:rsidRDefault="002242D5" w:rsidP="002242D5">
      <w:pPr>
        <w:pStyle w:val="Odstavecseseznamem"/>
        <w:numPr>
          <w:ilvl w:val="0"/>
          <w:numId w:val="24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</w:t>
      </w:r>
      <w:r w:rsidR="001C59A9">
        <w:rPr>
          <w:rFonts w:cstheme="minorHAnsi"/>
          <w:b/>
        </w:rPr>
        <w:t xml:space="preserve">a způsobem provedení </w:t>
      </w:r>
      <w:r w:rsidRPr="00AB0847">
        <w:rPr>
          <w:rFonts w:cstheme="minorHAnsi"/>
          <w:b/>
        </w:rPr>
        <w:t xml:space="preserve">uvedenými v tomto formuláři </w:t>
      </w:r>
      <w:r>
        <w:rPr>
          <w:rFonts w:cstheme="minorHAnsi"/>
        </w:rPr>
        <w:t>prověření zásady „významně nepoškozovat“;</w:t>
      </w:r>
    </w:p>
    <w:p w14:paraId="34374511" w14:textId="77777777" w:rsidR="002242D5" w:rsidRPr="001A0B68" w:rsidRDefault="002242D5" w:rsidP="002242D5">
      <w:pPr>
        <w:pStyle w:val="Odstavecseseznamem"/>
        <w:numPr>
          <w:ilvl w:val="0"/>
          <w:numId w:val="24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14:paraId="2435A946" w14:textId="59C6C17B" w:rsidR="00DF2E32" w:rsidRDefault="002242D5" w:rsidP="002242D5">
      <w:pPr>
        <w:pStyle w:val="Odstavecseseznamem"/>
        <w:numPr>
          <w:ilvl w:val="0"/>
          <w:numId w:val="24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p w14:paraId="38F96333" w14:textId="7DC58D8A" w:rsidR="001C59A9" w:rsidRDefault="001C59A9" w:rsidP="001C59A9">
      <w:pPr>
        <w:spacing w:after="120" w:line="264" w:lineRule="auto"/>
        <w:jc w:val="both"/>
        <w:rPr>
          <w:rFonts w:cstheme="minorHAnsi"/>
          <w:b/>
        </w:rPr>
      </w:pPr>
    </w:p>
    <w:p w14:paraId="1ED3EAC9" w14:textId="77777777" w:rsidR="001C59A9" w:rsidRPr="001C59A9" w:rsidRDefault="001C59A9" w:rsidP="001C59A9">
      <w:pPr>
        <w:spacing w:after="120" w:line="264" w:lineRule="auto"/>
        <w:jc w:val="both"/>
        <w:rPr>
          <w:rFonts w:cstheme="minorHAnsi"/>
          <w:b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6F4143" w14:paraId="042FDA1D" w14:textId="77777777" w:rsidTr="00073993">
        <w:trPr>
          <w:trHeight w:val="417"/>
        </w:trPr>
        <w:tc>
          <w:tcPr>
            <w:tcW w:w="5807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3827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073993">
        <w:tc>
          <w:tcPr>
            <w:tcW w:w="5807" w:type="dxa"/>
          </w:tcPr>
          <w:p w14:paraId="3A0F5BD5" w14:textId="725CF3EE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</w:t>
            </w:r>
            <w:r w:rsidR="00B61F9B">
              <w:rPr>
                <w:rStyle w:val="Znakapoznpodarou"/>
                <w:rFonts w:ascii="Calibri-Bold" w:hAnsi="Calibri-Bold" w:cs="Calibri-Bold"/>
                <w:b/>
                <w:bCs/>
                <w:color w:val="000000"/>
              </w:rPr>
              <w:footnoteReference w:id="4"/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statutárního zástupce</w:t>
            </w:r>
            <w:r w:rsidR="002242D5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3827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2B4EC3E" w14:textId="77777777" w:rsidR="001C59A9" w:rsidRDefault="001C59A9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75BDEAE1" w14:textId="77777777" w:rsidR="001C59A9" w:rsidRDefault="001C59A9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0BC29AD5" w14:textId="21D7FAD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42530" w14:textId="77777777" w:rsidR="00FB7575" w:rsidRDefault="00FB7575" w:rsidP="00677FE0">
      <w:pPr>
        <w:spacing w:after="0" w:line="240" w:lineRule="auto"/>
      </w:pPr>
      <w:r>
        <w:separator/>
      </w:r>
    </w:p>
  </w:endnote>
  <w:endnote w:type="continuationSeparator" w:id="0">
    <w:p w14:paraId="5D0D9C5D" w14:textId="77777777" w:rsidR="00FB7575" w:rsidRDefault="00FB757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F4C7" w14:textId="77777777" w:rsidR="00FB7575" w:rsidRDefault="00FB7575" w:rsidP="00677FE0">
      <w:pPr>
        <w:spacing w:after="0" w:line="240" w:lineRule="auto"/>
      </w:pPr>
      <w:r>
        <w:separator/>
      </w:r>
    </w:p>
  </w:footnote>
  <w:footnote w:type="continuationSeparator" w:id="0">
    <w:p w14:paraId="4A3C7455" w14:textId="77777777" w:rsidR="00FB7575" w:rsidRDefault="00FB7575" w:rsidP="00677FE0">
      <w:pPr>
        <w:spacing w:after="0" w:line="240" w:lineRule="auto"/>
      </w:pPr>
      <w:r>
        <w:continuationSeparator/>
      </w:r>
    </w:p>
  </w:footnote>
  <w:footnote w:id="1">
    <w:p w14:paraId="5DF4D1A3" w14:textId="58E02BE1" w:rsidR="00150F08" w:rsidRPr="00150F08" w:rsidRDefault="00150F0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150F08">
          <w:rPr>
            <w:rStyle w:val="Hypertextovodkaz"/>
            <w:sz w:val="18"/>
            <w:szCs w:val="18"/>
          </w:rPr>
          <w:t>https://eur-lex.europa.eu/legal-content/CS/TXT/PDF/?uri=CELEX:32021R1058</w:t>
        </w:r>
      </w:hyperlink>
      <w:r w:rsidRPr="00150F08">
        <w:rPr>
          <w:sz w:val="18"/>
          <w:szCs w:val="18"/>
        </w:rPr>
        <w:t xml:space="preserve"> </w:t>
      </w:r>
    </w:p>
  </w:footnote>
  <w:footnote w:id="2">
    <w:p w14:paraId="767B3838" w14:textId="7670F208" w:rsidR="00150F08" w:rsidRDefault="00150F08">
      <w:pPr>
        <w:pStyle w:val="Textpoznpodarou"/>
      </w:pPr>
      <w:r>
        <w:rPr>
          <w:rStyle w:val="Znakapoznpodarou"/>
        </w:rPr>
        <w:footnoteRef/>
      </w:r>
      <w:r w:rsidRPr="00150F08">
        <w:rPr>
          <w:sz w:val="18"/>
          <w:szCs w:val="18"/>
        </w:rPr>
        <w:t xml:space="preserve"> </w:t>
      </w:r>
      <w:hyperlink r:id="rId2" w:history="1">
        <w:r w:rsidRPr="00150F08">
          <w:rPr>
            <w:rStyle w:val="Hypertextovodkaz"/>
            <w:sz w:val="18"/>
            <w:szCs w:val="18"/>
          </w:rPr>
          <w:t>https://eur-lex.europa.eu/legal-content/CS/TXT/PDF/?uri=CELEX:02003L0087-20180408&amp;from=EN</w:t>
        </w:r>
      </w:hyperlink>
      <w:r>
        <w:t xml:space="preserve"> </w:t>
      </w:r>
    </w:p>
  </w:footnote>
  <w:footnote w:id="3">
    <w:p w14:paraId="4AB7F350" w14:textId="28F332E5" w:rsidR="00150F08" w:rsidRPr="00150F08" w:rsidRDefault="00150F08">
      <w:pPr>
        <w:pStyle w:val="Textpoznpodarou"/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 w:rsidRPr="00150F08">
        <w:rPr>
          <w:rFonts w:cstheme="minorHAnsi"/>
          <w:sz w:val="18"/>
          <w:szCs w:val="18"/>
        </w:rPr>
        <w:t xml:space="preserve"> </w:t>
      </w:r>
      <w:r w:rsidRPr="00150F08">
        <w:rPr>
          <w:rFonts w:cstheme="minorHAnsi"/>
          <w:bCs/>
          <w:color w:val="333333"/>
          <w:sz w:val="18"/>
          <w:szCs w:val="18"/>
          <w:shd w:val="clear" w:color="auto" w:fill="FFFFFF"/>
        </w:rPr>
        <w:t>Oznámení Komise Technické pokyny k uplatňování zásady „významně nepoškozovat“ podle nařízení o Nástroji pro oživení a odolnost</w:t>
      </w:r>
      <w:r>
        <w:rPr>
          <w:rFonts w:cstheme="minorHAnsi"/>
          <w:bCs/>
          <w:color w:val="333333"/>
          <w:sz w:val="18"/>
          <w:szCs w:val="18"/>
          <w:shd w:val="clear" w:color="auto" w:fill="FFFFFF"/>
        </w:rPr>
        <w:t xml:space="preserve"> - </w:t>
      </w:r>
      <w:hyperlink r:id="rId3" w:history="1">
        <w:r w:rsidRPr="00A363A5">
          <w:rPr>
            <w:rStyle w:val="Hypertextovodkaz"/>
            <w:rFonts w:cstheme="minorHAnsi"/>
            <w:bCs/>
            <w:sz w:val="18"/>
            <w:szCs w:val="18"/>
            <w:shd w:val="clear" w:color="auto" w:fill="FFFFFF"/>
          </w:rPr>
          <w:t>https://eur-lex.europa.eu/legal-content/CS/TXT/PDF/?uri=CELEX:52021XC0218(01)</w:t>
        </w:r>
      </w:hyperlink>
      <w:r>
        <w:rPr>
          <w:rFonts w:cstheme="minorHAnsi"/>
          <w:bCs/>
          <w:color w:val="333333"/>
          <w:sz w:val="18"/>
          <w:szCs w:val="18"/>
          <w:shd w:val="clear" w:color="auto" w:fill="FFFFFF"/>
        </w:rPr>
        <w:t xml:space="preserve"> </w:t>
      </w:r>
    </w:p>
  </w:footnote>
  <w:footnote w:id="4">
    <w:p w14:paraId="7306E9B8" w14:textId="77236454" w:rsidR="00B61F9B" w:rsidRDefault="00B61F9B">
      <w:pPr>
        <w:pStyle w:val="Textpoznpodarou"/>
      </w:pPr>
      <w:r w:rsidRPr="000F2DB6">
        <w:rPr>
          <w:rStyle w:val="Znakapoznpodarou"/>
          <w:sz w:val="18"/>
        </w:rPr>
        <w:footnoteRef/>
      </w:r>
      <w:r w:rsidRPr="000F2DB6">
        <w:rPr>
          <w:sz w:val="18"/>
        </w:rPr>
        <w:t xml:space="preserve"> elektronický/úředně ověřený podpis vč. elektronické konverze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3D56276"/>
    <w:multiLevelType w:val="hybridMultilevel"/>
    <w:tmpl w:val="10EA4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EA2"/>
    <w:multiLevelType w:val="multilevel"/>
    <w:tmpl w:val="E8BAE50A"/>
    <w:numStyleLink w:val="VariantaA-odrky"/>
  </w:abstractNum>
  <w:abstractNum w:abstractNumId="9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2" w15:restartNumberingAfterBreak="0">
    <w:nsid w:val="5AF35F43"/>
    <w:multiLevelType w:val="multilevel"/>
    <w:tmpl w:val="0D8ABE32"/>
    <w:numStyleLink w:val="VariantaB-sla"/>
  </w:abstractNum>
  <w:abstractNum w:abstractNumId="23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37876"/>
    <w:multiLevelType w:val="hybridMultilevel"/>
    <w:tmpl w:val="5082F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0"/>
  </w:num>
  <w:num w:numId="5">
    <w:abstractNumId w:val="22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23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20"/>
  </w:num>
  <w:num w:numId="18">
    <w:abstractNumId w:val="3"/>
  </w:num>
  <w:num w:numId="19">
    <w:abstractNumId w:val="14"/>
  </w:num>
  <w:num w:numId="20">
    <w:abstractNumId w:val="19"/>
  </w:num>
  <w:num w:numId="21">
    <w:abstractNumId w:val="1"/>
  </w:num>
  <w:num w:numId="22">
    <w:abstractNumId w:val="12"/>
  </w:num>
  <w:num w:numId="23">
    <w:abstractNumId w:val="6"/>
  </w:num>
  <w:num w:numId="24">
    <w:abstractNumId w:val="13"/>
  </w:num>
  <w:num w:numId="2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63F4C"/>
    <w:rsid w:val="0007323A"/>
    <w:rsid w:val="00073993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2DB6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50F08"/>
    <w:rsid w:val="00172D2A"/>
    <w:rsid w:val="00175E71"/>
    <w:rsid w:val="0018051B"/>
    <w:rsid w:val="00190386"/>
    <w:rsid w:val="001978B1"/>
    <w:rsid w:val="001B1E4A"/>
    <w:rsid w:val="001C0534"/>
    <w:rsid w:val="001C33EF"/>
    <w:rsid w:val="001C59A9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242D5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875FA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0DF2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00EE"/>
    <w:rsid w:val="008C07DA"/>
    <w:rsid w:val="008C3782"/>
    <w:rsid w:val="008D4582"/>
    <w:rsid w:val="008D4A32"/>
    <w:rsid w:val="008D593A"/>
    <w:rsid w:val="008E0DE2"/>
    <w:rsid w:val="008E4027"/>
    <w:rsid w:val="008E7760"/>
    <w:rsid w:val="008F272E"/>
    <w:rsid w:val="00906798"/>
    <w:rsid w:val="00910A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E05B8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1F9B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47891"/>
    <w:rsid w:val="00C50C85"/>
    <w:rsid w:val="00C5248C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D6DD2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DF2E32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90B2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024E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B7575"/>
    <w:rsid w:val="00FC21F3"/>
    <w:rsid w:val="00FC26BB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15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PDF/?uri=CELEX:52021XC0218(01)" TargetMode="External"/><Relationship Id="rId2" Type="http://schemas.openxmlformats.org/officeDocument/2006/relationships/hyperlink" Target="https://eur-lex.europa.eu/legal-content/CS/TXT/PDF/?uri=CELEX:02003L0087-20180408&amp;from=EN" TargetMode="External"/><Relationship Id="rId1" Type="http://schemas.openxmlformats.org/officeDocument/2006/relationships/hyperlink" Target="https://eur-lex.europa.eu/legal-content/CS/TXT/PDF/?uri=CELEX:32021R105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42C6-6E27-4268-8D4D-CA2F9BE1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204D3276.dotm</Template>
  <TotalTime>14</TotalTime>
  <Pages>5</Pages>
  <Words>1404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Haringová Ingrid</cp:lastModifiedBy>
  <cp:revision>7</cp:revision>
  <cp:lastPrinted>2022-05-31T12:37:00Z</cp:lastPrinted>
  <dcterms:created xsi:type="dcterms:W3CDTF">2023-08-09T12:34:00Z</dcterms:created>
  <dcterms:modified xsi:type="dcterms:W3CDTF">2023-08-15T05:32:00Z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