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CD2E" w14:textId="6BEE99C7" w:rsidR="002F1D34" w:rsidRPr="00F36E99" w:rsidRDefault="002F1D34" w:rsidP="002F1D34">
      <w:r w:rsidRPr="00F36E99">
        <w:t>Ministerstvo průmyslu a</w:t>
      </w:r>
      <w:r w:rsidR="00EF555C">
        <w:t> </w:t>
      </w:r>
      <w:r w:rsidRPr="00F36E99">
        <w:t>obchodu</w:t>
      </w:r>
    </w:p>
    <w:p w14:paraId="463B4137" w14:textId="77777777" w:rsidR="002F1D34" w:rsidRPr="00F36E99" w:rsidRDefault="002F1D34" w:rsidP="002F1D34">
      <w:r w:rsidRPr="00F36E99">
        <w:t>Sekce fondů EU</w:t>
      </w:r>
      <w:r>
        <w:t xml:space="preserve"> </w:t>
      </w:r>
    </w:p>
    <w:p w14:paraId="6A41BD36" w14:textId="77777777" w:rsidR="002F1D34" w:rsidRPr="00F36E99" w:rsidRDefault="002F1D34" w:rsidP="002F1D34">
      <w:pPr>
        <w:jc w:val="both"/>
        <w:rPr>
          <w:rFonts w:asciiTheme="minorHAnsi" w:hAnsiTheme="minorHAnsi"/>
          <w:szCs w:val="22"/>
        </w:rPr>
      </w:pPr>
      <w:r w:rsidRPr="00F36E99">
        <w:rPr>
          <w:rFonts w:asciiTheme="minorHAnsi" w:hAnsiTheme="minorHAnsi"/>
          <w:szCs w:val="22"/>
        </w:rPr>
        <w:t>Na Františku 32</w:t>
      </w:r>
    </w:p>
    <w:p w14:paraId="77049F79" w14:textId="77777777" w:rsidR="002F1D34" w:rsidRPr="00662313" w:rsidRDefault="002F1D34" w:rsidP="002906E6">
      <w:pPr>
        <w:jc w:val="both"/>
      </w:pPr>
      <w:r w:rsidRPr="002906E6">
        <w:rPr>
          <w:rFonts w:asciiTheme="minorHAnsi" w:hAnsiTheme="minorHAnsi"/>
          <w:szCs w:val="22"/>
        </w:rPr>
        <w:t>110 15 Praha 1</w:t>
      </w:r>
    </w:p>
    <w:p w14:paraId="0766E384" w14:textId="77777777" w:rsidR="002F1D34" w:rsidRPr="00F36E99" w:rsidRDefault="002F1D34" w:rsidP="002F1D34">
      <w:pPr>
        <w:spacing w:before="120" w:after="120"/>
        <w:jc w:val="right"/>
        <w:rPr>
          <w:rFonts w:asciiTheme="minorHAnsi" w:hAnsiTheme="minorHAnsi"/>
          <w:szCs w:val="22"/>
        </w:rPr>
      </w:pPr>
    </w:p>
    <w:p w14:paraId="1132EA7D" w14:textId="6924D807" w:rsidR="002F1D34" w:rsidRDefault="002F1D34" w:rsidP="002F1D34">
      <w:pPr>
        <w:pStyle w:val="Zkladntext3"/>
        <w:spacing w:after="120"/>
        <w:jc w:val="center"/>
        <w:rPr>
          <w:rFonts w:asciiTheme="minorHAnsi" w:hAnsiTheme="minorHAnsi" w:cs="Times New Roman"/>
          <w:b w:val="0"/>
          <w:sz w:val="22"/>
          <w:szCs w:val="22"/>
          <w:u w:val="none"/>
        </w:rPr>
      </w:pPr>
      <w:r w:rsidRPr="00F36E99">
        <w:rPr>
          <w:rFonts w:asciiTheme="minorHAnsi" w:hAnsiTheme="minorHAnsi" w:cs="Times New Roman"/>
          <w:sz w:val="28"/>
          <w:szCs w:val="28"/>
        </w:rPr>
        <w:t>Rozhodnutí o</w:t>
      </w:r>
      <w:r w:rsidR="00EF555C">
        <w:rPr>
          <w:rFonts w:asciiTheme="minorHAnsi" w:hAnsiTheme="minorHAnsi" w:cs="Times New Roman"/>
          <w:sz w:val="28"/>
          <w:szCs w:val="28"/>
        </w:rPr>
        <w:t> </w:t>
      </w:r>
      <w:r w:rsidRPr="00F36E99">
        <w:rPr>
          <w:rFonts w:asciiTheme="minorHAnsi" w:hAnsiTheme="minorHAnsi" w:cs="Times New Roman"/>
          <w:sz w:val="28"/>
          <w:szCs w:val="28"/>
        </w:rPr>
        <w:t>poskytnutí dotace č.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r w:rsidRPr="00F36E99">
        <w:rPr>
          <w:rFonts w:asciiTheme="minorHAnsi" w:hAnsiTheme="minorHAnsi" w:cs="Times New Roman"/>
          <w:sz w:val="28"/>
          <w:szCs w:val="28"/>
        </w:rPr>
        <w:t>j</w:t>
      </w:r>
      <w:r w:rsidRPr="00A71CBF">
        <w:rPr>
          <w:rFonts w:asciiTheme="minorHAnsi" w:hAnsiTheme="minorHAnsi" w:cs="Times New Roman"/>
          <w:sz w:val="28"/>
          <w:szCs w:val="28"/>
        </w:rPr>
        <w:t>.</w:t>
      </w:r>
      <w:r w:rsidR="00A13E15" w:rsidRPr="00A71CBF">
        <w:rPr>
          <w:rFonts w:asciiTheme="minorHAnsi" w:hAnsiTheme="minorHAnsi" w:cs="Times New Roman"/>
          <w:sz w:val="28"/>
          <w:szCs w:val="28"/>
        </w:rPr>
        <w:t xml:space="preserve"> </w:t>
      </w:r>
      <w:r w:rsidR="0031170F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…..</w:t>
      </w:r>
    </w:p>
    <w:p w14:paraId="45806EDE" w14:textId="6E1710E8" w:rsidR="00FB5D4E" w:rsidRPr="00FB5D4E" w:rsidRDefault="00FB5D4E" w:rsidP="002F1D34">
      <w:pPr>
        <w:pStyle w:val="Zkladntext3"/>
        <w:spacing w:after="120"/>
        <w:jc w:val="center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(dále jen „Rozhodnutí“)</w:t>
      </w:r>
    </w:p>
    <w:p w14:paraId="695A8557" w14:textId="43F95A26" w:rsidR="002F1D34" w:rsidRDefault="002F1D34" w:rsidP="00B518E2">
      <w:pPr>
        <w:pStyle w:val="Zkladntext3"/>
        <w:spacing w:after="120"/>
        <w:rPr>
          <w:rFonts w:asciiTheme="minorHAnsi" w:hAnsiTheme="minorHAnsi"/>
          <w:szCs w:val="22"/>
        </w:rPr>
      </w:pPr>
      <w:r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br/>
        <w:t>Ministerstvo průmyslu a</w:t>
      </w:r>
      <w:r w:rsidR="00EF555C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obchodu jako řídicí orgán Operačního p</w:t>
      </w:r>
      <w:r w:rsidR="00AA5794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rogramu </w:t>
      </w:r>
      <w:r w:rsidR="004E1DDB">
        <w:rPr>
          <w:rFonts w:asciiTheme="minorHAnsi" w:hAnsiTheme="minorHAnsi" w:cs="Times New Roman"/>
          <w:b w:val="0"/>
          <w:sz w:val="22"/>
          <w:szCs w:val="22"/>
          <w:u w:val="none"/>
        </w:rPr>
        <w:t>Technologie a aplikace</w:t>
      </w:r>
      <w:r w:rsidR="00AA5794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pro </w:t>
      </w:r>
      <w:r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konkurenceschopnost (dále jen „poskytovatel dotace“ n</w:t>
      </w:r>
      <w:r w:rsidR="00AA5794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ebo „MPO“) na základě žádosti o</w:t>
      </w:r>
      <w:r w:rsidR="00EF555C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poskytnutí dotace </w:t>
      </w:r>
      <w:r w:rsidR="00FB5D4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níže uvedeného příjemce </w:t>
      </w:r>
      <w:r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přijaté </w:t>
      </w:r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dne</w:t>
      </w:r>
      <w:r w:rsidR="00FB5D4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="00705E2B" w:rsidRPr="00A71CBF">
        <w:rPr>
          <w:rFonts w:asciiTheme="minorHAnsi" w:hAnsiTheme="minorHAnsi"/>
          <w:b w:val="0"/>
          <w:sz w:val="22"/>
          <w:szCs w:val="22"/>
          <w:u w:val="none"/>
        </w:rPr>
        <w:fldChar w:fldCharType="begin"/>
      </w:r>
      <w:r w:rsidR="00705E2B" w:rsidRPr="00A71CBF">
        <w:rPr>
          <w:rFonts w:asciiTheme="minorHAnsi" w:hAnsiTheme="minorHAnsi"/>
          <w:b w:val="0"/>
          <w:sz w:val="22"/>
          <w:szCs w:val="22"/>
          <w:u w:val="none"/>
        </w:rPr>
        <w:instrText xml:space="preserve"> NositelSml|UMZProjekt.DatumRegist \d.M.yyyy </w:instrText>
      </w:r>
      <w:r w:rsidR="00705E2B" w:rsidRPr="00A71CBF">
        <w:rPr>
          <w:rFonts w:asciiTheme="minorHAnsi" w:hAnsiTheme="minorHAnsi"/>
          <w:b w:val="0"/>
          <w:sz w:val="22"/>
          <w:szCs w:val="22"/>
          <w:u w:val="none"/>
        </w:rPr>
        <w:fldChar w:fldCharType="end"/>
      </w:r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v</w:t>
      </w:r>
      <w:r w:rsidR="00EF555C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rámci </w:t>
      </w:r>
      <w:proofErr w:type="gramStart"/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Výzvy</w:t>
      </w:r>
      <w:r w:rsidR="004E1DDB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(</w:t>
      </w:r>
      <w:proofErr w:type="gramEnd"/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dále jen „Výzva“)</w:t>
      </w:r>
      <w:r w:rsidR="004E1DDB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a Priorit</w:t>
      </w:r>
      <w:r w:rsidR="00705DF2">
        <w:rPr>
          <w:rFonts w:asciiTheme="minorHAnsi" w:hAnsiTheme="minorHAnsi" w:cs="Times New Roman"/>
          <w:b w:val="0"/>
          <w:sz w:val="22"/>
          <w:szCs w:val="22"/>
          <w:u w:val="none"/>
        </w:rPr>
        <w:t>y</w:t>
      </w:r>
      <w:r w:rsidR="004E1DDB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="00A13E15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="006A2F1E" w:rsidRPr="00A71CBF">
        <w:rPr>
          <w:rFonts w:asciiTheme="minorHAnsi" w:hAnsiTheme="minorHAnsi" w:cs="Times New Roman"/>
          <w:b w:val="0"/>
          <w:sz w:val="22"/>
          <w:szCs w:val="22"/>
          <w:u w:val="none"/>
        </w:rPr>
        <w:t>r</w:t>
      </w:r>
      <w:r w:rsidR="006A2F1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ozhodlo 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dle 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ust. </w:t>
      </w:r>
      <w:r w:rsidR="00FB5D4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§ 14 odst. 4 a 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>§</w:t>
      </w:r>
      <w:r w:rsidR="00A443CC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>14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>m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odst. 1 písm. a) 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>zákona č.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>218/2000 Sb.</w:t>
      </w:r>
      <w:r w:rsidR="00AA5794">
        <w:rPr>
          <w:rFonts w:asciiTheme="minorHAnsi" w:hAnsiTheme="minorHAnsi" w:cs="Times New Roman"/>
          <w:b w:val="0"/>
          <w:sz w:val="22"/>
          <w:szCs w:val="22"/>
          <w:u w:val="none"/>
        </w:rPr>
        <w:t>, o</w:t>
      </w:r>
      <w:r w:rsidR="00EF555C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="00AA5794">
        <w:rPr>
          <w:rFonts w:asciiTheme="minorHAnsi" w:hAnsiTheme="minorHAnsi" w:cs="Times New Roman"/>
          <w:b w:val="0"/>
          <w:sz w:val="22"/>
          <w:szCs w:val="22"/>
          <w:u w:val="none"/>
        </w:rPr>
        <w:t>rozpočtových pravidlech a</w:t>
      </w:r>
      <w:r w:rsidR="00EF555C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="00AA5794">
        <w:rPr>
          <w:rFonts w:asciiTheme="minorHAnsi" w:hAnsiTheme="minorHAnsi" w:cs="Times New Roman"/>
          <w:b w:val="0"/>
          <w:sz w:val="22"/>
          <w:szCs w:val="22"/>
          <w:u w:val="none"/>
        </w:rPr>
        <w:t>o 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>změně některých souvisejících zákonů, ve znění pozdějších předpisů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(dále jen „rozpočtová pravidla“)</w:t>
      </w:r>
      <w:r w:rsidR="00A13E15" w:rsidRPr="00C91FC3">
        <w:rPr>
          <w:rFonts w:asciiTheme="minorHAnsi" w:hAnsiTheme="minorHAnsi" w:cs="Times New Roman"/>
          <w:b w:val="0"/>
          <w:sz w:val="22"/>
          <w:szCs w:val="22"/>
          <w:u w:val="none"/>
        </w:rPr>
        <w:t>,</w:t>
      </w:r>
      <w:r w:rsidR="006A2F1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 w:rsidR="00AA5794">
        <w:rPr>
          <w:rFonts w:asciiTheme="minorHAnsi" w:hAnsiTheme="minorHAnsi" w:cs="Times New Roman"/>
          <w:b w:val="0"/>
          <w:sz w:val="22"/>
          <w:szCs w:val="22"/>
          <w:u w:val="none"/>
        </w:rPr>
        <w:t>o</w:t>
      </w:r>
      <w:r w:rsidR="00EF555C">
        <w:rPr>
          <w:rFonts w:asciiTheme="minorHAnsi" w:hAnsiTheme="minorHAnsi" w:cs="Times New Roman"/>
          <w:b w:val="0"/>
          <w:sz w:val="22"/>
          <w:szCs w:val="22"/>
          <w:u w:val="none"/>
        </w:rPr>
        <w:t> 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poskytnutí dotace na </w:t>
      </w:r>
      <w:r w:rsidR="00FB5D4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níže uvedený </w:t>
      </w:r>
      <w:r w:rsidR="00A13E15">
        <w:rPr>
          <w:rFonts w:asciiTheme="minorHAnsi" w:hAnsiTheme="minorHAnsi" w:cs="Times New Roman"/>
          <w:b w:val="0"/>
          <w:sz w:val="22"/>
          <w:szCs w:val="22"/>
          <w:u w:val="none"/>
        </w:rPr>
        <w:t>projekt</w:t>
      </w:r>
      <w:r w:rsidR="00FB5D4E">
        <w:rPr>
          <w:rFonts w:asciiTheme="minorHAnsi" w:hAnsiTheme="minorHAnsi" w:cs="Times New Roman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 w:cs="Times New Roman"/>
          <w:b w:val="0"/>
          <w:sz w:val="22"/>
          <w:szCs w:val="22"/>
          <w:u w:val="none"/>
        </w:rPr>
        <w:t>takto:</w:t>
      </w:r>
    </w:p>
    <w:p w14:paraId="50BA42D4" w14:textId="77777777" w:rsidR="002F1D34" w:rsidRDefault="002F1D34" w:rsidP="002F1D34">
      <w:pPr>
        <w:spacing w:before="120" w:after="120"/>
        <w:jc w:val="both"/>
        <w:rPr>
          <w:rFonts w:asciiTheme="minorHAnsi" w:hAnsiTheme="minorHAnsi"/>
          <w:szCs w:val="22"/>
        </w:rPr>
      </w:pPr>
      <w:r w:rsidRPr="00F36E99">
        <w:rPr>
          <w:rFonts w:asciiTheme="minorHAnsi" w:hAnsiTheme="minorHAnsi"/>
          <w:szCs w:val="22"/>
        </w:rPr>
        <w:tab/>
      </w:r>
    </w:p>
    <w:p w14:paraId="2A8B1234" w14:textId="77777777" w:rsidR="0007443E" w:rsidRPr="008D7929" w:rsidRDefault="0007443E" w:rsidP="002906E6"/>
    <w:p w14:paraId="6DFB78C1" w14:textId="5B4471A1" w:rsidR="00005E43" w:rsidRPr="00005E43" w:rsidRDefault="0007443E" w:rsidP="002906E6">
      <w:pPr>
        <w:pStyle w:val="Nadpis1"/>
        <w:numPr>
          <w:ilvl w:val="0"/>
          <w:numId w:val="11"/>
        </w:numPr>
      </w:pPr>
      <w:r>
        <w:rPr>
          <w:szCs w:val="24"/>
        </w:rPr>
        <w:t xml:space="preserve">– </w:t>
      </w:r>
      <w:r w:rsidRPr="00E97CC9">
        <w:rPr>
          <w:szCs w:val="24"/>
        </w:rPr>
        <w:t>VYMEZENÍ DOTACE</w:t>
      </w:r>
    </w:p>
    <w:p w14:paraId="6354849D" w14:textId="5CCC52A5" w:rsidR="00A9785E" w:rsidRPr="000E449A" w:rsidRDefault="00005E43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b w:val="0"/>
        </w:rPr>
        <w:br/>
      </w:r>
      <w:r w:rsidRPr="000E449A">
        <w:rPr>
          <w:rStyle w:val="Nadpis2Char"/>
          <w:b/>
        </w:rPr>
        <w:t>Identifikace Příjemce dotace (dále jen „příjemce“) a</w:t>
      </w:r>
      <w:r w:rsidR="00EF555C" w:rsidRPr="000E449A">
        <w:rPr>
          <w:rStyle w:val="Nadpis2Char"/>
          <w:b/>
        </w:rPr>
        <w:t> </w:t>
      </w:r>
      <w:r w:rsidRPr="000E449A">
        <w:rPr>
          <w:rStyle w:val="Nadpis2Char"/>
          <w:b/>
        </w:rPr>
        <w:t>Projektu</w:t>
      </w:r>
    </w:p>
    <w:p w14:paraId="3C7068A8" w14:textId="22F67C14" w:rsidR="00005E43" w:rsidRPr="00661785" w:rsidRDefault="00005E43" w:rsidP="00B518E2">
      <w:pPr>
        <w:pStyle w:val="Odstavecseseznamem"/>
        <w:numPr>
          <w:ilvl w:val="1"/>
          <w:numId w:val="4"/>
        </w:numPr>
        <w:spacing w:before="240" w:after="240"/>
        <w:jc w:val="both"/>
        <w:rPr>
          <w:b/>
          <w:sz w:val="24"/>
        </w:rPr>
      </w:pPr>
      <w:r w:rsidRPr="00005E43">
        <w:t>V souladu s</w:t>
      </w:r>
      <w:r w:rsidR="00EF555C">
        <w:t> </w:t>
      </w:r>
      <w:r w:rsidRPr="00005E43">
        <w:t xml:space="preserve">podmínkami pro poskytování finančních prostředků stanovenými Operačním programem </w:t>
      </w:r>
      <w:r w:rsidR="00394121">
        <w:t>Technologie a aplikace</w:t>
      </w:r>
      <w:r w:rsidRPr="00005E43">
        <w:t xml:space="preserve"> pro konkurenceschopnost (dále jen „</w:t>
      </w:r>
      <w:r w:rsidR="00394121">
        <w:t>OP TAK</w:t>
      </w:r>
      <w:r w:rsidRPr="00005E43">
        <w:t>“) se poskytuje dotace p</w:t>
      </w:r>
      <w:r w:rsidR="00C5198B">
        <w:t>ro</w:t>
      </w:r>
      <w:r w:rsidRPr="00005E43"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FB5D4E" w:rsidRPr="00F36E99" w14:paraId="065C3DA7" w14:textId="77777777" w:rsidTr="00F65F3C">
        <w:trPr>
          <w:cantSplit/>
        </w:trPr>
        <w:tc>
          <w:tcPr>
            <w:tcW w:w="3189" w:type="dxa"/>
          </w:tcPr>
          <w:p w14:paraId="34C33010" w14:textId="1CF28C56" w:rsidR="00FB5D4E" w:rsidRPr="00F36E99" w:rsidRDefault="00FB5D4E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Název </w:t>
            </w:r>
            <w:r w:rsidR="00C5198B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rojektu</w:t>
            </w:r>
          </w:p>
        </w:tc>
        <w:tc>
          <w:tcPr>
            <w:tcW w:w="6095" w:type="dxa"/>
          </w:tcPr>
          <w:p w14:paraId="3F179281" w14:textId="77777777" w:rsidR="00FB5D4E" w:rsidRPr="00414966" w:rsidRDefault="00FB5D4E" w:rsidP="00705E2B">
            <w:pPr>
              <w:rPr>
                <w:rFonts w:asciiTheme="minorHAnsi" w:hAnsiTheme="minorHAnsi"/>
                <w:szCs w:val="22"/>
              </w:rPr>
            </w:pPr>
          </w:p>
        </w:tc>
      </w:tr>
      <w:tr w:rsidR="00FB5D4E" w:rsidRPr="00F36E99" w14:paraId="6315E378" w14:textId="77777777" w:rsidTr="00F65F3C">
        <w:trPr>
          <w:cantSplit/>
        </w:trPr>
        <w:tc>
          <w:tcPr>
            <w:tcW w:w="3189" w:type="dxa"/>
          </w:tcPr>
          <w:p w14:paraId="084FA481" w14:textId="03D67CBB" w:rsidR="00FB5D4E" w:rsidRPr="00F36E99" w:rsidRDefault="00FB5D4E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Registrační číslo </w:t>
            </w:r>
            <w:r w:rsidR="00C5198B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rojektu</w:t>
            </w:r>
          </w:p>
        </w:tc>
        <w:tc>
          <w:tcPr>
            <w:tcW w:w="6095" w:type="dxa"/>
          </w:tcPr>
          <w:p w14:paraId="72668C00" w14:textId="77777777" w:rsidR="00FB5D4E" w:rsidRPr="00414966" w:rsidRDefault="00FB5D4E" w:rsidP="00705E2B">
            <w:pPr>
              <w:rPr>
                <w:rFonts w:asciiTheme="minorHAnsi" w:hAnsiTheme="minorHAnsi"/>
                <w:szCs w:val="22"/>
              </w:rPr>
            </w:pPr>
          </w:p>
        </w:tc>
      </w:tr>
      <w:tr w:rsidR="00FB5D4E" w:rsidRPr="00F36E99" w14:paraId="74665B11" w14:textId="77777777" w:rsidTr="00F65F3C">
        <w:trPr>
          <w:cantSplit/>
        </w:trPr>
        <w:tc>
          <w:tcPr>
            <w:tcW w:w="3189" w:type="dxa"/>
          </w:tcPr>
          <w:p w14:paraId="08698C4A" w14:textId="1B8DFFB5" w:rsidR="00FB5D4E" w:rsidRPr="00F36E99" w:rsidRDefault="00FB5D4E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Místo realizace </w:t>
            </w:r>
            <w:r w:rsidR="00C5198B">
              <w:rPr>
                <w:rFonts w:asciiTheme="minorHAnsi" w:hAnsiTheme="minorHAnsi"/>
                <w:szCs w:val="22"/>
              </w:rPr>
              <w:t>Projektu</w:t>
            </w:r>
          </w:p>
        </w:tc>
        <w:tc>
          <w:tcPr>
            <w:tcW w:w="6095" w:type="dxa"/>
          </w:tcPr>
          <w:p w14:paraId="54379BF1" w14:textId="77777777" w:rsidR="00FB5D4E" w:rsidRPr="00414966" w:rsidRDefault="00FB5D4E" w:rsidP="00705E2B">
            <w:pPr>
              <w:rPr>
                <w:rFonts w:asciiTheme="minorHAnsi" w:hAnsiTheme="minorHAnsi"/>
                <w:szCs w:val="22"/>
              </w:rPr>
            </w:pPr>
          </w:p>
        </w:tc>
      </w:tr>
      <w:tr w:rsidR="00005E43" w:rsidRPr="00F36E99" w14:paraId="22009982" w14:textId="77777777" w:rsidTr="00F65F3C">
        <w:trPr>
          <w:cantSplit/>
        </w:trPr>
        <w:tc>
          <w:tcPr>
            <w:tcW w:w="3189" w:type="dxa"/>
          </w:tcPr>
          <w:p w14:paraId="3F6BC4E8" w14:textId="7744E31D" w:rsidR="00005E43" w:rsidRPr="00F36E99" w:rsidRDefault="00005E43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F36E99">
              <w:rPr>
                <w:rFonts w:asciiTheme="minorHAnsi" w:hAnsiTheme="minorHAnsi"/>
                <w:szCs w:val="22"/>
              </w:rPr>
              <w:t>Název příjemce (jméno a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 w:rsidRPr="00F36E99">
              <w:rPr>
                <w:rFonts w:asciiTheme="minorHAnsi" w:hAnsiTheme="minorHAnsi"/>
                <w:szCs w:val="22"/>
              </w:rPr>
              <w:t>příjmení u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 w:rsidRPr="00F36E99">
              <w:rPr>
                <w:rFonts w:asciiTheme="minorHAnsi" w:hAnsiTheme="minorHAnsi"/>
                <w:szCs w:val="22"/>
              </w:rPr>
              <w:t>fyzické osoby)</w:t>
            </w:r>
          </w:p>
        </w:tc>
        <w:tc>
          <w:tcPr>
            <w:tcW w:w="6095" w:type="dxa"/>
          </w:tcPr>
          <w:p w14:paraId="4FE8F1AD" w14:textId="77777777" w:rsidR="00705E2B" w:rsidRPr="00414966" w:rsidRDefault="00705E2B" w:rsidP="00705E2B">
            <w:pPr>
              <w:rPr>
                <w:rFonts w:asciiTheme="minorHAnsi" w:hAnsiTheme="minorHAnsi"/>
                <w:szCs w:val="22"/>
              </w:rPr>
            </w:pP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>NositelSml|UMZProjekt.Zadatel.Nazev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</w:p>
          <w:p w14:paraId="246DC3E3" w14:textId="368C6333" w:rsidR="00005E43" w:rsidRPr="00F36E99" w:rsidRDefault="00705E2B" w:rsidP="00705E2B">
            <w:pPr>
              <w:jc w:val="both"/>
              <w:rPr>
                <w:rFonts w:asciiTheme="minorHAnsi" w:hAnsiTheme="minorHAnsi"/>
                <w:szCs w:val="22"/>
              </w:rPr>
            </w:pP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>NositelSml|UMZProjekt.Zadatel.Jmeno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  <w:r w:rsidRPr="00414966">
              <w:rPr>
                <w:rFonts w:asciiTheme="minorHAnsi" w:hAnsiTheme="minorHAnsi"/>
                <w:szCs w:val="22"/>
              </w:rPr>
              <w:t xml:space="preserve"> </w:t>
            </w: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>NositelSml|UMZProjekt.Zadatel.Prijmeni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05E43" w:rsidRPr="00F36E99" w14:paraId="5D877AE5" w14:textId="77777777" w:rsidTr="00F65F3C">
        <w:trPr>
          <w:cantSplit/>
        </w:trPr>
        <w:tc>
          <w:tcPr>
            <w:tcW w:w="3189" w:type="dxa"/>
          </w:tcPr>
          <w:p w14:paraId="0C0DD2FE" w14:textId="5EBAF3DB" w:rsidR="00005E43" w:rsidRPr="00F36E99" w:rsidRDefault="00005E43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F36E99">
              <w:rPr>
                <w:rFonts w:asciiTheme="minorHAnsi" w:hAnsiTheme="minorHAnsi"/>
                <w:szCs w:val="22"/>
              </w:rPr>
              <w:t>Rodné číslo (jen u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 w:rsidRPr="00F36E99">
              <w:rPr>
                <w:rFonts w:asciiTheme="minorHAnsi" w:hAnsiTheme="minorHAnsi"/>
                <w:szCs w:val="22"/>
              </w:rPr>
              <w:t>fyzické osoby)</w:t>
            </w:r>
          </w:p>
        </w:tc>
        <w:tc>
          <w:tcPr>
            <w:tcW w:w="6095" w:type="dxa"/>
          </w:tcPr>
          <w:p w14:paraId="096407AF" w14:textId="489E96C4" w:rsidR="00005E43" w:rsidRPr="00F36E99" w:rsidRDefault="00705E2B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>NositelSml|UMZProjekt.Zadatel.RC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05E43" w:rsidRPr="00F36E99" w14:paraId="0BA7A390" w14:textId="77777777" w:rsidTr="00F65F3C">
        <w:trPr>
          <w:cantSplit/>
        </w:trPr>
        <w:tc>
          <w:tcPr>
            <w:tcW w:w="3189" w:type="dxa"/>
          </w:tcPr>
          <w:p w14:paraId="3182977B" w14:textId="79E26F92" w:rsidR="00005E43" w:rsidRPr="00F36E99" w:rsidRDefault="00005E43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F36E99">
              <w:rPr>
                <w:rFonts w:asciiTheme="minorHAnsi" w:hAnsiTheme="minorHAnsi"/>
                <w:szCs w:val="22"/>
              </w:rPr>
              <w:t>Datum narození (jen u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 w:rsidRPr="00F36E99">
              <w:rPr>
                <w:rFonts w:asciiTheme="minorHAnsi" w:hAnsiTheme="minorHAnsi"/>
                <w:szCs w:val="22"/>
              </w:rPr>
              <w:t>fyzické osoby)</w:t>
            </w:r>
          </w:p>
        </w:tc>
        <w:tc>
          <w:tcPr>
            <w:tcW w:w="6095" w:type="dxa"/>
          </w:tcPr>
          <w:p w14:paraId="79FA1FEC" w14:textId="25889B4C" w:rsidR="00005E43" w:rsidRPr="00F36E99" w:rsidRDefault="00705E2B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>NositelSml|UMZProjekt.Zadatel.DatumNarozeni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05E43" w:rsidRPr="00F36E99" w14:paraId="3BFAAB2B" w14:textId="77777777" w:rsidTr="00F65F3C">
        <w:trPr>
          <w:cantSplit/>
        </w:trPr>
        <w:tc>
          <w:tcPr>
            <w:tcW w:w="3189" w:type="dxa"/>
          </w:tcPr>
          <w:p w14:paraId="393A847C" w14:textId="0AE14A4E" w:rsidR="00005E43" w:rsidRPr="00F36E99" w:rsidRDefault="00005E43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Adresa</w:t>
            </w:r>
            <w:r w:rsidRPr="00F36E99">
              <w:rPr>
                <w:rFonts w:asciiTheme="minorHAnsi" w:hAnsiTheme="minorHAnsi"/>
                <w:szCs w:val="22"/>
              </w:rPr>
              <w:t xml:space="preserve"> trvalého </w:t>
            </w:r>
            <w:r>
              <w:rPr>
                <w:rFonts w:asciiTheme="minorHAnsi" w:hAnsiTheme="minorHAnsi"/>
                <w:szCs w:val="22"/>
              </w:rPr>
              <w:t>pobytu</w:t>
            </w:r>
            <w:r w:rsidRPr="00F36E99">
              <w:rPr>
                <w:rFonts w:asciiTheme="minorHAnsi" w:hAnsiTheme="minorHAnsi"/>
                <w:szCs w:val="22"/>
              </w:rPr>
              <w:t xml:space="preserve"> (jen u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 w:rsidRPr="00F36E99">
              <w:rPr>
                <w:rFonts w:asciiTheme="minorHAnsi" w:hAnsiTheme="minorHAnsi"/>
                <w:szCs w:val="22"/>
              </w:rPr>
              <w:t xml:space="preserve">fyzické </w:t>
            </w:r>
            <w:r w:rsidR="00A71CBF" w:rsidRPr="00F36E99">
              <w:rPr>
                <w:rFonts w:asciiTheme="minorHAnsi" w:hAnsiTheme="minorHAnsi"/>
                <w:szCs w:val="22"/>
              </w:rPr>
              <w:t>osoby)</w:t>
            </w:r>
            <w:r w:rsidR="00A71CBF">
              <w:rPr>
                <w:rFonts w:asciiTheme="minorHAnsi" w:hAnsiTheme="minorHAnsi"/>
                <w:szCs w:val="22"/>
              </w:rPr>
              <w:t xml:space="preserve"> / </w:t>
            </w:r>
            <w:r>
              <w:rPr>
                <w:rFonts w:asciiTheme="minorHAnsi" w:hAnsiTheme="minorHAnsi"/>
                <w:szCs w:val="22"/>
              </w:rPr>
              <w:t>adresa sídla u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szCs w:val="22"/>
              </w:rPr>
              <w:t>právnické osoby</w:t>
            </w:r>
          </w:p>
        </w:tc>
        <w:tc>
          <w:tcPr>
            <w:tcW w:w="6095" w:type="dxa"/>
          </w:tcPr>
          <w:p w14:paraId="14F9533B" w14:textId="058F9EB3" w:rsidR="00005E43" w:rsidRPr="00F36E99" w:rsidRDefault="00705E2B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>NositelSml|UMZProjekt.Za</w:instrText>
            </w:r>
            <w:r>
              <w:rPr>
                <w:rFonts w:asciiTheme="minorHAnsi" w:hAnsiTheme="minorHAnsi"/>
                <w:szCs w:val="22"/>
              </w:rPr>
              <w:instrText>datel.OficialniAdresa.AdresaText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005E43" w:rsidRPr="00F36E99" w14:paraId="43478AE7" w14:textId="77777777" w:rsidTr="00F65F3C">
        <w:trPr>
          <w:cantSplit/>
        </w:trPr>
        <w:tc>
          <w:tcPr>
            <w:tcW w:w="3189" w:type="dxa"/>
          </w:tcPr>
          <w:p w14:paraId="1A8554F5" w14:textId="6502C9D4" w:rsidR="00005E43" w:rsidRPr="00F36E99" w:rsidRDefault="00005E43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F36E99">
              <w:rPr>
                <w:rFonts w:asciiTheme="minorHAnsi" w:hAnsiTheme="minorHAnsi"/>
                <w:szCs w:val="22"/>
              </w:rPr>
              <w:t>IČ</w:t>
            </w:r>
            <w:r w:rsidR="00C5198B">
              <w:rPr>
                <w:rFonts w:asciiTheme="minorHAnsi" w:hAnsiTheme="minorHAnsi"/>
                <w:szCs w:val="22"/>
              </w:rPr>
              <w:t>O</w:t>
            </w:r>
          </w:p>
        </w:tc>
        <w:tc>
          <w:tcPr>
            <w:tcW w:w="6095" w:type="dxa"/>
          </w:tcPr>
          <w:p w14:paraId="081907A9" w14:textId="2396EF1D" w:rsidR="00005E43" w:rsidRPr="00F36E99" w:rsidRDefault="00705E2B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414966">
              <w:rPr>
                <w:rFonts w:asciiTheme="minorHAnsi" w:hAnsiTheme="minorHAnsi"/>
                <w:szCs w:val="22"/>
              </w:rPr>
              <w:fldChar w:fldCharType="begin"/>
            </w:r>
            <w:r w:rsidRPr="00414966">
              <w:rPr>
                <w:rFonts w:asciiTheme="minorHAnsi" w:hAnsiTheme="minorHAnsi"/>
                <w:szCs w:val="22"/>
              </w:rPr>
              <w:instrText xml:space="preserve"> NositelSml|UMZProjekt.Zadatel.IC </w:instrText>
            </w:r>
            <w:r w:rsidRPr="00414966"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</w:tbl>
    <w:p w14:paraId="2C3576CF" w14:textId="77777777" w:rsidR="00005E43" w:rsidRDefault="00005E43" w:rsidP="00005E43">
      <w:pPr>
        <w:spacing w:before="120" w:after="240"/>
      </w:pPr>
    </w:p>
    <w:p w14:paraId="1A1B9AF3" w14:textId="77777777" w:rsidR="00005E43" w:rsidRPr="000E449A" w:rsidRDefault="00005E43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Výše dotace</w:t>
      </w:r>
    </w:p>
    <w:p w14:paraId="2BD8035E" w14:textId="05A9A6E5" w:rsidR="009812E7" w:rsidRPr="00D401CF" w:rsidRDefault="00C87BC7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0" w:name="_Ref39651323"/>
      <w:r>
        <w:t xml:space="preserve">Dotace </w:t>
      </w:r>
      <w:r w:rsidRPr="00C87BC7">
        <w:t xml:space="preserve">se </w:t>
      </w:r>
      <w:r w:rsidR="00C5198B">
        <w:t xml:space="preserve">příjemci </w:t>
      </w:r>
      <w:r w:rsidRPr="00C87BC7">
        <w:t>poskytuje v</w:t>
      </w:r>
      <w:r w:rsidR="00EF555C">
        <w:t> </w:t>
      </w:r>
      <w:r w:rsidRPr="00C87BC7">
        <w:t xml:space="preserve">celkové </w:t>
      </w:r>
      <w:r w:rsidR="0092525B">
        <w:t xml:space="preserve">maximální </w:t>
      </w:r>
      <w:r w:rsidRPr="00C87BC7">
        <w:t>výši a</w:t>
      </w:r>
      <w:r w:rsidR="00EF555C">
        <w:t> </w:t>
      </w:r>
      <w:r w:rsidRPr="00C87BC7">
        <w:t>struktuře dle níže uvedené tabulky:</w:t>
      </w:r>
      <w:bookmarkEnd w:id="0"/>
      <w:r w:rsidR="009812E7" w:rsidRPr="00154692">
        <w:t xml:space="preserve"> </w:t>
      </w:r>
      <w:r w:rsidR="009812E7" w:rsidRPr="00D401CF">
        <w:rPr>
          <w:rFonts w:asciiTheme="minorHAnsi" w:hAnsiTheme="minorHAnsi"/>
          <w:szCs w:val="22"/>
        </w:rPr>
        <w:fldChar w:fldCharType="begin"/>
      </w:r>
      <w:r w:rsidR="009812E7" w:rsidRPr="00D401CF">
        <w:rPr>
          <w:rFonts w:asciiTheme="minorHAnsi" w:hAnsiTheme="minorHAnsi"/>
          <w:szCs w:val="22"/>
        </w:rPr>
        <w:instrText>GET:Name=EU;ClassName=UMFPFCelkem;Condition=Smlouva={loc}master.ID;</w:instrText>
      </w:r>
      <w:r w:rsidR="009812E7" w:rsidRPr="00D401CF">
        <w:rPr>
          <w:rFonts w:asciiTheme="minorHAnsi" w:hAnsiTheme="minorHAnsi"/>
          <w:szCs w:val="22"/>
        </w:rPr>
        <w:fldChar w:fldCharType="separate"/>
      </w:r>
      <w:r w:rsidR="009812E7" w:rsidRPr="00D401CF">
        <w:rPr>
          <w:rFonts w:asciiTheme="minorHAnsi" w:hAnsiTheme="minorHAnsi"/>
          <w:szCs w:val="22"/>
        </w:rPr>
        <w:t>«NositelVR.Poradi»</w:t>
      </w:r>
      <w:r w:rsidR="009812E7" w:rsidRPr="00D401CF">
        <w:rPr>
          <w:rFonts w:asciiTheme="minorHAnsi" w:hAnsiTheme="minorHAnsi"/>
          <w:szCs w:val="22"/>
        </w:rPr>
        <w:fldChar w:fldCharType="end"/>
      </w:r>
    </w:p>
    <w:p w14:paraId="30141526" w14:textId="4283DD12" w:rsidR="00005E43" w:rsidRPr="009812E7" w:rsidRDefault="009812E7" w:rsidP="009812E7">
      <w:pPr>
        <w:pStyle w:val="Odstavecseseznamem"/>
        <w:ind w:left="426"/>
        <w:contextualSpacing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fldChar w:fldCharType="begin"/>
      </w:r>
      <w:r>
        <w:rPr>
          <w:rFonts w:asciiTheme="minorHAnsi" w:hAnsiTheme="minorHAnsi"/>
          <w:szCs w:val="22"/>
        </w:rPr>
        <w:instrText>GET:Name=PF;Classname=</w:instrText>
      </w:r>
      <w:r w:rsidRPr="002463EC">
        <w:rPr>
          <w:rFonts w:asciiTheme="minorHAnsi" w:hAnsiTheme="minorHAnsi"/>
          <w:szCs w:val="22"/>
        </w:rPr>
        <w:instrText>umfpfcelkem</w:instrText>
      </w:r>
      <w:r>
        <w:rPr>
          <w:rFonts w:asciiTheme="minorHAnsi" w:hAnsiTheme="minorHAnsi"/>
          <w:szCs w:val="22"/>
        </w:rPr>
        <w:instrText>;Condition=</w:instrText>
      </w:r>
      <w:r w:rsidRPr="002463EC">
        <w:rPr>
          <w:rFonts w:asciiTheme="minorHAnsi" w:hAnsiTheme="minorHAnsi"/>
          <w:szCs w:val="22"/>
        </w:rPr>
        <w:instrText>projekt</w:instrText>
      </w:r>
      <w:r>
        <w:rPr>
          <w:rFonts w:asciiTheme="minorHAnsi" w:hAnsiTheme="minorHAnsi"/>
          <w:szCs w:val="22"/>
        </w:rPr>
        <w:instrText>=</w:instrText>
      </w:r>
      <w:r w:rsidRPr="007A0984">
        <w:rPr>
          <w:rFonts w:asciiTheme="minorHAnsi" w:hAnsiTheme="minorHAnsi"/>
          <w:szCs w:val="22"/>
        </w:rPr>
        <w:instrText>{loc}master.</w:instrText>
      </w:r>
      <w:r w:rsidRPr="00704341">
        <w:rPr>
          <w:rFonts w:asciiTheme="minorHAnsi" w:hAnsiTheme="minorHAnsi"/>
          <w:szCs w:val="22"/>
        </w:rPr>
        <w:instrText>NositelSml</w:instrText>
      </w:r>
      <w:r>
        <w:rPr>
          <w:rFonts w:asciiTheme="minorHAnsi" w:hAnsiTheme="minorHAnsi"/>
          <w:szCs w:val="22"/>
        </w:rPr>
        <w:instrText xml:space="preserve"> and faze =</w:instrText>
      </w:r>
      <w:r w:rsidRPr="002463EC">
        <w:rPr>
          <w:rFonts w:asciiTheme="minorHAnsi" w:hAnsiTheme="minorHAnsi"/>
          <w:szCs w:val="22"/>
        </w:rPr>
        <w:instrText>99991000000000005</w:instrText>
      </w:r>
      <w:r w:rsidRPr="00704341">
        <w:rPr>
          <w:rFonts w:asciiTheme="minorHAnsi" w:hAnsiTheme="minorHAnsi"/>
          <w:szCs w:val="22"/>
        </w:rPr>
        <w:instrText>;</w:instrText>
      </w:r>
      <w:r>
        <w:rPr>
          <w:rFonts w:asciiTheme="minorHAnsi" w:hAnsiTheme="minorHAnsi"/>
          <w:szCs w:val="22"/>
        </w:rPr>
        <w:fldChar w:fldCharType="end"/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2010"/>
        <w:gridCol w:w="2154"/>
      </w:tblGrid>
      <w:tr w:rsidR="00C87BC7" w:rsidRPr="000C25E1" w14:paraId="40E864D5" w14:textId="77777777" w:rsidTr="00F65F3C">
        <w:trPr>
          <w:trHeight w:val="964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277A" w14:textId="77777777" w:rsidR="00C87BC7" w:rsidRPr="000C25E1" w:rsidRDefault="00C87BC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3089" w14:textId="3FD39793" w:rsidR="00C87BC7" w:rsidRPr="000C25E1" w:rsidRDefault="00F867D6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Maximální č</w:t>
            </w:r>
            <w:r w:rsidR="00C87BC7">
              <w:rPr>
                <w:rFonts w:asciiTheme="minorHAnsi" w:hAnsiTheme="minorHAnsi"/>
                <w:b/>
                <w:szCs w:val="22"/>
              </w:rPr>
              <w:t xml:space="preserve">ástka (v </w:t>
            </w:r>
            <w:r w:rsidR="00C87BC7" w:rsidRPr="000C25E1">
              <w:rPr>
                <w:rFonts w:asciiTheme="minorHAnsi" w:hAnsiTheme="minorHAnsi"/>
                <w:b/>
                <w:szCs w:val="22"/>
              </w:rPr>
              <w:t>Kč</w:t>
            </w:r>
            <w:r w:rsidR="00C87BC7">
              <w:rPr>
                <w:rFonts w:asciiTheme="minorHAnsi" w:hAnsiTheme="minorHAnsi"/>
                <w:b/>
                <w:szCs w:val="22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E0F7" w14:textId="60BEC76E" w:rsidR="00C87BC7" w:rsidRPr="000C25E1" w:rsidRDefault="00C87BC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0C25E1">
              <w:rPr>
                <w:rFonts w:asciiTheme="minorHAnsi" w:hAnsiTheme="minorHAnsi"/>
                <w:b/>
                <w:szCs w:val="22"/>
              </w:rPr>
              <w:t>Podíl na celkových způsobilých výdajích</w:t>
            </w:r>
            <w:r w:rsidR="00F867D6">
              <w:rPr>
                <w:rFonts w:asciiTheme="minorHAnsi" w:hAnsiTheme="minorHAnsi"/>
                <w:b/>
                <w:szCs w:val="22"/>
              </w:rPr>
              <w:t xml:space="preserve"> k datu vydání Rozhodnutí</w:t>
            </w:r>
            <w:r w:rsidRPr="000C25E1">
              <w:rPr>
                <w:rFonts w:asciiTheme="minorHAnsi" w:hAnsiTheme="minorHAnsi"/>
                <w:b/>
                <w:szCs w:val="22"/>
              </w:rPr>
              <w:t xml:space="preserve">  </w:t>
            </w:r>
            <w:r w:rsidRPr="000C25E1">
              <w:rPr>
                <w:rFonts w:asciiTheme="minorHAnsi" w:hAnsiTheme="minorHAnsi"/>
                <w:b/>
                <w:szCs w:val="22"/>
              </w:rPr>
              <w:br/>
              <w:t>v %</w:t>
            </w:r>
          </w:p>
        </w:tc>
      </w:tr>
      <w:tr w:rsidR="00C87BC7" w:rsidRPr="000C25E1" w14:paraId="4B2D263F" w14:textId="77777777" w:rsidTr="00F65F3C">
        <w:trPr>
          <w:trHeight w:val="470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17F2" w14:textId="77777777" w:rsidR="00C87BC7" w:rsidRPr="000C25E1" w:rsidRDefault="00C87BC7" w:rsidP="00F65F3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 w:rsidRPr="000C25E1">
              <w:rPr>
                <w:rFonts w:asciiTheme="minorHAnsi" w:hAnsiTheme="minorHAnsi"/>
                <w:b/>
                <w:szCs w:val="22"/>
              </w:rPr>
              <w:t>Celkové způsobilé výdaje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D37" w14:textId="379F005D" w:rsidR="00C87BC7" w:rsidRPr="000C25E1" w:rsidRDefault="009812E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0D6"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EU.CZV</w:instrText>
            </w:r>
            <w:r w:rsidRPr="008440D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9B3" w14:textId="77777777" w:rsidR="00C87BC7" w:rsidRPr="000C25E1" w:rsidRDefault="00C87BC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x</w:t>
            </w:r>
          </w:p>
        </w:tc>
      </w:tr>
      <w:tr w:rsidR="00C87BC7" w:rsidRPr="000C25E1" w14:paraId="27F50B4F" w14:textId="77777777" w:rsidTr="00F65F3C">
        <w:trPr>
          <w:trHeight w:val="470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369" w14:textId="77777777" w:rsidR="00F867D6" w:rsidRDefault="00C87BC7" w:rsidP="00F65F3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Dotace</w:t>
            </w:r>
          </w:p>
          <w:p w14:paraId="39C95837" w14:textId="77777777" w:rsidR="00C87BC7" w:rsidRDefault="00F867D6" w:rsidP="00F65F3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950431">
              <w:rPr>
                <w:sz w:val="16"/>
                <w:szCs w:val="16"/>
              </w:rPr>
              <w:t>Výše podpory z prostředků poskytnutých ze státního rozpočtu na předfinancování výdajů, kte</w:t>
            </w:r>
            <w:r>
              <w:rPr>
                <w:sz w:val="16"/>
                <w:szCs w:val="16"/>
              </w:rPr>
              <w:t>ré mají být kryty prostředky z N</w:t>
            </w:r>
            <w:r w:rsidRPr="00950431">
              <w:rPr>
                <w:sz w:val="16"/>
                <w:szCs w:val="16"/>
              </w:rPr>
              <w:t>árodního fondu (</w:t>
            </w:r>
            <w:r>
              <w:rPr>
                <w:sz w:val="16"/>
                <w:szCs w:val="16"/>
              </w:rPr>
              <w:t xml:space="preserve">ust. </w:t>
            </w:r>
            <w:r w:rsidRPr="00950431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 xml:space="preserve"> </w:t>
            </w:r>
            <w:r w:rsidRPr="00950431">
              <w:rPr>
                <w:sz w:val="16"/>
                <w:szCs w:val="16"/>
              </w:rPr>
              <w:t>44 odst. 2 písm. f) rozpočtových pravidel</w:t>
            </w:r>
            <w:r>
              <w:rPr>
                <w:sz w:val="16"/>
                <w:szCs w:val="16"/>
              </w:rPr>
              <w:t>.</w:t>
            </w:r>
          </w:p>
          <w:p w14:paraId="1E212025" w14:textId="6CFF36FB" w:rsidR="00F867D6" w:rsidRPr="00F867D6" w:rsidRDefault="00F867D6" w:rsidP="00F65F3C">
            <w:pPr>
              <w:spacing w:before="120" w:after="12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Podíl dotace na celkových způsobilých výdajích projektu, který bude skutečně vyplacen, bude určen dle nárokovaných způsobilých výdajů Projektu a v souladu s rozpočtem dle kap. </w:t>
            </w:r>
            <w:r w:rsidR="006A15F3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="006A15F3">
              <w:rPr>
                <w:rFonts w:asciiTheme="minorHAnsi" w:hAnsiTheme="minorHAnsi"/>
                <w:sz w:val="16"/>
                <w:szCs w:val="16"/>
              </w:rPr>
              <w:instrText xml:space="preserve"> REF _Ref129164673 \r \h </w:instrText>
            </w:r>
            <w:r w:rsidR="006A15F3">
              <w:rPr>
                <w:rFonts w:asciiTheme="minorHAnsi" w:hAnsiTheme="minorHAnsi"/>
                <w:sz w:val="16"/>
                <w:szCs w:val="16"/>
              </w:rPr>
            </w:r>
            <w:r w:rsidR="006A15F3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A15F3">
              <w:rPr>
                <w:rFonts w:asciiTheme="minorHAnsi" w:hAnsiTheme="minorHAnsi"/>
                <w:sz w:val="16"/>
                <w:szCs w:val="16"/>
              </w:rPr>
              <w:t>6.11</w:t>
            </w:r>
            <w:r w:rsidR="006A15F3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sz w:val="16"/>
                <w:szCs w:val="16"/>
              </w:rPr>
              <w:t xml:space="preserve"> tohoto Rozhodnutí.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C70" w14:textId="7253BB7C" w:rsidR="00C87BC7" w:rsidRPr="000C25E1" w:rsidRDefault="009812E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 w:rsidRPr="008440D6">
              <w:rPr>
                <w:rFonts w:asciiTheme="minorHAnsi" w:hAnsiTheme="minorHAnsi"/>
                <w:szCs w:val="22"/>
              </w:rPr>
              <w:fldChar w:fldCharType="begin"/>
            </w:r>
            <w:r w:rsidRPr="008440D6">
              <w:rPr>
                <w:rFonts w:asciiTheme="minorHAnsi" w:hAnsiTheme="minorHAnsi"/>
                <w:szCs w:val="22"/>
              </w:rPr>
              <w:instrText>EU.Eu</w:instrText>
            </w:r>
            <w:r w:rsidRPr="008440D6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C17" w14:textId="787C5DDA" w:rsidR="00C87BC7" w:rsidRPr="000C25E1" w:rsidRDefault="009812E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PF.</w:instrText>
            </w:r>
            <w:r w:rsidRPr="002463EC">
              <w:rPr>
                <w:rFonts w:asciiTheme="minorHAnsi" w:hAnsiTheme="minorHAnsi"/>
                <w:szCs w:val="22"/>
              </w:rPr>
              <w:instrText>proc_eu</w:instrText>
            </w:r>
            <w:r>
              <w:rPr>
                <w:rFonts w:asciiTheme="minorHAnsi" w:hAnsiTheme="minorHAnsi"/>
                <w:szCs w:val="22"/>
              </w:rPr>
              <w:fldChar w:fldCharType="end"/>
            </w:r>
          </w:p>
        </w:tc>
      </w:tr>
      <w:tr w:rsidR="00C87BC7" w:rsidRPr="000C25E1" w14:paraId="375B59EC" w14:textId="77777777" w:rsidTr="00F65F3C">
        <w:trPr>
          <w:trHeight w:val="460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E14" w14:textId="77777777" w:rsidR="00C87BC7" w:rsidRDefault="00C87BC7" w:rsidP="00F65F3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z toho de minimis maximáln</w:t>
            </w:r>
            <w:r w:rsidRPr="0019522E">
              <w:rPr>
                <w:rFonts w:asciiTheme="minorHAnsi" w:hAnsiTheme="minorHAnsi"/>
                <w:b/>
                <w:szCs w:val="22"/>
              </w:rPr>
              <w:t>ě</w:t>
            </w:r>
            <w:r>
              <w:rPr>
                <w:rStyle w:val="Znakapoznpodarou"/>
                <w:rFonts w:asciiTheme="minorHAnsi" w:hAnsiTheme="minorHAnsi"/>
                <w:b/>
                <w:szCs w:val="22"/>
              </w:rPr>
              <w:footnoteReference w:id="1"/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0F1" w14:textId="5FDEA82B" w:rsidR="00C87BC7" w:rsidRPr="000C25E1" w:rsidRDefault="009812E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/>
            </w:r>
            <w:r>
              <w:rPr>
                <w:rFonts w:asciiTheme="minorHAnsi" w:hAnsiTheme="minorHAnsi"/>
                <w:szCs w:val="22"/>
              </w:rPr>
              <w:instrText>RDM.</w:instrText>
            </w:r>
            <w:r w:rsidRPr="00150630">
              <w:rPr>
                <w:rFonts w:asciiTheme="minorHAnsi" w:hAnsiTheme="minorHAnsi"/>
                <w:szCs w:val="22"/>
              </w:rPr>
              <w:instrText>CastkaCelk_Kc</w:instrText>
            </w:r>
            <w:r>
              <w:rPr>
                <w:rFonts w:asciiTheme="minorHAnsi" w:hAnsiTheme="minorHAnsi"/>
                <w:szCs w:val="22"/>
              </w:rPr>
              <w:instrText xml:space="preserve"> </w:instrTex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1C7" w14:textId="77777777" w:rsidR="00C87BC7" w:rsidRPr="000C25E1" w:rsidRDefault="00C87BC7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x</w:t>
            </w:r>
          </w:p>
        </w:tc>
      </w:tr>
      <w:tr w:rsidR="00242CB8" w:rsidRPr="000C25E1" w14:paraId="275C08AF" w14:textId="77777777" w:rsidTr="00F65F3C">
        <w:trPr>
          <w:trHeight w:val="460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5E0" w14:textId="0FF53E61" w:rsidR="00242CB8" w:rsidRDefault="00242CB8" w:rsidP="00F65F3C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Podíl spolufinancování příjemce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5A0" w14:textId="77777777" w:rsidR="00242CB8" w:rsidRDefault="00242CB8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709" w14:textId="77777777" w:rsidR="00242CB8" w:rsidRDefault="00242CB8" w:rsidP="00F65F3C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400B1BE5" w14:textId="0539FD2E" w:rsidR="00705DF2" w:rsidRDefault="00705DF2" w:rsidP="00C87BC7">
      <w:pPr>
        <w:spacing w:before="120" w:after="120"/>
      </w:pPr>
    </w:p>
    <w:p w14:paraId="1CB29126" w14:textId="77777777" w:rsidR="00705DF2" w:rsidRPr="00705DF2" w:rsidRDefault="00705DF2" w:rsidP="00C87BC7">
      <w:pPr>
        <w:spacing w:before="120" w:after="120"/>
      </w:pPr>
    </w:p>
    <w:p w14:paraId="71C03AC3" w14:textId="58CC9764" w:rsidR="00C87BC7" w:rsidRDefault="00C87BC7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Dotace</w:t>
      </w:r>
      <w:r w:rsidR="00EF555C">
        <w:t> </w:t>
      </w:r>
      <w:r w:rsidR="00584BED">
        <w:t xml:space="preserve">bude </w:t>
      </w:r>
      <w:r w:rsidR="00D7344B">
        <w:t xml:space="preserve">příjemci </w:t>
      </w:r>
      <w:r w:rsidR="00584BED">
        <w:t>vypla</w:t>
      </w:r>
      <w:r w:rsidRPr="00C87BC7">
        <w:t xml:space="preserve">cena </w:t>
      </w:r>
      <w:r w:rsidR="00D7344B">
        <w:t>zpětně (ex post),</w:t>
      </w:r>
      <w:r w:rsidRPr="00C87BC7">
        <w:t xml:space="preserve"> na základě skutečně vynaložených, odůvodněných a</w:t>
      </w:r>
      <w:r w:rsidR="00EF555C">
        <w:t> </w:t>
      </w:r>
      <w:r w:rsidRPr="00C87BC7">
        <w:t>řádně prokázaných způsobilých výdajů Projektu</w:t>
      </w:r>
      <w:r w:rsidR="00D7344B">
        <w:t xml:space="preserve"> v souladu s právními předpisy ČR a EU a podmínkami poskytnutí dotace dle tohoto Rozhodnutí a jeho příloh</w:t>
      </w:r>
      <w:r w:rsidRPr="00C87BC7">
        <w:t>.</w:t>
      </w:r>
      <w:r w:rsidR="00705DF2">
        <w:t xml:space="preserve"> </w:t>
      </w:r>
    </w:p>
    <w:p w14:paraId="2096A8AE" w14:textId="3BD8B06B" w:rsidR="00705DF2" w:rsidRPr="009110D8" w:rsidRDefault="00705DF2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Příjem</w:t>
      </w:r>
      <w:r w:rsidRPr="00E1293B">
        <w:t xml:space="preserve">ce je povinen </w:t>
      </w:r>
      <w:r w:rsidR="008D0398" w:rsidRPr="00E1293B">
        <w:t xml:space="preserve">zajistit předfinancování </w:t>
      </w:r>
      <w:r w:rsidR="00D7344B">
        <w:t xml:space="preserve">všech </w:t>
      </w:r>
      <w:r w:rsidR="008D0398" w:rsidRPr="00E1293B">
        <w:t>výdajů Projektu</w:t>
      </w:r>
      <w:r w:rsidR="003F05CC" w:rsidRPr="00E1293B">
        <w:t>. Po</w:t>
      </w:r>
      <w:r w:rsidR="003F05CC" w:rsidRPr="003F05CC">
        <w:t>díl výdajů nefinancovaný prostřednictvím dotace je příjemce povinen financovat z vlastních zdrojů.</w:t>
      </w:r>
      <w:r w:rsidR="008D0398" w:rsidRPr="002906E6">
        <w:t xml:space="preserve"> </w:t>
      </w:r>
    </w:p>
    <w:p w14:paraId="769B401A" w14:textId="22B4D6DE" w:rsidR="00C87BC7" w:rsidRDefault="00C24D32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Ačkoliv</w:t>
      </w:r>
      <w:r w:rsidR="009110D8">
        <w:t xml:space="preserve"> se dotace poskytuje v maximální výši, není poskytovatel dotace povinen dotaci vyplatit až do její maximální výše, pokud příjemce neprokázal </w:t>
      </w:r>
      <w:r>
        <w:t>dostatečné</w:t>
      </w:r>
      <w:r w:rsidR="009110D8">
        <w:t xml:space="preserve"> množství způsobilých výdajů v souladu s podmínkami poskytnutí dotace. </w:t>
      </w:r>
    </w:p>
    <w:p w14:paraId="3CF709A0" w14:textId="3DEC61D5" w:rsidR="00005E43" w:rsidRPr="000E449A" w:rsidRDefault="00DB47EC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Účel dotace a</w:t>
      </w:r>
      <w:r w:rsidR="00EF555C" w:rsidRPr="000E449A">
        <w:rPr>
          <w:rStyle w:val="Nadpis2Char"/>
          <w:b/>
        </w:rPr>
        <w:t> </w:t>
      </w:r>
      <w:r w:rsidRPr="000E449A">
        <w:rPr>
          <w:rStyle w:val="Nadpis2Char"/>
          <w:b/>
        </w:rPr>
        <w:t>lhůta, v</w:t>
      </w:r>
      <w:r w:rsidR="00EF555C" w:rsidRPr="000E449A">
        <w:rPr>
          <w:rStyle w:val="Nadpis2Char"/>
          <w:b/>
        </w:rPr>
        <w:t> </w:t>
      </w:r>
      <w:r w:rsidRPr="000E449A">
        <w:rPr>
          <w:rStyle w:val="Nadpis2Char"/>
          <w:b/>
        </w:rPr>
        <w:t>níž má být účelu dotace dosaženo</w:t>
      </w:r>
    </w:p>
    <w:p w14:paraId="2C54ADC2" w14:textId="437E079F" w:rsidR="00CF219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1" w:name="_Ref39652035"/>
      <w:r w:rsidRPr="00DB47EC">
        <w:t>Příjemce je povinen prokazatelně splnit účel, na který mu byla poskytnuta dotace. Tímto účelem se ro</w:t>
      </w:r>
      <w:r w:rsidRPr="00A71CBF">
        <w:t>zumí</w:t>
      </w:r>
      <w:r w:rsidR="00584AF3">
        <w:t xml:space="preserve">  </w:t>
      </w:r>
      <w:bookmarkEnd w:id="1"/>
      <w:r w:rsidR="00721BDC" w:rsidRPr="00A71CBF">
        <w:t>.</w:t>
      </w:r>
    </w:p>
    <w:p w14:paraId="64AAD6F8" w14:textId="772FF129" w:rsidR="00C87BC7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Ú</w:t>
      </w:r>
      <w:r w:rsidR="00CF219C">
        <w:t>č</w:t>
      </w:r>
      <w:r>
        <w:t>el dotace nelze změnit.</w:t>
      </w:r>
    </w:p>
    <w:p w14:paraId="0905E5E7" w14:textId="54F73108" w:rsidR="00DB47E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Datum zahájení </w:t>
      </w:r>
      <w:proofErr w:type="gramStart"/>
      <w:r>
        <w:t>Projektu</w:t>
      </w:r>
      <w:r w:rsidR="00A13E15">
        <w:t>:</w:t>
      </w:r>
      <w:r w:rsidR="00394121" w:rsidRPr="002906E6">
        <w:t xml:space="preserve">  .</w:t>
      </w:r>
      <w:proofErr w:type="gramEnd"/>
      <w:r>
        <w:t xml:space="preserve"> Datum zahájení Projektu </w:t>
      </w:r>
      <w:r w:rsidR="003070CB">
        <w:t>není závazný údaj</w:t>
      </w:r>
      <w:r>
        <w:t>.</w:t>
      </w:r>
    </w:p>
    <w:p w14:paraId="4251816B" w14:textId="796F3AF7" w:rsidR="00DB47EC" w:rsidRDefault="003070CB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2" w:name="_Ref39651667"/>
      <w:bookmarkStart w:id="3" w:name="_Ref129165055"/>
      <w:r>
        <w:t xml:space="preserve">Datum předpokládaného ukončení </w:t>
      </w:r>
      <w:proofErr w:type="gramStart"/>
      <w:r>
        <w:t>Projektu</w:t>
      </w:r>
      <w:r w:rsidR="00DB47EC">
        <w:t>:</w:t>
      </w:r>
      <w:bookmarkEnd w:id="2"/>
      <w:r w:rsidR="002E7C22">
        <w:t xml:space="preserve">  .</w:t>
      </w:r>
      <w:bookmarkEnd w:id="3"/>
      <w:proofErr w:type="gramEnd"/>
      <w:r>
        <w:t xml:space="preserve"> </w:t>
      </w:r>
    </w:p>
    <w:p w14:paraId="370872BA" w14:textId="2333D7BF" w:rsidR="00DB47EC" w:rsidRDefault="00DB47EC" w:rsidP="002906E6">
      <w:pPr>
        <w:spacing w:before="120" w:after="120"/>
        <w:jc w:val="both"/>
      </w:pPr>
      <w:r>
        <w:lastRenderedPageBreak/>
        <w:br/>
      </w:r>
      <w:r w:rsidRPr="00DB47EC">
        <w:t>P</w:t>
      </w:r>
      <w:r w:rsidR="00394121">
        <w:t>ředpokládané</w:t>
      </w:r>
      <w:r w:rsidRPr="00DB47EC">
        <w:t xml:space="preserve"> datum ukončení </w:t>
      </w:r>
      <w:r w:rsidR="001D67BB">
        <w:t xml:space="preserve">a místo realizace </w:t>
      </w:r>
      <w:r w:rsidRPr="00DB47EC">
        <w:t>Projektu m</w:t>
      </w:r>
      <w:r w:rsidR="001D67BB">
        <w:t>ohou</w:t>
      </w:r>
      <w:r w:rsidRPr="00DB47EC">
        <w:t xml:space="preserve"> b</w:t>
      </w:r>
      <w:r w:rsidR="006A2F1E">
        <w:t>ýt změněn</w:t>
      </w:r>
      <w:r w:rsidR="001D67BB">
        <w:t>y</w:t>
      </w:r>
      <w:r w:rsidR="006A2F1E">
        <w:t xml:space="preserve"> postupem dle čl.</w:t>
      </w:r>
      <w:r w:rsidRPr="00DB47EC">
        <w:t xml:space="preserve"> </w:t>
      </w:r>
      <w:r w:rsidR="006A15F3">
        <w:fldChar w:fldCharType="begin"/>
      </w:r>
      <w:r w:rsidR="006A15F3">
        <w:instrText xml:space="preserve"> REF _Ref39649594 \r \h </w:instrText>
      </w:r>
      <w:r w:rsidR="006A15F3">
        <w:fldChar w:fldCharType="separate"/>
      </w:r>
      <w:r w:rsidR="006A15F3">
        <w:t>5.1</w:t>
      </w:r>
      <w:r w:rsidR="006A15F3">
        <w:fldChar w:fldCharType="end"/>
      </w:r>
      <w:r w:rsidR="00B518E2">
        <w:t xml:space="preserve"> </w:t>
      </w:r>
      <w:r w:rsidRPr="00DB47EC">
        <w:t>tohoto Rozhodnutí. Lhůta, ve které má být dosaženo účelu dotace, je shodná s</w:t>
      </w:r>
      <w:r w:rsidR="00EF555C">
        <w:t> </w:t>
      </w:r>
      <w:r w:rsidR="00394121">
        <w:t>předpokládaným</w:t>
      </w:r>
      <w:r w:rsidRPr="00DB47EC">
        <w:t xml:space="preserve"> datem ukončení Projekt</w:t>
      </w:r>
      <w:r w:rsidR="006A2F1E">
        <w:t>u</w:t>
      </w:r>
      <w:r w:rsidRPr="00DB47EC">
        <w:t xml:space="preserve">. </w:t>
      </w:r>
      <w:r w:rsidR="001D67BB">
        <w:t xml:space="preserve">Předpokládané datum ukončení Projektu je nejzazší datum ukončení Projektu. V souladu s čl. </w:t>
      </w:r>
      <w:r w:rsidR="00807C5F">
        <w:t>Základní pravidla pro způsobilost výdajů</w:t>
      </w:r>
      <w:r w:rsidR="001D67BB">
        <w:t xml:space="preserve"> </w:t>
      </w:r>
      <w:r w:rsidR="006B073D">
        <w:t>Pravidel pro žadatele a příjemce z OPTAK</w:t>
      </w:r>
      <w:r w:rsidR="006B073D" w:rsidRPr="00DB47EC">
        <w:t xml:space="preserve"> – obecná část, která tvoří přílohu tohoto Rozhodnutí</w:t>
      </w:r>
      <w:r w:rsidR="003070CB">
        <w:t xml:space="preserve"> (dále je „</w:t>
      </w:r>
      <w:proofErr w:type="spellStart"/>
      <w:r w:rsidR="003070CB">
        <w:t>PpŽP</w:t>
      </w:r>
      <w:proofErr w:type="spellEnd"/>
      <w:r w:rsidR="003070CB">
        <w:t xml:space="preserve"> – obecná část“)</w:t>
      </w:r>
      <w:r w:rsidR="006B073D" w:rsidRPr="00DB47EC">
        <w:t>,</w:t>
      </w:r>
      <w:r w:rsidR="006B073D">
        <w:t xml:space="preserve"> tomuto datu může předcházet datum skutečného ukončení Projektu. </w:t>
      </w:r>
      <w:r w:rsidRPr="00DB47EC">
        <w:t>Pokud jsou dále v</w:t>
      </w:r>
      <w:r w:rsidR="00EF555C">
        <w:t> </w:t>
      </w:r>
      <w:r w:rsidRPr="00DB47EC">
        <w:t xml:space="preserve">tomto Rozhodnutí povinnosti příjemce vázány na datum ukončení Projektu, je tímto datem </w:t>
      </w:r>
      <w:r w:rsidR="006B073D">
        <w:t xml:space="preserve">datum </w:t>
      </w:r>
      <w:r w:rsidRPr="00DB47EC">
        <w:t>skutečné</w:t>
      </w:r>
      <w:r w:rsidR="00C24D32">
        <w:t>ho</w:t>
      </w:r>
      <w:r w:rsidRPr="00DB47EC">
        <w:t xml:space="preserve"> ukončení Projektu </w:t>
      </w:r>
      <w:r w:rsidR="006B073D">
        <w:t xml:space="preserve">uvedené v souladu s tímto Rozhodnutím a </w:t>
      </w:r>
      <w:proofErr w:type="spellStart"/>
      <w:r w:rsidR="003070CB">
        <w:t>PpŽP</w:t>
      </w:r>
      <w:proofErr w:type="spellEnd"/>
      <w:r w:rsidR="006B073D">
        <w:t xml:space="preserve"> </w:t>
      </w:r>
      <w:r w:rsidRPr="00DB47EC">
        <w:t>– obecná čás</w:t>
      </w:r>
      <w:r w:rsidR="006B073D">
        <w:t xml:space="preserve">t v závěrečné zprávě o realizaci, </w:t>
      </w:r>
      <w:r w:rsidRPr="00DB47EC">
        <w:t>nestanoví-li toto Rozhodnutí dále jinak.</w:t>
      </w:r>
    </w:p>
    <w:p w14:paraId="5A26121A" w14:textId="77777777" w:rsidR="00DB47EC" w:rsidRPr="002E7C22" w:rsidRDefault="008205E8" w:rsidP="002906E6">
      <w:pPr>
        <w:pStyle w:val="Nadpis1"/>
        <w:numPr>
          <w:ilvl w:val="0"/>
          <w:numId w:val="11"/>
        </w:numPr>
        <w:rPr>
          <w:szCs w:val="24"/>
        </w:rPr>
      </w:pPr>
      <w:r w:rsidRPr="008D7929">
        <w:rPr>
          <w:szCs w:val="24"/>
        </w:rPr>
        <w:t>–</w:t>
      </w:r>
      <w:r w:rsidR="00DB47EC" w:rsidRPr="008D7929">
        <w:rPr>
          <w:szCs w:val="24"/>
        </w:rPr>
        <w:t xml:space="preserve"> POVINNOSTI PŘÍJEMCE</w:t>
      </w:r>
    </w:p>
    <w:p w14:paraId="019142B2" w14:textId="77777777" w:rsidR="00C87BC7" w:rsidRPr="000E449A" w:rsidRDefault="00DB47EC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Obecná ustanovení</w:t>
      </w:r>
    </w:p>
    <w:p w14:paraId="3CB85293" w14:textId="0C3AFD85" w:rsidR="00DB47E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9E752F">
        <w:t xml:space="preserve">Běh všech lhůt </w:t>
      </w:r>
      <w:r>
        <w:t>stanovených tímto Rozhodnutím začíná</w:t>
      </w:r>
      <w:r w:rsidRPr="009E752F">
        <w:t xml:space="preserve"> </w:t>
      </w:r>
      <w:r w:rsidR="0019522E" w:rsidRPr="0019522E">
        <w:t>právní mocí</w:t>
      </w:r>
      <w:r w:rsidRPr="009E752F">
        <w:t xml:space="preserve"> </w:t>
      </w:r>
      <w:r>
        <w:t xml:space="preserve">tohoto </w:t>
      </w:r>
      <w:r w:rsidRPr="009E752F">
        <w:t>Rozhodnutí</w:t>
      </w:r>
      <w:r>
        <w:t xml:space="preserve">, nestanoví-li </w:t>
      </w:r>
      <w:r w:rsidR="008717C6">
        <w:t xml:space="preserve">Výzva, </w:t>
      </w:r>
      <w:r>
        <w:t xml:space="preserve">toto Rozhodnutí nebo jeho přílohy jako počátek lhůty </w:t>
      </w:r>
      <w:r w:rsidR="008717C6">
        <w:t xml:space="preserve">jiné </w:t>
      </w:r>
      <w:r>
        <w:t>datum</w:t>
      </w:r>
      <w:r w:rsidRPr="009E752F">
        <w:t>. Lhůty jsou uvedeny v</w:t>
      </w:r>
      <w:r w:rsidR="00EF555C">
        <w:t> </w:t>
      </w:r>
      <w:r w:rsidRPr="009E752F">
        <w:t>kalendářních dnech, pokud není uvedeno jinak</w:t>
      </w:r>
      <w:r>
        <w:t>.</w:t>
      </w:r>
      <w:r w:rsidR="00C409C1">
        <w:t xml:space="preserve"> Lhůty se počítají dle ust. § 40 zákona č. 500/2004 Sb., správní řád, ve znění pozdějších předpisů. </w:t>
      </w:r>
    </w:p>
    <w:p w14:paraId="10342BA6" w14:textId="308C57C9" w:rsidR="00DB47EC" w:rsidRDefault="0017296A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Komunikace p</w:t>
      </w:r>
      <w:r w:rsidR="00DB47EC">
        <w:t>říjemce</w:t>
      </w:r>
      <w:r w:rsidR="0004289B">
        <w:t>, zprostředkující</w:t>
      </w:r>
      <w:r>
        <w:t>ho</w:t>
      </w:r>
      <w:r w:rsidR="0004289B">
        <w:t xml:space="preserve"> subjekt</w:t>
      </w:r>
      <w:r>
        <w:t>u</w:t>
      </w:r>
      <w:r w:rsidR="00DB47EC">
        <w:t xml:space="preserve"> a</w:t>
      </w:r>
      <w:r w:rsidR="00EF555C">
        <w:t> </w:t>
      </w:r>
      <w:r w:rsidR="00DB47EC">
        <w:t>poskytovatel</w:t>
      </w:r>
      <w:r>
        <w:t>e</w:t>
      </w:r>
      <w:r w:rsidR="00DB47EC">
        <w:t xml:space="preserve"> dotace </w:t>
      </w:r>
      <w:r w:rsidR="00690E10">
        <w:t>probíhá</w:t>
      </w:r>
      <w:r w:rsidR="00DB47EC">
        <w:t xml:space="preserve"> </w:t>
      </w:r>
      <w:r>
        <w:t xml:space="preserve">prostřednictvím </w:t>
      </w:r>
      <w:r w:rsidR="00DB47EC">
        <w:t>informační</w:t>
      </w:r>
      <w:r>
        <w:t>ho</w:t>
      </w:r>
      <w:r w:rsidR="00DB47EC">
        <w:t xml:space="preserve"> systém</w:t>
      </w:r>
      <w:r>
        <w:t>u</w:t>
      </w:r>
      <w:r w:rsidR="00DB47EC">
        <w:t xml:space="preserve"> MS20</w:t>
      </w:r>
      <w:r w:rsidR="00BC26A3">
        <w:t>21</w:t>
      </w:r>
      <w:r w:rsidR="00DB47EC">
        <w:t>+ (dále jen „informační systém“ nebo „MS20</w:t>
      </w:r>
      <w:r w:rsidR="00BC26A3">
        <w:t>21</w:t>
      </w:r>
      <w:r w:rsidR="00DB47EC">
        <w:t>+“). Příjemce je povinen pravidelně kontrolovat stav svého účtu v</w:t>
      </w:r>
      <w:r w:rsidR="00EF555C">
        <w:t> </w:t>
      </w:r>
      <w:r w:rsidR="00DB47EC">
        <w:t xml:space="preserve">informačním systému. </w:t>
      </w:r>
    </w:p>
    <w:p w14:paraId="3C7B460A" w14:textId="2FD51119" w:rsidR="00DB47E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Pro účely tohoto Rozhodnutí se zprostředkujícím subjektem </w:t>
      </w:r>
      <w:r w:rsidR="00811E15">
        <w:t>rozumí Agentura pro podnikání a</w:t>
      </w:r>
      <w:r w:rsidR="00EF555C">
        <w:t> </w:t>
      </w:r>
      <w:r>
        <w:t>inovace</w:t>
      </w:r>
      <w:r w:rsidR="0017296A">
        <w:t>, se sídlem Žitná 566/18, 120 00 Praha 2, IČO: 05108861</w:t>
      </w:r>
      <w:r>
        <w:t>.</w:t>
      </w:r>
      <w:r w:rsidR="0017296A">
        <w:t xml:space="preserve"> </w:t>
      </w:r>
    </w:p>
    <w:p w14:paraId="603AB317" w14:textId="2315810F" w:rsidR="00DB47E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4" w:name="_Ref40103480"/>
      <w:r>
        <w:t>Je-li příjemce tímto Rozhodnutím zavázán plnit dále uvedené povinnosti „po dobu realizace a</w:t>
      </w:r>
      <w:r w:rsidR="00EF555C">
        <w:t> </w:t>
      </w:r>
      <w:r>
        <w:t xml:space="preserve">udržitelnosti“, rozumí se tímto období </w:t>
      </w:r>
      <w:r w:rsidRPr="0019522E">
        <w:t xml:space="preserve">od </w:t>
      </w:r>
      <w:r w:rsidR="00421BE7" w:rsidRPr="0019522E">
        <w:t>nabytí právní moci</w:t>
      </w:r>
      <w:r w:rsidRPr="0019522E">
        <w:t xml:space="preserve"> t</w:t>
      </w:r>
      <w:r>
        <w:t>ohoto Rozhodnutí do uply</w:t>
      </w:r>
      <w:r w:rsidRPr="00A71CBF">
        <w:t xml:space="preserve">nutí </w:t>
      </w:r>
      <w:r w:rsidR="0019536F">
        <w:t>3</w:t>
      </w:r>
      <w:bookmarkStart w:id="5" w:name="_GoBack"/>
      <w:bookmarkEnd w:id="5"/>
      <w:r w:rsidRPr="00A71CBF">
        <w:t xml:space="preserve"> let o</w:t>
      </w:r>
      <w:r>
        <w:t xml:space="preserve">d </w:t>
      </w:r>
      <w:r w:rsidRPr="002906E6">
        <w:t>přechodu Projektu do centrálního stavu v</w:t>
      </w:r>
      <w:r w:rsidR="00EF555C" w:rsidRPr="002906E6">
        <w:t> </w:t>
      </w:r>
      <w:r w:rsidRPr="002906E6">
        <w:t>MS20</w:t>
      </w:r>
      <w:r w:rsidR="00BC26A3" w:rsidRPr="002906E6">
        <w:t>21</w:t>
      </w:r>
      <w:r w:rsidRPr="002906E6">
        <w:t>+ „Projekt finančně ukončen ŘO“, pokud příslušná Výzva nestanovila povinnost plnit dané povinnosti i</w:t>
      </w:r>
      <w:r w:rsidR="00EF555C" w:rsidRPr="002906E6">
        <w:t> </w:t>
      </w:r>
      <w:r w:rsidRPr="002906E6">
        <w:t xml:space="preserve">před </w:t>
      </w:r>
      <w:r w:rsidR="00421BE7" w:rsidRPr="002906E6">
        <w:t>nabytím právní moci</w:t>
      </w:r>
      <w:r w:rsidRPr="002906E6">
        <w:t xml:space="preserve"> tohoto Rozhodnutí.</w:t>
      </w:r>
      <w:bookmarkEnd w:id="4"/>
    </w:p>
    <w:p w14:paraId="46F561CE" w14:textId="7DD142C6" w:rsidR="00C87BC7" w:rsidRPr="000E449A" w:rsidRDefault="00DB47EC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Změny Projektu a</w:t>
      </w:r>
      <w:r w:rsidR="00EF555C" w:rsidRPr="000E449A">
        <w:rPr>
          <w:rStyle w:val="Nadpis2Char"/>
          <w:b/>
        </w:rPr>
        <w:t> </w:t>
      </w:r>
      <w:r w:rsidRPr="000E449A">
        <w:rPr>
          <w:rStyle w:val="Nadpis2Char"/>
          <w:b/>
        </w:rPr>
        <w:t>příjemce</w:t>
      </w:r>
    </w:p>
    <w:p w14:paraId="4EB5FD9E" w14:textId="667A8C54" w:rsidR="00DB47E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bookmarkStart w:id="6" w:name="_Ref39649594"/>
      <w:r>
        <w:t xml:space="preserve">Příjemce je povinen realizovat Projekt </w:t>
      </w:r>
      <w:r w:rsidR="00690E10">
        <w:t>v souladu s tímto</w:t>
      </w:r>
      <w:r w:rsidRPr="00BA749D">
        <w:t xml:space="preserve"> Rozhodnutí</w:t>
      </w:r>
      <w:r w:rsidR="00690E10">
        <w:t>m</w:t>
      </w:r>
      <w:r>
        <w:t xml:space="preserve"> </w:t>
      </w:r>
      <w:r w:rsidR="00BC26A3">
        <w:t xml:space="preserve">a </w:t>
      </w:r>
      <w:r w:rsidR="00421BE7">
        <w:t xml:space="preserve">jeho </w:t>
      </w:r>
      <w:r w:rsidR="00BC26A3">
        <w:t>případn</w:t>
      </w:r>
      <w:r w:rsidR="00690E10">
        <w:t>ými změnami</w:t>
      </w:r>
      <w:r>
        <w:t xml:space="preserve"> a</w:t>
      </w:r>
      <w:r w:rsidR="00EF555C">
        <w:t> </w:t>
      </w:r>
      <w:r>
        <w:t>v rámci aktivit podporovaných Výzvou</w:t>
      </w:r>
      <w:r w:rsidRPr="00BA749D">
        <w:t xml:space="preserve">. </w:t>
      </w:r>
      <w:r>
        <w:t xml:space="preserve">Při jakékoliv změně Projektu je příjemce povinen postupovat dle </w:t>
      </w:r>
      <w:proofErr w:type="spellStart"/>
      <w:r w:rsidR="00690E10">
        <w:t>PpŽP</w:t>
      </w:r>
      <w:proofErr w:type="spellEnd"/>
      <w:r w:rsidR="00690E10">
        <w:t xml:space="preserve"> – obecná část</w:t>
      </w:r>
      <w:r>
        <w:t xml:space="preserve"> a</w:t>
      </w:r>
      <w:r w:rsidR="00EF555C">
        <w:t> </w:t>
      </w:r>
      <w:r>
        <w:t xml:space="preserve">dle případně dále stanovených podmínek. </w:t>
      </w:r>
      <w:r w:rsidR="006A2F1E">
        <w:t>Žádost o</w:t>
      </w:r>
      <w:r w:rsidR="00EF555C">
        <w:t> </w:t>
      </w:r>
      <w:r w:rsidR="006A2F1E">
        <w:t xml:space="preserve">změnu příjemce </w:t>
      </w:r>
      <w:r>
        <w:t xml:space="preserve">podává </w:t>
      </w:r>
      <w:r w:rsidR="00690E10">
        <w:t>nejpozději 14</w:t>
      </w:r>
      <w:r w:rsidR="00AF02B0">
        <w:t xml:space="preserve"> dnů</w:t>
      </w:r>
      <w:r w:rsidR="00690E10">
        <w:t xml:space="preserve"> před uplynutím lhůty, ve které má být daná povinnost splněna. Pokud se žádost o změnu týká povinnosti, která nemá stanovenou konkrétní lhůtu ke svému splnění, je příjemce povinen požádat o změnu bez zbytečného odkladu poté, co se o rozhodné skutečnosti dozvěděl, nejpozději však před tím, než k porušení nebo nesplnění podmínky dojde. Žádost </w:t>
      </w:r>
      <w:r w:rsidR="007C7110">
        <w:t xml:space="preserve">o změnu </w:t>
      </w:r>
      <w:r w:rsidR="00690E10">
        <w:t xml:space="preserve">musí příjemce vždy podat tak, aby poskytovatel mohl o </w:t>
      </w:r>
      <w:r w:rsidR="007C7110">
        <w:t xml:space="preserve">této </w:t>
      </w:r>
      <w:r w:rsidR="00690E10">
        <w:t>žádosti rozhodnout před jejím skutečným provedením.</w:t>
      </w:r>
      <w:r w:rsidR="007C7110">
        <w:t xml:space="preserve"> </w:t>
      </w:r>
      <w:r w:rsidR="00690E10">
        <w:t>Přílohou žádosti o změnu jsou dokumenty dokládající tuto změnu.</w:t>
      </w:r>
      <w:r>
        <w:t xml:space="preserve"> V</w:t>
      </w:r>
      <w:r w:rsidR="00EF555C">
        <w:t> </w:t>
      </w:r>
      <w:r>
        <w:t>případě podání žádosti o</w:t>
      </w:r>
      <w:r w:rsidR="00EF555C">
        <w:t> </w:t>
      </w:r>
      <w:r>
        <w:t>změnu v</w:t>
      </w:r>
      <w:r w:rsidR="00EF555C">
        <w:t> </w:t>
      </w:r>
      <w:r>
        <w:t>souladu s</w:t>
      </w:r>
      <w:r w:rsidR="00EF555C">
        <w:t> </w:t>
      </w:r>
      <w:r>
        <w:t>tímto čl</w:t>
      </w:r>
      <w:r w:rsidR="00811E15">
        <w:t xml:space="preserve">ánkem Rozhodnutí </w:t>
      </w:r>
      <w:r w:rsidR="007C7110">
        <w:t>příjemci lhůta pro splnění povinnosti neběží v době ode dne podání žádosti o změnu do dne, kdy je mu oznámeno vyhovění žádosti o změnu</w:t>
      </w:r>
      <w:r>
        <w:t>. Poskytovatel dotace může vyhovět i</w:t>
      </w:r>
      <w:r w:rsidR="00EF555C">
        <w:t> </w:t>
      </w:r>
      <w:r>
        <w:t>žádosti o</w:t>
      </w:r>
      <w:r w:rsidR="00EF555C">
        <w:t> </w:t>
      </w:r>
      <w:r>
        <w:t xml:space="preserve">změnu podané po uplynutí výše uvedené </w:t>
      </w:r>
      <w:r w:rsidR="00F17D45">
        <w:t>14denní</w:t>
      </w:r>
      <w:r>
        <w:t xml:space="preserve"> lhůty, pokud byla žádost o</w:t>
      </w:r>
      <w:r w:rsidR="00EF555C">
        <w:t> </w:t>
      </w:r>
      <w:r>
        <w:t>změnu podána před uplynutím lhůty, ve které měla být dotčená povinnost splněna.</w:t>
      </w:r>
      <w:bookmarkEnd w:id="6"/>
    </w:p>
    <w:p w14:paraId="36CF71D0" w14:textId="4855907C" w:rsidR="00DB47EC" w:rsidRDefault="00DB47EC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lastRenderedPageBreak/>
        <w:t>Příjemce není oprávněn převést práva a</w:t>
      </w:r>
      <w:r w:rsidR="00EF555C">
        <w:t> </w:t>
      </w:r>
      <w:r>
        <w:t>povinnosti vyplývající z</w:t>
      </w:r>
      <w:r w:rsidR="00EF555C">
        <w:t> </w:t>
      </w:r>
      <w:r>
        <w:t xml:space="preserve">Rozhodnutí na jiný subjekt bez předchozího písemného souhlasu poskytovatele dotace. </w:t>
      </w:r>
    </w:p>
    <w:p w14:paraId="4F4E031E" w14:textId="77777777" w:rsidR="00C87BC7" w:rsidRPr="000E449A" w:rsidRDefault="00DB47EC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Povinnosti příjemce</w:t>
      </w:r>
    </w:p>
    <w:p w14:paraId="7EDA6578" w14:textId="77777777" w:rsidR="00DB47EC" w:rsidRPr="00DB47EC" w:rsidRDefault="00DB47EC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DB47EC">
        <w:rPr>
          <w:b/>
        </w:rPr>
        <w:t>Obecná ustanovení</w:t>
      </w:r>
    </w:p>
    <w:p w14:paraId="1B73A90D" w14:textId="4408ED00" w:rsidR="00DB47EC" w:rsidRPr="00DB47EC" w:rsidRDefault="00DB47EC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F24E01">
        <w:rPr>
          <w:rFonts w:asciiTheme="minorHAnsi" w:hAnsiTheme="minorHAnsi"/>
          <w:szCs w:val="22"/>
        </w:rPr>
        <w:t xml:space="preserve">Není-li </w:t>
      </w:r>
      <w:r w:rsidR="00217EB5">
        <w:rPr>
          <w:rFonts w:asciiTheme="minorHAnsi" w:hAnsiTheme="minorHAnsi"/>
          <w:szCs w:val="22"/>
        </w:rPr>
        <w:t>v tomto Rozhodnutí</w:t>
      </w:r>
      <w:r w:rsidRPr="00F24E01">
        <w:rPr>
          <w:rFonts w:asciiTheme="minorHAnsi" w:hAnsiTheme="minorHAnsi"/>
          <w:szCs w:val="22"/>
        </w:rPr>
        <w:t xml:space="preserve"> uvedeno jinak, jsou podmínky stan</w:t>
      </w:r>
      <w:r w:rsidR="006A2F1E">
        <w:rPr>
          <w:rFonts w:asciiTheme="minorHAnsi" w:hAnsiTheme="minorHAnsi"/>
          <w:szCs w:val="22"/>
        </w:rPr>
        <w:t>ovené tímto Rozhodnutím podmínkami</w:t>
      </w:r>
      <w:r w:rsidR="00811E15">
        <w:rPr>
          <w:rFonts w:asciiTheme="minorHAnsi" w:hAnsiTheme="minorHAnsi"/>
          <w:szCs w:val="22"/>
        </w:rPr>
        <w:t xml:space="preserve"> ve </w:t>
      </w:r>
      <w:r w:rsidRPr="00F24E01">
        <w:rPr>
          <w:rFonts w:asciiTheme="minorHAnsi" w:hAnsiTheme="minorHAnsi"/>
          <w:szCs w:val="22"/>
        </w:rPr>
        <w:t>smyslu ust. § 14 odst. 4 písm. g) rozpočtových pravidel</w:t>
      </w:r>
      <w:r>
        <w:rPr>
          <w:rFonts w:asciiTheme="minorHAnsi" w:hAnsiTheme="minorHAnsi"/>
          <w:szCs w:val="22"/>
        </w:rPr>
        <w:t>.</w:t>
      </w:r>
    </w:p>
    <w:p w14:paraId="1326436E" w14:textId="4FD519AE" w:rsidR="003A6CF3" w:rsidRPr="002906E6" w:rsidRDefault="00DB47EC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F24E01">
        <w:rPr>
          <w:rFonts w:asciiTheme="minorHAnsi" w:hAnsiTheme="minorHAnsi"/>
          <w:szCs w:val="22"/>
        </w:rPr>
        <w:t>Pokud bude</w:t>
      </w:r>
      <w:r w:rsidR="00582BD1">
        <w:rPr>
          <w:rFonts w:asciiTheme="minorHAnsi" w:hAnsiTheme="minorHAnsi"/>
          <w:szCs w:val="22"/>
        </w:rPr>
        <w:t xml:space="preserve"> zjištěno</w:t>
      </w:r>
      <w:r w:rsidRPr="00F24E01">
        <w:rPr>
          <w:rFonts w:asciiTheme="minorHAnsi" w:hAnsiTheme="minorHAnsi"/>
          <w:szCs w:val="22"/>
        </w:rPr>
        <w:t>, že příjemce porušil povinnosti stanovené právním předpisem, nedodržel účel dotace nebo podmínky toho</w:t>
      </w:r>
      <w:r w:rsidR="00811E15">
        <w:rPr>
          <w:rFonts w:asciiTheme="minorHAnsi" w:hAnsiTheme="minorHAnsi"/>
          <w:szCs w:val="22"/>
        </w:rPr>
        <w:t>to Rozhodnutí a</w:t>
      </w:r>
      <w:r w:rsidR="00EF555C">
        <w:rPr>
          <w:rFonts w:asciiTheme="minorHAnsi" w:hAnsiTheme="minorHAnsi"/>
          <w:szCs w:val="22"/>
        </w:rPr>
        <w:t> </w:t>
      </w:r>
      <w:r w:rsidRPr="00F24E01">
        <w:rPr>
          <w:rFonts w:asciiTheme="minorHAnsi" w:hAnsiTheme="minorHAnsi"/>
          <w:szCs w:val="22"/>
        </w:rPr>
        <w:t xml:space="preserve">jeho příloh, má poskytovatel dotace právo dotaci nebo její část dle ust. § 14e rozpočtových pravidel nevyplatit. </w:t>
      </w:r>
      <w:r w:rsidR="00306B86">
        <w:rPr>
          <w:rFonts w:asciiTheme="minorHAnsi" w:hAnsiTheme="minorHAnsi"/>
          <w:szCs w:val="22"/>
        </w:rPr>
        <w:t xml:space="preserve">V případě tohoto zjištění týkajícího se již vyplacené dotace či její části uplatní poskytovatel dotace postup dle ust. § 14f rozpočtových pravidel s výjimkou případu zjištěného nesplnění účelu dotace. </w:t>
      </w:r>
    </w:p>
    <w:p w14:paraId="358C04C8" w14:textId="1C340634" w:rsidR="003A6CF3" w:rsidRPr="002906E6" w:rsidRDefault="003A6CF3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 souladu s ust. § 14 odst. 5 rozpočtových pravidel stanoví poskytovatel dotace pro porušení podmínek s nižší intenzitou v tomto Rozhodnutí nižší částku odvodu za porušení rozpočtové kázně</w:t>
      </w:r>
      <w:r w:rsidR="00582BD1">
        <w:rPr>
          <w:rFonts w:asciiTheme="minorHAnsi" w:hAnsiTheme="minorHAnsi"/>
          <w:szCs w:val="22"/>
        </w:rPr>
        <w:t>, než kolik činí celková částka dotace</w:t>
      </w:r>
      <w:r>
        <w:rPr>
          <w:rFonts w:asciiTheme="minorHAnsi" w:hAnsiTheme="minorHAnsi"/>
          <w:szCs w:val="22"/>
        </w:rPr>
        <w:t xml:space="preserve">. </w:t>
      </w:r>
    </w:p>
    <w:p w14:paraId="3F292653" w14:textId="0F8D5E20" w:rsidR="00DB47EC" w:rsidRPr="002906E6" w:rsidRDefault="003A6CF3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</w:t>
      </w:r>
      <w:r w:rsidR="00DB47EC" w:rsidRPr="00F24E01">
        <w:rPr>
          <w:rFonts w:asciiTheme="minorHAnsi" w:hAnsiTheme="minorHAnsi"/>
          <w:szCs w:val="22"/>
        </w:rPr>
        <w:t>e-li</w:t>
      </w:r>
      <w:r>
        <w:rPr>
          <w:rFonts w:asciiTheme="minorHAnsi" w:hAnsiTheme="minorHAnsi"/>
          <w:szCs w:val="22"/>
        </w:rPr>
        <w:t xml:space="preserve"> u konkrétního porušení stanoven nižší odvod za </w:t>
      </w:r>
      <w:r w:rsidR="00DB47EC" w:rsidRPr="00F24E01">
        <w:rPr>
          <w:rFonts w:asciiTheme="minorHAnsi" w:hAnsiTheme="minorHAnsi"/>
          <w:szCs w:val="22"/>
        </w:rPr>
        <w:t>porušení rozpočtové kázně dle ust. § 14 odst. 5 rozpočtových pravidel, stanov</w:t>
      </w:r>
      <w:r>
        <w:rPr>
          <w:rFonts w:asciiTheme="minorHAnsi" w:hAnsiTheme="minorHAnsi"/>
          <w:szCs w:val="22"/>
        </w:rPr>
        <w:t>í poskytovatel dotace v případě postupu podle ust. §</w:t>
      </w:r>
      <w:r w:rsidR="00C24D3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14e rozpočtových pravidel</w:t>
      </w:r>
      <w:r w:rsidR="00DB47EC" w:rsidRPr="00F24E01">
        <w:rPr>
          <w:rFonts w:asciiTheme="minorHAnsi" w:hAnsiTheme="minorHAnsi"/>
          <w:szCs w:val="22"/>
        </w:rPr>
        <w:t xml:space="preserve"> výši nevyplacené dotace </w:t>
      </w:r>
      <w:r>
        <w:rPr>
          <w:rFonts w:asciiTheme="minorHAnsi" w:hAnsiTheme="minorHAnsi"/>
          <w:szCs w:val="22"/>
        </w:rPr>
        <w:t xml:space="preserve">ve výši odpovídající výši sníženého odvodu za porušení rozpočtové kázně. </w:t>
      </w:r>
    </w:p>
    <w:p w14:paraId="5A32276F" w14:textId="3658CBEB" w:rsidR="00C82DAE" w:rsidRPr="002906E6" w:rsidRDefault="00287A50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D7EDA">
        <w:rPr>
          <w:rFonts w:asciiTheme="minorHAnsi" w:hAnsiTheme="minorHAnsi"/>
          <w:szCs w:val="22"/>
        </w:rPr>
        <w:t xml:space="preserve">Při nesplnění více </w:t>
      </w:r>
      <w:r w:rsidR="007D02EF">
        <w:rPr>
          <w:rFonts w:asciiTheme="minorHAnsi" w:hAnsiTheme="minorHAnsi"/>
          <w:szCs w:val="22"/>
        </w:rPr>
        <w:t xml:space="preserve">povinností dle </w:t>
      </w:r>
      <w:r w:rsidRPr="007D7EDA">
        <w:rPr>
          <w:rFonts w:asciiTheme="minorHAnsi" w:hAnsiTheme="minorHAnsi"/>
          <w:szCs w:val="22"/>
        </w:rPr>
        <w:t xml:space="preserve">tohoto Rozhodnutí </w:t>
      </w:r>
      <w:r w:rsidR="00C82DAE">
        <w:rPr>
          <w:rFonts w:asciiTheme="minorHAnsi" w:hAnsiTheme="minorHAnsi"/>
          <w:szCs w:val="22"/>
        </w:rPr>
        <w:t xml:space="preserve">a souvisejících právních předpisů </w:t>
      </w:r>
      <w:r w:rsidRPr="007D7EDA">
        <w:rPr>
          <w:rFonts w:asciiTheme="minorHAnsi" w:hAnsiTheme="minorHAnsi"/>
          <w:szCs w:val="22"/>
        </w:rPr>
        <w:t xml:space="preserve">se jednotlivé </w:t>
      </w:r>
      <w:r w:rsidR="00E75B6D">
        <w:rPr>
          <w:rFonts w:asciiTheme="minorHAnsi" w:hAnsiTheme="minorHAnsi"/>
          <w:szCs w:val="22"/>
        </w:rPr>
        <w:t>odvody za porušení rozpočtové kázně</w:t>
      </w:r>
      <w:r w:rsidRPr="007D7EDA">
        <w:rPr>
          <w:rFonts w:asciiTheme="minorHAnsi" w:hAnsiTheme="minorHAnsi"/>
          <w:szCs w:val="22"/>
        </w:rPr>
        <w:t xml:space="preserve"> sčítají</w:t>
      </w:r>
      <w:r w:rsidR="00C82DAE">
        <w:rPr>
          <w:rFonts w:asciiTheme="minorHAnsi" w:hAnsiTheme="minorHAnsi"/>
          <w:szCs w:val="22"/>
        </w:rPr>
        <w:t xml:space="preserve"> s výjimkou porušení týkajícího se zadávaní veřejných zakázek a výběru dodavatelů, u nichž je v případě vícenásobného porušení stanoven odvod za porušení rozpočtové kázně ve výši nejvyššího odvodu stanoveného podle ust. § 14 odst. 5 rozpočtových pravidel, který lze za některé ze zjištěných porušení uložit</w:t>
      </w:r>
      <w:r w:rsidRPr="007D7EDA">
        <w:rPr>
          <w:rFonts w:asciiTheme="minorHAnsi" w:hAnsiTheme="minorHAnsi"/>
          <w:szCs w:val="22"/>
        </w:rPr>
        <w:t xml:space="preserve">. </w:t>
      </w:r>
    </w:p>
    <w:p w14:paraId="727734DF" w14:textId="5EEC1121" w:rsidR="006A2F1E" w:rsidRDefault="00287A50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7D7EDA">
        <w:rPr>
          <w:rFonts w:asciiTheme="minorHAnsi" w:hAnsiTheme="minorHAnsi"/>
          <w:szCs w:val="22"/>
        </w:rPr>
        <w:t xml:space="preserve">Celková výše </w:t>
      </w:r>
      <w:r w:rsidR="00C82DAE">
        <w:rPr>
          <w:rFonts w:asciiTheme="minorHAnsi" w:hAnsiTheme="minorHAnsi"/>
          <w:szCs w:val="22"/>
        </w:rPr>
        <w:t xml:space="preserve">částky </w:t>
      </w:r>
      <w:r w:rsidRPr="007D7EDA">
        <w:rPr>
          <w:rFonts w:asciiTheme="minorHAnsi" w:hAnsiTheme="minorHAnsi"/>
          <w:szCs w:val="22"/>
        </w:rPr>
        <w:t>dotace nevyplacená ze strany poskytovatele dotace dle ust. §</w:t>
      </w:r>
      <w:r w:rsidR="00C24D32">
        <w:rPr>
          <w:rFonts w:asciiTheme="minorHAnsi" w:hAnsiTheme="minorHAnsi"/>
          <w:szCs w:val="22"/>
        </w:rPr>
        <w:t xml:space="preserve"> </w:t>
      </w:r>
      <w:r w:rsidRPr="007D7EDA">
        <w:rPr>
          <w:rFonts w:asciiTheme="minorHAnsi" w:hAnsiTheme="minorHAnsi"/>
          <w:szCs w:val="22"/>
        </w:rPr>
        <w:t>14e rozpočtových pravidel může v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součtu dosáhnout maximálně takové částky, která byla v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Projektu schválena k</w:t>
      </w:r>
      <w:r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proplacení</w:t>
      </w:r>
      <w:r>
        <w:rPr>
          <w:rFonts w:asciiTheme="minorHAnsi" w:hAnsiTheme="minorHAnsi"/>
          <w:szCs w:val="22"/>
        </w:rPr>
        <w:t>.</w:t>
      </w:r>
    </w:p>
    <w:p w14:paraId="03F1BB57" w14:textId="77777777" w:rsidR="00DB47EC" w:rsidRPr="00CC5FB5" w:rsidRDefault="00CC5FB5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CC5FB5">
        <w:rPr>
          <w:b/>
        </w:rPr>
        <w:t>Informační povinnosti příjemce</w:t>
      </w:r>
    </w:p>
    <w:p w14:paraId="6BACB4FF" w14:textId="6EFF4988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7" w:name="_Ref39649746"/>
      <w:r w:rsidRPr="00A645B7">
        <w:rPr>
          <w:rFonts w:asciiTheme="minorHAnsi" w:hAnsiTheme="minorHAnsi"/>
          <w:szCs w:val="22"/>
        </w:rPr>
        <w:t>Příjemce je povinen vést průběžně evidenci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své vlastnické struktuře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jejích změnách. Příjemce je povinen na vyžádání zejména poskytovatele dotace, Platebního orgánu, Auditního orgánu, Evropské komise nebo Evropského účetního dvora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požadované lhůtě</w:t>
      </w:r>
      <w:r w:rsidRPr="00A645B7">
        <w:rPr>
          <w:rFonts w:asciiTheme="minorHAnsi" w:hAnsiTheme="minorHAnsi"/>
          <w:szCs w:val="22"/>
        </w:rPr>
        <w:t xml:space="preserve"> poskytnout průkazné</w:t>
      </w:r>
      <w:r w:rsidR="00C82DAE">
        <w:rPr>
          <w:rFonts w:asciiTheme="minorHAnsi" w:hAnsiTheme="minorHAnsi"/>
          <w:szCs w:val="22"/>
        </w:rPr>
        <w:t>, pravdivé a úplné</w:t>
      </w:r>
      <w:r w:rsidRPr="00A645B7">
        <w:rPr>
          <w:rFonts w:asciiTheme="minorHAnsi" w:hAnsiTheme="minorHAnsi"/>
          <w:szCs w:val="22"/>
        </w:rPr>
        <w:t xml:space="preserve"> dokumenty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inform</w:t>
      </w:r>
      <w:r>
        <w:rPr>
          <w:rFonts w:asciiTheme="minorHAnsi" w:hAnsiTheme="minorHAnsi"/>
          <w:szCs w:val="22"/>
        </w:rPr>
        <w:t>ace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své </w:t>
      </w:r>
      <w:r w:rsidR="00811E15">
        <w:rPr>
          <w:rFonts w:asciiTheme="minorHAnsi" w:hAnsiTheme="minorHAnsi"/>
          <w:szCs w:val="22"/>
        </w:rPr>
        <w:t xml:space="preserve">vlastnické </w:t>
      </w:r>
      <w:r w:rsidR="00F17D45">
        <w:rPr>
          <w:rFonts w:asciiTheme="minorHAnsi" w:hAnsiTheme="minorHAnsi"/>
          <w:szCs w:val="22"/>
        </w:rPr>
        <w:t>struktuře</w:t>
      </w:r>
      <w:r w:rsidR="00C82DAE">
        <w:rPr>
          <w:rFonts w:asciiTheme="minorHAnsi" w:hAnsiTheme="minorHAnsi"/>
          <w:szCs w:val="22"/>
        </w:rPr>
        <w:t xml:space="preserve"> (včetně informací dokládajících správnost údajů)</w:t>
      </w:r>
      <w:r w:rsidR="00F17D45">
        <w:rPr>
          <w:rFonts w:asciiTheme="minorHAnsi" w:hAnsiTheme="minorHAnsi"/>
          <w:szCs w:val="22"/>
        </w:rPr>
        <w:t>,</w:t>
      </w:r>
      <w:r w:rsidR="00811E15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to až do </w:t>
      </w:r>
      <w:r w:rsidRPr="00A645B7">
        <w:rPr>
          <w:rFonts w:asciiTheme="minorHAnsi" w:hAnsiTheme="minorHAnsi"/>
          <w:szCs w:val="22"/>
        </w:rPr>
        <w:t xml:space="preserve">úrovně skutečného </w:t>
      </w:r>
      <w:r w:rsidR="006A2F1E">
        <w:rPr>
          <w:rFonts w:asciiTheme="minorHAnsi" w:hAnsiTheme="minorHAnsi"/>
          <w:szCs w:val="22"/>
        </w:rPr>
        <w:t>majitele/skutečných majitelů ve smyslu</w:t>
      </w:r>
      <w:r w:rsidR="00811E15">
        <w:rPr>
          <w:rFonts w:asciiTheme="minorHAnsi" w:hAnsiTheme="minorHAnsi"/>
          <w:szCs w:val="22"/>
        </w:rPr>
        <w:t xml:space="preserve"> ust. § </w:t>
      </w:r>
      <w:r w:rsidR="00F17D45">
        <w:rPr>
          <w:rFonts w:asciiTheme="minorHAnsi" w:hAnsiTheme="minorHAnsi"/>
          <w:szCs w:val="22"/>
        </w:rPr>
        <w:t>2 písm.</w:t>
      </w:r>
      <w:r w:rsidR="00E54F75">
        <w:rPr>
          <w:rFonts w:asciiTheme="minorHAnsi" w:hAnsiTheme="minorHAnsi"/>
          <w:szCs w:val="22"/>
        </w:rPr>
        <w:t xml:space="preserve"> </w:t>
      </w:r>
      <w:r w:rsidR="00D0617F">
        <w:rPr>
          <w:rFonts w:asciiTheme="minorHAnsi" w:hAnsiTheme="minorHAnsi"/>
          <w:szCs w:val="22"/>
        </w:rPr>
        <w:t>c</w:t>
      </w:r>
      <w:r w:rsidR="00E54F75">
        <w:rPr>
          <w:rFonts w:asciiTheme="minorHAnsi" w:hAnsiTheme="minorHAnsi"/>
          <w:szCs w:val="22"/>
        </w:rPr>
        <w:t xml:space="preserve">) zákona </w:t>
      </w:r>
      <w:r w:rsidR="00F17D45">
        <w:rPr>
          <w:rFonts w:asciiTheme="minorHAnsi" w:hAnsiTheme="minorHAnsi"/>
          <w:szCs w:val="22"/>
        </w:rPr>
        <w:br/>
      </w:r>
      <w:r w:rsidR="00E54F75">
        <w:rPr>
          <w:rFonts w:asciiTheme="minorHAnsi" w:hAnsiTheme="minorHAnsi"/>
          <w:szCs w:val="22"/>
        </w:rPr>
        <w:t>č. 37/2021 Sb., o</w:t>
      </w:r>
      <w:r w:rsidR="00EF555C">
        <w:rPr>
          <w:rFonts w:asciiTheme="minorHAnsi" w:hAnsiTheme="minorHAnsi"/>
          <w:szCs w:val="22"/>
        </w:rPr>
        <w:t> </w:t>
      </w:r>
      <w:r w:rsidR="00E54F75">
        <w:rPr>
          <w:rFonts w:asciiTheme="minorHAnsi" w:hAnsiTheme="minorHAnsi"/>
          <w:szCs w:val="22"/>
        </w:rPr>
        <w:t>evidenci skutečných majitelů (dále jen „ZESM“</w:t>
      </w:r>
      <w:r w:rsidR="00241541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  <w:bookmarkEnd w:id="7"/>
    </w:p>
    <w:p w14:paraId="5BA883E9" w14:textId="77F647FB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Povinnost dle čl.</w:t>
      </w:r>
      <w:r w:rsidRPr="00A645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_Ref39649746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6.2.1</w:t>
      </w:r>
      <w:r w:rsidR="006A15F3">
        <w:rPr>
          <w:rFonts w:asciiTheme="minorHAnsi" w:hAnsiTheme="minorHAnsi"/>
          <w:szCs w:val="22"/>
        </w:rPr>
        <w:fldChar w:fldCharType="end"/>
      </w:r>
      <w:r w:rsidRPr="00A645B7">
        <w:rPr>
          <w:rFonts w:asciiTheme="minorHAnsi" w:hAnsiTheme="minorHAnsi"/>
          <w:szCs w:val="22"/>
        </w:rPr>
        <w:t xml:space="preserve"> věty první je povinností ve smyslu ust. § 14 </w:t>
      </w:r>
      <w:r>
        <w:rPr>
          <w:rFonts w:asciiTheme="minorHAnsi" w:hAnsiTheme="minorHAnsi"/>
          <w:szCs w:val="22"/>
        </w:rPr>
        <w:t xml:space="preserve">odst. 4 </w:t>
      </w:r>
      <w:r w:rsidRPr="00A645B7">
        <w:rPr>
          <w:rFonts w:asciiTheme="minorHAnsi" w:hAnsiTheme="minorHAnsi"/>
          <w:szCs w:val="22"/>
        </w:rPr>
        <w:t xml:space="preserve">písm. </w:t>
      </w:r>
      <w:r w:rsidR="00E54F75">
        <w:rPr>
          <w:rFonts w:asciiTheme="minorHAnsi" w:hAnsiTheme="minorHAnsi"/>
          <w:szCs w:val="22"/>
        </w:rPr>
        <w:t>i</w:t>
      </w:r>
      <w:r w:rsidRPr="00A645B7">
        <w:rPr>
          <w:rFonts w:asciiTheme="minorHAnsi" w:hAnsiTheme="minorHAnsi"/>
          <w:szCs w:val="22"/>
        </w:rPr>
        <w:t>) rozpočtových pravid</w:t>
      </w:r>
      <w:r>
        <w:rPr>
          <w:rFonts w:asciiTheme="minorHAnsi" w:hAnsiTheme="minorHAnsi"/>
          <w:szCs w:val="22"/>
        </w:rPr>
        <w:t xml:space="preserve">el. </w:t>
      </w:r>
    </w:p>
    <w:p w14:paraId="6AD9636C" w14:textId="3B6158FA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 xml:space="preserve">Příjemce je povinen informovat poskytovatele dotace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změnách svého skutečného majitele/skutečných majitelů ve smyslu ust. § </w:t>
      </w:r>
      <w:r w:rsidR="00E54F75">
        <w:rPr>
          <w:rFonts w:asciiTheme="minorHAnsi" w:hAnsiTheme="minorHAnsi"/>
          <w:szCs w:val="22"/>
        </w:rPr>
        <w:t>2 ZESM</w:t>
      </w:r>
      <w:r w:rsidRPr="00A645B7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to do 10 dnů ode dne, kdy ke změně došlo. Jedná </w:t>
      </w:r>
      <w:r w:rsidR="00811E15">
        <w:rPr>
          <w:rFonts w:asciiTheme="minorHAnsi" w:hAnsiTheme="minorHAnsi"/>
          <w:szCs w:val="22"/>
        </w:rPr>
        <w:t>se o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povinnost ve smyslu ust. § </w:t>
      </w:r>
      <w:r w:rsidRPr="00A645B7">
        <w:rPr>
          <w:rFonts w:asciiTheme="minorHAnsi" w:hAnsiTheme="minorHAnsi"/>
          <w:szCs w:val="22"/>
        </w:rPr>
        <w:t xml:space="preserve">14 odst. 4 písm. </w:t>
      </w:r>
      <w:r w:rsidR="00E54F75">
        <w:rPr>
          <w:rFonts w:asciiTheme="minorHAnsi" w:hAnsiTheme="minorHAnsi"/>
          <w:szCs w:val="22"/>
        </w:rPr>
        <w:t>i</w:t>
      </w:r>
      <w:r w:rsidRPr="00A645B7">
        <w:rPr>
          <w:rFonts w:asciiTheme="minorHAnsi" w:hAnsiTheme="minorHAnsi"/>
          <w:szCs w:val="22"/>
        </w:rPr>
        <w:t>) rozpočtových pravidel</w:t>
      </w:r>
      <w:r>
        <w:rPr>
          <w:rFonts w:asciiTheme="minorHAnsi" w:hAnsiTheme="minorHAnsi"/>
          <w:szCs w:val="22"/>
        </w:rPr>
        <w:t>.</w:t>
      </w:r>
    </w:p>
    <w:p w14:paraId="30C82803" w14:textId="6273963D" w:rsidR="000D4903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>Příjemce je povinen informovat poskytovatele dotace</w:t>
      </w:r>
      <w:r w:rsidR="00391092">
        <w:rPr>
          <w:rFonts w:asciiTheme="minorHAnsi" w:hAnsiTheme="minorHAnsi"/>
          <w:szCs w:val="22"/>
        </w:rPr>
        <w:t xml:space="preserve"> po dobu realizace a</w:t>
      </w:r>
      <w:r w:rsidR="00EF555C">
        <w:rPr>
          <w:rFonts w:asciiTheme="minorHAnsi" w:hAnsiTheme="minorHAnsi"/>
          <w:szCs w:val="22"/>
        </w:rPr>
        <w:t> </w:t>
      </w:r>
      <w:r w:rsidR="00391092"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změnách ve své vlastnické struktuře, které by mohly mít v</w:t>
      </w:r>
      <w:r w:rsidR="00811E15">
        <w:rPr>
          <w:rFonts w:asciiTheme="minorHAnsi" w:hAnsiTheme="minorHAnsi"/>
          <w:szCs w:val="22"/>
        </w:rPr>
        <w:t xml:space="preserve">liv na velikost jeho podniku </w:t>
      </w:r>
      <w:r w:rsidR="00811E15">
        <w:rPr>
          <w:rFonts w:asciiTheme="minorHAnsi" w:hAnsiTheme="minorHAnsi"/>
          <w:szCs w:val="22"/>
        </w:rPr>
        <w:lastRenderedPageBreak/>
        <w:t>ve</w:t>
      </w:r>
      <w:r w:rsidR="00811E15" w:rsidRPr="002906E6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smyslu Přílohy č. 1 Nařízení Komise (EU) č. 651/2014 ze dne 17. června 2014</w:t>
      </w:r>
      <w:r>
        <w:rPr>
          <w:rFonts w:asciiTheme="minorHAnsi" w:hAnsiTheme="minorHAnsi"/>
          <w:szCs w:val="22"/>
        </w:rPr>
        <w:t xml:space="preserve"> </w:t>
      </w:r>
      <w:r w:rsidRPr="002906E6">
        <w:rPr>
          <w:rFonts w:asciiTheme="minorHAnsi" w:hAnsiTheme="minorHAnsi"/>
          <w:szCs w:val="22"/>
        </w:rPr>
        <w:t xml:space="preserve">kterým </w:t>
      </w:r>
      <w:r w:rsidR="00F17D45" w:rsidRPr="002906E6">
        <w:rPr>
          <w:rFonts w:asciiTheme="minorHAnsi" w:hAnsiTheme="minorHAnsi"/>
          <w:szCs w:val="22"/>
        </w:rPr>
        <w:t>se v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>souladu s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>články 107 a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>108 Smlouvy prohlašují určité kategorie podpory za slučitelné s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>vnitřním trhem</w:t>
      </w:r>
      <w:r w:rsidRPr="00A645B7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 xml:space="preserve">ve znění pozdějších předpisů (dále jen „Nařízení GBER“) </w:t>
      </w:r>
      <w:r w:rsidRPr="00A645B7"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to nejpozději s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podáním nejbližší žádosti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platb</w:t>
      </w:r>
      <w:r w:rsidRPr="0000629F">
        <w:rPr>
          <w:rFonts w:asciiTheme="minorHAnsi" w:hAnsiTheme="minorHAnsi"/>
          <w:szCs w:val="22"/>
        </w:rPr>
        <w:t>u</w:t>
      </w:r>
      <w:r w:rsidR="00307C6B" w:rsidRPr="0000629F">
        <w:rPr>
          <w:rFonts w:asciiTheme="minorHAnsi" w:hAnsiTheme="minorHAnsi"/>
          <w:szCs w:val="22"/>
        </w:rPr>
        <w:t>, resp. zprávy o udržitelnosti</w:t>
      </w:r>
      <w:r w:rsidRPr="0000629F">
        <w:rPr>
          <w:rFonts w:asciiTheme="minorHAnsi" w:hAnsiTheme="minorHAnsi"/>
          <w:szCs w:val="22"/>
        </w:rPr>
        <w:t>.</w:t>
      </w:r>
      <w:r w:rsidRPr="00A645B7">
        <w:rPr>
          <w:rFonts w:asciiTheme="minorHAnsi" w:hAnsiTheme="minorHAnsi"/>
          <w:szCs w:val="22"/>
        </w:rPr>
        <w:t xml:space="preserve"> Jedná se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povinnost ve sm</w:t>
      </w:r>
      <w:r w:rsidR="00811E15">
        <w:rPr>
          <w:rFonts w:asciiTheme="minorHAnsi" w:hAnsiTheme="minorHAnsi"/>
          <w:szCs w:val="22"/>
        </w:rPr>
        <w:t xml:space="preserve">yslu ust. § 14 odst. 4 písm. </w:t>
      </w:r>
      <w:r w:rsidR="00E54F75">
        <w:rPr>
          <w:rFonts w:asciiTheme="minorHAnsi" w:hAnsiTheme="minorHAnsi"/>
          <w:szCs w:val="22"/>
        </w:rPr>
        <w:t>i</w:t>
      </w:r>
      <w:r w:rsidR="00811E15">
        <w:rPr>
          <w:rFonts w:asciiTheme="minorHAnsi" w:hAnsiTheme="minorHAnsi"/>
          <w:szCs w:val="22"/>
        </w:rPr>
        <w:t>) </w:t>
      </w:r>
      <w:r w:rsidRPr="00A645B7">
        <w:rPr>
          <w:rFonts w:asciiTheme="minorHAnsi" w:hAnsiTheme="minorHAnsi"/>
          <w:szCs w:val="22"/>
        </w:rPr>
        <w:t>rozpočtových pravidel</w:t>
      </w:r>
      <w:r>
        <w:rPr>
          <w:rFonts w:asciiTheme="minorHAnsi" w:hAnsiTheme="minorHAnsi"/>
          <w:szCs w:val="22"/>
        </w:rPr>
        <w:t>.</w:t>
      </w:r>
      <w:r w:rsidR="00923E3D">
        <w:rPr>
          <w:rFonts w:asciiTheme="minorHAnsi" w:hAnsiTheme="minorHAnsi"/>
          <w:szCs w:val="22"/>
        </w:rPr>
        <w:t xml:space="preserve"> </w:t>
      </w:r>
    </w:p>
    <w:p w14:paraId="6487527C" w14:textId="036A3135" w:rsidR="00FC7F5A" w:rsidRPr="002906E6" w:rsidRDefault="00BC26A3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2906E6">
        <w:rPr>
          <w:rFonts w:asciiTheme="minorHAnsi" w:hAnsiTheme="minorHAnsi"/>
          <w:szCs w:val="22"/>
        </w:rPr>
        <w:t xml:space="preserve">Příjemce je povinen informovat poskytovatele dotace </w:t>
      </w:r>
      <w:r w:rsidR="003A2822" w:rsidRPr="002906E6">
        <w:rPr>
          <w:rFonts w:asciiTheme="minorHAnsi" w:hAnsiTheme="minorHAnsi"/>
          <w:szCs w:val="22"/>
        </w:rPr>
        <w:t>nejpozději s každou žádostí o platbu</w:t>
      </w:r>
      <w:r w:rsidRPr="002906E6">
        <w:rPr>
          <w:rFonts w:asciiTheme="minorHAnsi" w:hAnsiTheme="minorHAnsi"/>
          <w:szCs w:val="22"/>
        </w:rPr>
        <w:t xml:space="preserve"> o</w:t>
      </w:r>
      <w:r w:rsidR="0019536F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 xml:space="preserve">změnách ve své vlastnické struktuře, které mají </w:t>
      </w:r>
      <w:r w:rsidR="005013F5" w:rsidRPr="002906E6">
        <w:rPr>
          <w:rFonts w:asciiTheme="minorHAnsi" w:hAnsiTheme="minorHAnsi"/>
          <w:szCs w:val="22"/>
        </w:rPr>
        <w:t xml:space="preserve">nebo by mohly mít </w:t>
      </w:r>
      <w:r w:rsidRPr="002906E6">
        <w:rPr>
          <w:rFonts w:asciiTheme="minorHAnsi" w:hAnsiTheme="minorHAnsi"/>
          <w:szCs w:val="22"/>
        </w:rPr>
        <w:t>vliv na</w:t>
      </w:r>
      <w:r w:rsidR="005013F5" w:rsidRPr="002906E6">
        <w:rPr>
          <w:rFonts w:asciiTheme="minorHAnsi" w:hAnsiTheme="minorHAnsi"/>
          <w:szCs w:val="22"/>
        </w:rPr>
        <w:t xml:space="preserve"> dodržení článků 2 Nařízení Rady (EU) č. 208/2014, 269/2014 a 765/2006 a dále dodržení článku </w:t>
      </w:r>
      <w:proofErr w:type="gramStart"/>
      <w:r w:rsidR="005013F5" w:rsidRPr="002906E6">
        <w:rPr>
          <w:rFonts w:asciiTheme="minorHAnsi" w:hAnsiTheme="minorHAnsi"/>
          <w:szCs w:val="22"/>
        </w:rPr>
        <w:t>5l</w:t>
      </w:r>
      <w:proofErr w:type="gramEnd"/>
      <w:r w:rsidR="005013F5" w:rsidRPr="002906E6">
        <w:rPr>
          <w:rFonts w:asciiTheme="minorHAnsi" w:hAnsiTheme="minorHAnsi"/>
          <w:szCs w:val="22"/>
        </w:rPr>
        <w:t xml:space="preserve"> Nařízení Rady č. 833/2014.</w:t>
      </w:r>
      <w:bookmarkStart w:id="8" w:name="_Hlk118116981"/>
      <w:bookmarkStart w:id="9" w:name="_Ref39649778"/>
      <w:r w:rsidR="00B065F8" w:rsidRPr="002906E6">
        <w:rPr>
          <w:rFonts w:asciiTheme="minorHAnsi" w:hAnsiTheme="minorHAnsi"/>
          <w:szCs w:val="22"/>
        </w:rPr>
        <w:t xml:space="preserve"> </w:t>
      </w:r>
      <w:r w:rsidR="005B0614">
        <w:rPr>
          <w:rFonts w:asciiTheme="minorHAnsi" w:hAnsiTheme="minorHAnsi"/>
          <w:szCs w:val="22"/>
        </w:rPr>
        <w:t>Povinnost informovat je povinností</w:t>
      </w:r>
      <w:r w:rsidR="00FC7F5A" w:rsidRPr="00B065F8">
        <w:rPr>
          <w:rFonts w:asciiTheme="minorHAnsi" w:hAnsiTheme="minorHAnsi"/>
          <w:szCs w:val="22"/>
        </w:rPr>
        <w:t xml:space="preserve"> ve smyslu ust. § 14 odst. 4 písm. i) rozpočtových pravidel.</w:t>
      </w:r>
    </w:p>
    <w:p w14:paraId="50B21A84" w14:textId="18C885AE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A645B7">
        <w:rPr>
          <w:rFonts w:asciiTheme="minorHAnsi" w:hAnsiTheme="minorHAnsi"/>
          <w:szCs w:val="22"/>
        </w:rPr>
        <w:t xml:space="preserve">Příjemce je povinen poskytovatele dotace informovat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="00811E15">
        <w:rPr>
          <w:rFonts w:asciiTheme="minorHAnsi" w:hAnsiTheme="minorHAnsi"/>
          <w:szCs w:val="22"/>
        </w:rPr>
        <w:t xml:space="preserve"> o</w:t>
      </w:r>
      <w:r w:rsidR="00EF555C" w:rsidRPr="002906E6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zahájeném insolvenčním řízení,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to do 5 dnů od uveřejnění vyhlášky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insolvenčním návrhu na portálu </w:t>
      </w:r>
      <w:hyperlink r:id="rId8" w:history="1">
        <w:r w:rsidRPr="000327F2">
          <w:rPr>
            <w:rStyle w:val="Hypertextovodkaz"/>
            <w:rFonts w:asciiTheme="minorHAnsi" w:hAnsiTheme="minorHAnsi"/>
            <w:szCs w:val="22"/>
          </w:rPr>
          <w:t>https://isir.justice.cz</w:t>
        </w:r>
      </w:hyperlink>
      <w:bookmarkEnd w:id="8"/>
      <w:r w:rsidRPr="00A645B7">
        <w:rPr>
          <w:rFonts w:asciiTheme="minorHAnsi" w:hAnsiTheme="minorHAnsi"/>
          <w:szCs w:val="22"/>
        </w:rPr>
        <w:t xml:space="preserve">. Příjemce je povinen informovat </w:t>
      </w:r>
      <w:r>
        <w:rPr>
          <w:rFonts w:asciiTheme="minorHAnsi" w:hAnsiTheme="minorHAnsi"/>
          <w:szCs w:val="22"/>
        </w:rPr>
        <w:t>poskytovatele dotace 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A645B7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vstupu příjemce</w:t>
      </w:r>
      <w:r w:rsidR="00811E15">
        <w:rPr>
          <w:rFonts w:asciiTheme="minorHAnsi" w:hAnsiTheme="minorHAnsi"/>
          <w:szCs w:val="22"/>
        </w:rPr>
        <w:t xml:space="preserve"> do likvidace,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to do 5 dnů od </w:t>
      </w:r>
      <w:r w:rsidR="003A2822">
        <w:rPr>
          <w:rFonts w:asciiTheme="minorHAnsi" w:hAnsiTheme="minorHAnsi"/>
          <w:szCs w:val="22"/>
        </w:rPr>
        <w:t xml:space="preserve">vstupu do likvidace. Příjemce je rovněž povinen okamžitě informovat poskytovatele dotace o </w:t>
      </w:r>
      <w:r w:rsidRPr="00A645B7">
        <w:rPr>
          <w:rFonts w:asciiTheme="minorHAnsi" w:hAnsiTheme="minorHAnsi"/>
          <w:szCs w:val="22"/>
        </w:rPr>
        <w:t>uveřejnění výzvy likvidátora k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 xml:space="preserve">přihlášení pohledávek uveřejněných na portálu </w:t>
      </w:r>
      <w:hyperlink r:id="rId9" w:history="1">
        <w:r w:rsidRPr="000327F2">
          <w:rPr>
            <w:rStyle w:val="Hypertextovodkaz"/>
            <w:rFonts w:asciiTheme="minorHAnsi" w:hAnsiTheme="minorHAnsi"/>
            <w:szCs w:val="22"/>
          </w:rPr>
          <w:t>https://ov.gov.cz</w:t>
        </w:r>
      </w:hyperlink>
      <w:r w:rsidRPr="00A645B7">
        <w:rPr>
          <w:rFonts w:asciiTheme="minorHAnsi" w:hAnsiTheme="minorHAnsi"/>
          <w:szCs w:val="22"/>
        </w:rPr>
        <w:t>. Příjemce rovněž musí průběžně informovat poskytovatele dotace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vývoji insolvenčního řízení, zejména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vydání rozhodnutí o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úpadku</w:t>
      </w:r>
      <w:r w:rsidR="007B4CF3">
        <w:rPr>
          <w:rFonts w:asciiTheme="minorHAnsi" w:hAnsiTheme="minorHAnsi"/>
          <w:szCs w:val="22"/>
        </w:rPr>
        <w:t>, způsobu jeho řešení</w:t>
      </w:r>
      <w:r w:rsidRPr="00A645B7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A645B7">
        <w:rPr>
          <w:rFonts w:asciiTheme="minorHAnsi" w:hAnsiTheme="minorHAnsi"/>
          <w:szCs w:val="22"/>
        </w:rPr>
        <w:t>o vývoji likvidačního řízení</w:t>
      </w:r>
      <w:r>
        <w:rPr>
          <w:rFonts w:asciiTheme="minorHAnsi" w:hAnsiTheme="minorHAnsi"/>
          <w:szCs w:val="22"/>
        </w:rPr>
        <w:t>.</w:t>
      </w:r>
      <w:bookmarkEnd w:id="9"/>
      <w:r w:rsidR="00B065F8">
        <w:rPr>
          <w:rFonts w:asciiTheme="minorHAnsi" w:hAnsiTheme="minorHAnsi"/>
          <w:szCs w:val="22"/>
        </w:rPr>
        <w:t xml:space="preserve"> </w:t>
      </w:r>
      <w:r w:rsidR="00B065F8" w:rsidRPr="00B065F8">
        <w:rPr>
          <w:rFonts w:asciiTheme="minorHAnsi" w:hAnsiTheme="minorHAnsi"/>
          <w:szCs w:val="22"/>
        </w:rPr>
        <w:t xml:space="preserve">Jedná se o povinnosti </w:t>
      </w:r>
      <w:r w:rsidR="00FA30C2" w:rsidRPr="00B065F8">
        <w:rPr>
          <w:rFonts w:asciiTheme="minorHAnsi" w:hAnsiTheme="minorHAnsi"/>
          <w:szCs w:val="22"/>
        </w:rPr>
        <w:t>ve smyslu ust. § 14 odst. 4 písm. i) rozpočtových pravidel</w:t>
      </w:r>
      <w:r w:rsidRPr="00B065F8">
        <w:rPr>
          <w:rFonts w:asciiTheme="minorHAnsi" w:hAnsiTheme="minorHAnsi"/>
          <w:szCs w:val="22"/>
        </w:rPr>
        <w:t>.</w:t>
      </w:r>
    </w:p>
    <w:p w14:paraId="5BB0100B" w14:textId="639C94F3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0" w:name="_Ref39649818"/>
      <w:r w:rsidRPr="006761DC">
        <w:rPr>
          <w:rFonts w:asciiTheme="minorHAnsi" w:hAnsiTheme="minorHAnsi"/>
          <w:szCs w:val="22"/>
        </w:rPr>
        <w:t xml:space="preserve">Příjemce je povinen 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="00391092">
        <w:rPr>
          <w:rFonts w:asciiTheme="minorHAnsi" w:hAnsiTheme="minorHAnsi"/>
          <w:szCs w:val="22"/>
        </w:rPr>
        <w:t xml:space="preserve">udržitelnosti </w:t>
      </w:r>
      <w:r w:rsidR="005B0614">
        <w:rPr>
          <w:rFonts w:asciiTheme="minorHAnsi" w:hAnsiTheme="minorHAnsi"/>
          <w:szCs w:val="22"/>
        </w:rPr>
        <w:t xml:space="preserve">na vyžádání poskytovateli dotace </w:t>
      </w:r>
      <w:r w:rsidRPr="006761DC">
        <w:rPr>
          <w:rFonts w:asciiTheme="minorHAnsi" w:hAnsiTheme="minorHAnsi"/>
          <w:szCs w:val="22"/>
        </w:rPr>
        <w:t>předložit doplňující informace</w:t>
      </w:r>
      <w:r>
        <w:rPr>
          <w:rFonts w:asciiTheme="minorHAnsi" w:hAnsiTheme="minorHAnsi"/>
          <w:szCs w:val="22"/>
        </w:rPr>
        <w:t xml:space="preserve"> související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Projektu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poskytnout potřebnou součinnost pro účely </w:t>
      </w:r>
      <w:r w:rsidR="00073BEB">
        <w:rPr>
          <w:rFonts w:asciiTheme="minorHAnsi" w:hAnsiTheme="minorHAnsi"/>
          <w:szCs w:val="22"/>
        </w:rPr>
        <w:t xml:space="preserve">evaluací, </w:t>
      </w:r>
      <w:r>
        <w:rPr>
          <w:rFonts w:asciiTheme="minorHAnsi" w:hAnsiTheme="minorHAnsi"/>
          <w:szCs w:val="22"/>
        </w:rPr>
        <w:t>vedení statistick</w:t>
      </w:r>
      <w:r w:rsidR="00811E15">
        <w:rPr>
          <w:rFonts w:asciiTheme="minorHAnsi" w:hAnsiTheme="minorHAnsi"/>
          <w:szCs w:val="22"/>
        </w:rPr>
        <w:t>ých přehledů</w:t>
      </w:r>
      <w:r w:rsidR="0073753D">
        <w:rPr>
          <w:rFonts w:asciiTheme="minorHAnsi" w:hAnsiTheme="minorHAnsi"/>
          <w:szCs w:val="22"/>
        </w:rPr>
        <w:t xml:space="preserve">, </w:t>
      </w:r>
      <w:r w:rsidR="00811E15">
        <w:rPr>
          <w:rFonts w:asciiTheme="minorHAnsi" w:hAnsiTheme="minorHAnsi"/>
          <w:szCs w:val="22"/>
        </w:rPr>
        <w:t>předávání dat do </w:t>
      </w:r>
      <w:r>
        <w:rPr>
          <w:rFonts w:asciiTheme="minorHAnsi" w:hAnsiTheme="minorHAnsi"/>
          <w:szCs w:val="22"/>
        </w:rPr>
        <w:t>informačních systémů veřejné správy</w:t>
      </w:r>
      <w:r w:rsidR="0073753D">
        <w:rPr>
          <w:rFonts w:asciiTheme="minorHAnsi" w:hAnsiTheme="minorHAnsi"/>
          <w:szCs w:val="22"/>
        </w:rPr>
        <w:t xml:space="preserve"> a propagac</w:t>
      </w:r>
      <w:r w:rsidR="00352174">
        <w:rPr>
          <w:rFonts w:asciiTheme="minorHAnsi" w:hAnsiTheme="minorHAnsi"/>
          <w:szCs w:val="22"/>
        </w:rPr>
        <w:t>e</w:t>
      </w:r>
      <w:r w:rsidR="0073753D">
        <w:rPr>
          <w:rFonts w:asciiTheme="minorHAnsi" w:hAnsiTheme="minorHAnsi"/>
          <w:szCs w:val="22"/>
        </w:rPr>
        <w:t xml:space="preserve"> projektu</w:t>
      </w:r>
      <w:r>
        <w:rPr>
          <w:rFonts w:asciiTheme="minorHAnsi" w:hAnsiTheme="minorHAnsi"/>
          <w:szCs w:val="22"/>
        </w:rPr>
        <w:t>.</w:t>
      </w:r>
      <w:bookmarkEnd w:id="10"/>
    </w:p>
    <w:p w14:paraId="5A44D3F6" w14:textId="4F0966B1" w:rsidR="00073BEB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_Ref39649818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6.2.7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865386" w:rsidRPr="00EC30FF">
        <w:rPr>
          <w:rFonts w:asciiTheme="minorHAnsi" w:hAnsiTheme="minorHAnsi"/>
          <w:szCs w:val="22"/>
        </w:rPr>
        <w:t xml:space="preserve">bude mít za následek </w:t>
      </w:r>
      <w:r w:rsidR="005B0614">
        <w:rPr>
          <w:rFonts w:asciiTheme="minorHAnsi" w:hAnsiTheme="minorHAnsi"/>
          <w:szCs w:val="22"/>
        </w:rPr>
        <w:t xml:space="preserve">vyměření </w:t>
      </w:r>
      <w:r w:rsidR="005B0614" w:rsidRPr="00E75B6D">
        <w:rPr>
          <w:rFonts w:asciiTheme="minorHAnsi" w:hAnsiTheme="minorHAnsi"/>
          <w:szCs w:val="22"/>
        </w:rPr>
        <w:t>odvodu za porušení rozpočtové kázně ve výši</w:t>
      </w:r>
      <w:r w:rsidR="00B065F8" w:rsidRPr="00E75B6D">
        <w:rPr>
          <w:rFonts w:asciiTheme="minorHAnsi" w:hAnsiTheme="minorHAnsi"/>
          <w:szCs w:val="22"/>
        </w:rPr>
        <w:t xml:space="preserve"> </w:t>
      </w:r>
      <w:r w:rsidR="00B4361B" w:rsidRPr="00E75B6D">
        <w:rPr>
          <w:rFonts w:asciiTheme="minorHAnsi" w:hAnsiTheme="minorHAnsi"/>
          <w:szCs w:val="22"/>
        </w:rPr>
        <w:t>2</w:t>
      </w:r>
      <w:r w:rsidR="00D0021B" w:rsidRPr="00E75B6D">
        <w:rPr>
          <w:rFonts w:asciiTheme="minorHAnsi" w:hAnsiTheme="minorHAnsi"/>
          <w:szCs w:val="22"/>
        </w:rPr>
        <w:t>-25</w:t>
      </w:r>
      <w:r w:rsidR="00865386" w:rsidRPr="00E75B6D">
        <w:rPr>
          <w:rFonts w:asciiTheme="minorHAnsi" w:hAnsiTheme="minorHAnsi"/>
          <w:szCs w:val="22"/>
        </w:rPr>
        <w:t xml:space="preserve"> % </w:t>
      </w:r>
      <w:r w:rsidR="00787359">
        <w:rPr>
          <w:rFonts w:asciiTheme="minorHAnsi" w:hAnsiTheme="minorHAnsi"/>
          <w:szCs w:val="22"/>
        </w:rPr>
        <w:t>z celkové částky</w:t>
      </w:r>
      <w:r w:rsidRPr="00E75B6D">
        <w:rPr>
          <w:rFonts w:asciiTheme="minorHAnsi" w:hAnsiTheme="minorHAnsi"/>
          <w:szCs w:val="22"/>
        </w:rPr>
        <w:t xml:space="preserve"> dotace.</w:t>
      </w:r>
    </w:p>
    <w:p w14:paraId="02E32AFB" w14:textId="4A7930AE" w:rsidR="001C5827" w:rsidRPr="00CC5FB5" w:rsidRDefault="00F70B2B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11" w:name="_Hlk118118173"/>
      <w:r w:rsidRPr="002906E6">
        <w:rPr>
          <w:rFonts w:asciiTheme="minorHAnsi" w:hAnsiTheme="minorHAnsi"/>
          <w:szCs w:val="22"/>
        </w:rPr>
        <w:t xml:space="preserve">Příjemce má povinnost </w:t>
      </w:r>
      <w:r w:rsidR="003A2822" w:rsidRPr="002906E6">
        <w:rPr>
          <w:rFonts w:asciiTheme="minorHAnsi" w:hAnsiTheme="minorHAnsi"/>
          <w:szCs w:val="22"/>
        </w:rPr>
        <w:t>u</w:t>
      </w:r>
      <w:r w:rsidRPr="002906E6">
        <w:rPr>
          <w:rFonts w:asciiTheme="minorHAnsi" w:hAnsiTheme="minorHAnsi"/>
          <w:szCs w:val="22"/>
        </w:rPr>
        <w:t>veřejňovat účetní závěrky ve sbírce listin dle zákona č. 563/1991 Sb., o účetnictví</w:t>
      </w:r>
      <w:r w:rsidR="00D0021B" w:rsidRPr="002906E6">
        <w:rPr>
          <w:rFonts w:asciiTheme="minorHAnsi" w:hAnsiTheme="minorHAnsi"/>
          <w:szCs w:val="22"/>
        </w:rPr>
        <w:t xml:space="preserve"> (s výjimkou příjemce, kterému tuto povinnost zákon neukládá)</w:t>
      </w:r>
      <w:r w:rsidRPr="002906E6">
        <w:rPr>
          <w:rFonts w:asciiTheme="minorHAnsi" w:hAnsiTheme="minorHAnsi"/>
          <w:szCs w:val="22"/>
        </w:rPr>
        <w:t>. Jedná se o</w:t>
      </w:r>
      <w:r w:rsidR="0019536F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 xml:space="preserve">povinnost dle </w:t>
      </w:r>
      <w:proofErr w:type="spellStart"/>
      <w:r w:rsidRPr="002906E6">
        <w:rPr>
          <w:rFonts w:asciiTheme="minorHAnsi" w:hAnsiTheme="minorHAnsi"/>
          <w:szCs w:val="22"/>
        </w:rPr>
        <w:t>ust</w:t>
      </w:r>
      <w:proofErr w:type="spellEnd"/>
      <w:r w:rsidRPr="002906E6">
        <w:rPr>
          <w:rFonts w:asciiTheme="minorHAnsi" w:hAnsiTheme="minorHAnsi"/>
          <w:szCs w:val="22"/>
        </w:rPr>
        <w:t xml:space="preserve">. § 14 odst. 4 písm. i) rozpočtových pravidel. </w:t>
      </w:r>
      <w:bookmarkEnd w:id="11"/>
    </w:p>
    <w:p w14:paraId="5F7D8C6D" w14:textId="562D2303" w:rsidR="00CC5FB5" w:rsidRPr="00BC553D" w:rsidRDefault="00CC5FB5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8D7929">
        <w:rPr>
          <w:b/>
        </w:rPr>
        <w:t>Realizace Projektu</w:t>
      </w:r>
    </w:p>
    <w:p w14:paraId="6E8113FA" w14:textId="6F595E37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2" w:name="_Ref39649839"/>
      <w:r>
        <w:rPr>
          <w:rFonts w:asciiTheme="minorHAnsi" w:hAnsiTheme="minorHAnsi"/>
          <w:szCs w:val="22"/>
        </w:rPr>
        <w:t xml:space="preserve">Výstupy Projektu se </w:t>
      </w:r>
      <w:r w:rsidR="00485CE3">
        <w:rPr>
          <w:rFonts w:asciiTheme="minorHAnsi" w:hAnsiTheme="minorHAnsi"/>
          <w:szCs w:val="22"/>
        </w:rPr>
        <w:t>nesmí</w:t>
      </w:r>
      <w:r>
        <w:rPr>
          <w:rFonts w:asciiTheme="minorHAnsi" w:hAnsiTheme="minorHAnsi"/>
          <w:szCs w:val="22"/>
        </w:rPr>
        <w:t xml:space="preserve"> projevit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oborech činností</w:t>
      </w:r>
      <w:r w:rsidR="00485CE3">
        <w:rPr>
          <w:rFonts w:asciiTheme="minorHAnsi" w:hAnsiTheme="minorHAnsi"/>
          <w:szCs w:val="22"/>
        </w:rPr>
        <w:t>/odvětvích, které jsou</w:t>
      </w:r>
      <w:r>
        <w:rPr>
          <w:rFonts w:asciiTheme="minorHAnsi" w:hAnsiTheme="minorHAnsi"/>
          <w:szCs w:val="22"/>
        </w:rPr>
        <w:t xml:space="preserve"> vymezen</w:t>
      </w:r>
      <w:r w:rsidR="00485CE3">
        <w:rPr>
          <w:rFonts w:asciiTheme="minorHAnsi" w:hAnsiTheme="minorHAnsi"/>
          <w:szCs w:val="22"/>
        </w:rPr>
        <w:t xml:space="preserve">y </w:t>
      </w:r>
      <w:r w:rsidR="00E848DE" w:rsidRPr="000327F2">
        <w:rPr>
          <w:rFonts w:asciiTheme="minorHAnsi" w:hAnsiTheme="minorHAnsi"/>
          <w:szCs w:val="22"/>
          <w:highlight w:val="cyan"/>
        </w:rPr>
        <w:t>v</w:t>
      </w:r>
      <w:r w:rsidR="009A4A2C" w:rsidRPr="000327F2">
        <w:rPr>
          <w:rFonts w:asciiTheme="minorHAnsi" w:hAnsiTheme="minorHAnsi"/>
          <w:szCs w:val="22"/>
          <w:highlight w:val="cyan"/>
        </w:rPr>
        <w:t xml:space="preserve"> příloze Výzvy č. </w:t>
      </w:r>
      <w:r w:rsidR="007F1AF8">
        <w:rPr>
          <w:rFonts w:asciiTheme="minorHAnsi" w:hAnsiTheme="minorHAnsi"/>
          <w:szCs w:val="22"/>
          <w:highlight w:val="cyan"/>
        </w:rPr>
        <w:t>5</w:t>
      </w:r>
      <w:r w:rsidR="009A4A2C">
        <w:rPr>
          <w:rFonts w:asciiTheme="minorHAnsi" w:hAnsiTheme="minorHAnsi"/>
          <w:szCs w:val="22"/>
        </w:rPr>
        <w:t xml:space="preserve"> </w:t>
      </w:r>
      <w:r w:rsidR="00485CE3">
        <w:rPr>
          <w:rFonts w:asciiTheme="minorHAnsi" w:hAnsiTheme="minorHAnsi"/>
          <w:szCs w:val="22"/>
        </w:rPr>
        <w:t>jako nepodporované</w:t>
      </w:r>
      <w:r>
        <w:rPr>
          <w:rFonts w:asciiTheme="minorHAnsi" w:hAnsiTheme="minorHAnsi"/>
          <w:szCs w:val="22"/>
        </w:rPr>
        <w:t>.</w:t>
      </w:r>
      <w:bookmarkEnd w:id="12"/>
      <w:r w:rsidR="005B0614">
        <w:rPr>
          <w:rFonts w:asciiTheme="minorHAnsi" w:hAnsiTheme="minorHAnsi"/>
          <w:szCs w:val="22"/>
        </w:rPr>
        <w:t xml:space="preserve"> Výstupy Projektu jsou definovány v </w:t>
      </w:r>
      <w:r w:rsidR="005B0614" w:rsidRPr="000327F2">
        <w:rPr>
          <w:rFonts w:asciiTheme="minorHAnsi" w:hAnsiTheme="minorHAnsi"/>
          <w:szCs w:val="22"/>
          <w:highlight w:val="cyan"/>
        </w:rPr>
        <w:t xml:space="preserve">Pravidlech pro žadatele a příjemce </w:t>
      </w:r>
      <w:r w:rsidR="005100D9" w:rsidRPr="000327F2">
        <w:rPr>
          <w:rFonts w:asciiTheme="minorHAnsi" w:hAnsiTheme="minorHAnsi"/>
          <w:szCs w:val="22"/>
          <w:highlight w:val="cyan"/>
        </w:rPr>
        <w:t>z OP TAK</w:t>
      </w:r>
      <w:r w:rsidR="005B0614" w:rsidRPr="000327F2">
        <w:rPr>
          <w:rFonts w:asciiTheme="minorHAnsi" w:hAnsiTheme="minorHAnsi"/>
          <w:szCs w:val="22"/>
          <w:highlight w:val="cyan"/>
        </w:rPr>
        <w:t>– zvláštní část</w:t>
      </w:r>
      <w:r w:rsidR="00CE5AFE" w:rsidRPr="000327F2">
        <w:rPr>
          <w:rFonts w:asciiTheme="minorHAnsi" w:hAnsiTheme="minorHAnsi"/>
          <w:szCs w:val="22"/>
          <w:highlight w:val="cyan"/>
        </w:rPr>
        <w:t>/</w:t>
      </w:r>
      <w:r w:rsidR="00CE5AFE" w:rsidRPr="00154F75">
        <w:rPr>
          <w:rFonts w:asciiTheme="minorHAnsi" w:hAnsiTheme="minorHAnsi"/>
          <w:strike/>
          <w:szCs w:val="22"/>
          <w:highlight w:val="cyan"/>
        </w:rPr>
        <w:t xml:space="preserve">čl. </w:t>
      </w:r>
      <w:r w:rsidR="006A15F3" w:rsidRPr="00154F75">
        <w:rPr>
          <w:rFonts w:asciiTheme="minorHAnsi" w:hAnsiTheme="minorHAnsi"/>
          <w:strike/>
          <w:szCs w:val="22"/>
          <w:highlight w:val="cyan"/>
        </w:rPr>
        <w:fldChar w:fldCharType="begin"/>
      </w:r>
      <w:r w:rsidR="006A15F3" w:rsidRPr="00154F75">
        <w:rPr>
          <w:rFonts w:asciiTheme="minorHAnsi" w:hAnsiTheme="minorHAnsi"/>
          <w:strike/>
          <w:szCs w:val="22"/>
          <w:highlight w:val="cyan"/>
        </w:rPr>
        <w:instrText xml:space="preserve"> REF _Ref129165200 \r \h </w:instrText>
      </w:r>
      <w:r w:rsidR="00154F75">
        <w:rPr>
          <w:rFonts w:asciiTheme="minorHAnsi" w:hAnsiTheme="minorHAnsi"/>
          <w:strike/>
          <w:szCs w:val="22"/>
          <w:highlight w:val="cyan"/>
        </w:rPr>
        <w:instrText xml:space="preserve"> \* MERGEFORMAT </w:instrText>
      </w:r>
      <w:r w:rsidR="006A15F3" w:rsidRPr="00154F75">
        <w:rPr>
          <w:rFonts w:asciiTheme="minorHAnsi" w:hAnsiTheme="minorHAnsi"/>
          <w:strike/>
          <w:szCs w:val="22"/>
          <w:highlight w:val="cyan"/>
        </w:rPr>
      </w:r>
      <w:r w:rsidR="006A15F3" w:rsidRPr="00154F75">
        <w:rPr>
          <w:rFonts w:asciiTheme="minorHAnsi" w:hAnsiTheme="minorHAnsi"/>
          <w:strike/>
          <w:szCs w:val="22"/>
          <w:highlight w:val="cyan"/>
        </w:rPr>
        <w:fldChar w:fldCharType="separate"/>
      </w:r>
      <w:r w:rsidR="006A15F3" w:rsidRPr="00154F75">
        <w:rPr>
          <w:rFonts w:asciiTheme="minorHAnsi" w:hAnsiTheme="minorHAnsi"/>
          <w:strike/>
          <w:szCs w:val="22"/>
          <w:highlight w:val="cyan"/>
        </w:rPr>
        <w:t>6.13</w:t>
      </w:r>
      <w:r w:rsidR="006A15F3" w:rsidRPr="00154F75">
        <w:rPr>
          <w:rFonts w:asciiTheme="minorHAnsi" w:hAnsiTheme="minorHAnsi"/>
          <w:strike/>
          <w:szCs w:val="22"/>
          <w:highlight w:val="cyan"/>
        </w:rPr>
        <w:fldChar w:fldCharType="end"/>
      </w:r>
      <w:r w:rsidR="00CE5AFE" w:rsidRPr="00154F75">
        <w:rPr>
          <w:rFonts w:asciiTheme="minorHAnsi" w:hAnsiTheme="minorHAnsi"/>
          <w:strike/>
          <w:szCs w:val="22"/>
          <w:highlight w:val="cyan"/>
        </w:rPr>
        <w:t xml:space="preserve"> tohoto Rozhodnutí</w:t>
      </w:r>
      <w:r w:rsidR="005B0614">
        <w:rPr>
          <w:rFonts w:asciiTheme="minorHAnsi" w:hAnsiTheme="minorHAnsi"/>
          <w:szCs w:val="22"/>
        </w:rPr>
        <w:t xml:space="preserve">. </w:t>
      </w:r>
    </w:p>
    <w:p w14:paraId="32835F59" w14:textId="0130D312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3" w:name="_Ref129164759"/>
      <w:bookmarkStart w:id="14" w:name="_Ref39649857"/>
      <w:r w:rsidRPr="005739F0">
        <w:rPr>
          <w:rFonts w:asciiTheme="minorHAnsi" w:hAnsiTheme="minorHAnsi"/>
          <w:szCs w:val="22"/>
        </w:rPr>
        <w:t xml:space="preserve">Příjemce nesmí </w:t>
      </w:r>
      <w:r w:rsidR="00095177">
        <w:rPr>
          <w:rFonts w:asciiTheme="minorHAnsi" w:hAnsiTheme="minorHAnsi"/>
          <w:szCs w:val="22"/>
        </w:rPr>
        <w:t xml:space="preserve">s ohledem na účel dotace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Projektu </w:t>
      </w:r>
      <w:r w:rsidRPr="005739F0">
        <w:rPr>
          <w:rFonts w:asciiTheme="minorHAnsi" w:hAnsiTheme="minorHAnsi"/>
          <w:szCs w:val="22"/>
        </w:rPr>
        <w:t>ukončit svou podnikatelskou činnost</w:t>
      </w:r>
      <w:r w:rsidR="00CE5AFE">
        <w:rPr>
          <w:rFonts w:asciiTheme="minorHAnsi" w:hAnsiTheme="minorHAnsi"/>
          <w:szCs w:val="22"/>
        </w:rPr>
        <w:t xml:space="preserve">. </w:t>
      </w:r>
      <w:r w:rsidR="00306B86">
        <w:rPr>
          <w:rFonts w:asciiTheme="minorHAnsi" w:hAnsiTheme="minorHAnsi"/>
          <w:szCs w:val="22"/>
        </w:rPr>
        <w:t xml:space="preserve">Za ukončení podnikatelské činnosti se zejména považuje </w:t>
      </w:r>
      <w:r w:rsidR="00DA023A">
        <w:rPr>
          <w:rFonts w:asciiTheme="minorHAnsi" w:hAnsiTheme="minorHAnsi"/>
          <w:szCs w:val="22"/>
        </w:rPr>
        <w:t xml:space="preserve">vstup příjemce do likvidace </w:t>
      </w:r>
      <w:r w:rsidR="00C409C1">
        <w:rPr>
          <w:rFonts w:asciiTheme="minorHAnsi" w:hAnsiTheme="minorHAnsi"/>
          <w:szCs w:val="22"/>
        </w:rPr>
        <w:t xml:space="preserve">na základě jeho rozhodnutí </w:t>
      </w:r>
      <w:r w:rsidR="00DA023A">
        <w:rPr>
          <w:rFonts w:asciiTheme="minorHAnsi" w:hAnsiTheme="minorHAnsi"/>
          <w:szCs w:val="22"/>
        </w:rPr>
        <w:t>či přerušení provozování všech živností příjemce.</w:t>
      </w:r>
      <w:bookmarkEnd w:id="13"/>
      <w:r w:rsidR="00DA023A">
        <w:rPr>
          <w:rFonts w:asciiTheme="minorHAnsi" w:hAnsiTheme="minorHAnsi"/>
          <w:szCs w:val="22"/>
        </w:rPr>
        <w:t xml:space="preserve"> </w:t>
      </w:r>
      <w:bookmarkEnd w:id="14"/>
    </w:p>
    <w:p w14:paraId="74EDABE6" w14:textId="04CD202B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2B3409">
        <w:rPr>
          <w:rFonts w:asciiTheme="minorHAnsi" w:hAnsiTheme="minorHAnsi"/>
          <w:szCs w:val="22"/>
        </w:rPr>
        <w:t xml:space="preserve">Porušení povinnosti </w:t>
      </w:r>
      <w:r>
        <w:rPr>
          <w:rFonts w:asciiTheme="minorHAnsi" w:hAnsiTheme="minorHAnsi"/>
          <w:szCs w:val="22"/>
        </w:rPr>
        <w:t>dle čl.</w:t>
      </w:r>
      <w:r w:rsidR="00D35C7A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_Ref129164759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6.3.2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2B3409">
        <w:rPr>
          <w:rFonts w:asciiTheme="minorHAnsi" w:hAnsiTheme="minorHAnsi"/>
          <w:szCs w:val="22"/>
        </w:rPr>
        <w:t xml:space="preserve">bude mít za následek </w:t>
      </w:r>
      <w:r w:rsidR="00095177">
        <w:rPr>
          <w:rFonts w:asciiTheme="minorHAnsi" w:hAnsiTheme="minorHAnsi"/>
          <w:szCs w:val="22"/>
        </w:rPr>
        <w:t>vyměření odvodu za porušení rozpočtové kázně ve výši relevantní části dotace související s tímto porušením odpovídající poměrné části vzhledem k době</w:t>
      </w:r>
      <w:r>
        <w:rPr>
          <w:rFonts w:asciiTheme="minorHAnsi" w:hAnsiTheme="minorHAnsi"/>
          <w:szCs w:val="22"/>
        </w:rPr>
        <w:t xml:space="preserve">, po kterou </w:t>
      </w:r>
      <w:r w:rsidR="004F30A0">
        <w:rPr>
          <w:rFonts w:asciiTheme="minorHAnsi" w:hAnsiTheme="minorHAnsi"/>
          <w:szCs w:val="22"/>
        </w:rPr>
        <w:t>ne</w:t>
      </w:r>
      <w:r w:rsidR="00095177">
        <w:rPr>
          <w:rFonts w:asciiTheme="minorHAnsi" w:hAnsiTheme="minorHAnsi"/>
          <w:szCs w:val="22"/>
        </w:rPr>
        <w:t>byla povinnost</w:t>
      </w:r>
      <w:r>
        <w:rPr>
          <w:rFonts w:asciiTheme="minorHAnsi" w:hAnsiTheme="minorHAnsi"/>
          <w:szCs w:val="22"/>
        </w:rPr>
        <w:t xml:space="preserve"> plněna</w:t>
      </w:r>
      <w:r w:rsidRPr="002B3409">
        <w:rPr>
          <w:rFonts w:asciiTheme="minorHAnsi" w:hAnsiTheme="minorHAnsi"/>
          <w:szCs w:val="22"/>
        </w:rPr>
        <w:t xml:space="preserve">. </w:t>
      </w:r>
    </w:p>
    <w:p w14:paraId="5CE89D33" w14:textId="77184D7C" w:rsidR="00CC5FB5" w:rsidRPr="00CC5FB5" w:rsidRDefault="00CC5FB5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CC5FB5">
        <w:rPr>
          <w:b/>
        </w:rPr>
        <w:t>Místo realizace Projektu a</w:t>
      </w:r>
      <w:r w:rsidR="00EF555C">
        <w:rPr>
          <w:b/>
        </w:rPr>
        <w:t> </w:t>
      </w:r>
      <w:r w:rsidRPr="00CC5FB5">
        <w:rPr>
          <w:b/>
        </w:rPr>
        <w:t>pořízený majetek</w:t>
      </w:r>
    </w:p>
    <w:p w14:paraId="62E39719" w14:textId="34318C95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5" w:name="_Ref39649943"/>
      <w:r w:rsidRPr="009925BA">
        <w:rPr>
          <w:rFonts w:asciiTheme="minorHAnsi" w:hAnsiTheme="minorHAnsi"/>
          <w:szCs w:val="22"/>
        </w:rPr>
        <w:t xml:space="preserve">Příjemce je povinen po celou dobu realizace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být vlastníkem nebo ná</w:t>
      </w:r>
      <w:r>
        <w:rPr>
          <w:rFonts w:asciiTheme="minorHAnsi" w:hAnsiTheme="minorHAnsi"/>
          <w:szCs w:val="22"/>
        </w:rPr>
        <w:t>jemcem nemovitých věcí, kde je P</w:t>
      </w:r>
      <w:r w:rsidRPr="009925BA">
        <w:rPr>
          <w:rFonts w:asciiTheme="minorHAnsi" w:hAnsiTheme="minorHAnsi"/>
          <w:szCs w:val="22"/>
        </w:rPr>
        <w:t>rojekt realizován</w:t>
      </w:r>
      <w:r w:rsidR="007D51AF">
        <w:rPr>
          <w:rFonts w:asciiTheme="minorHAnsi" w:hAnsiTheme="minorHAnsi"/>
          <w:szCs w:val="22"/>
        </w:rPr>
        <w:t xml:space="preserve"> (případně mít k místu realizace jiný právní vztah dle stavu prokázaného </w:t>
      </w:r>
      <w:r w:rsidR="00950413">
        <w:rPr>
          <w:rFonts w:asciiTheme="minorHAnsi" w:hAnsiTheme="minorHAnsi"/>
          <w:szCs w:val="22"/>
        </w:rPr>
        <w:t>před vydáním tohoto Rozhodnutí</w:t>
      </w:r>
      <w:r w:rsidR="00117C9F">
        <w:rPr>
          <w:rFonts w:asciiTheme="minorHAnsi" w:hAnsiTheme="minorHAnsi"/>
          <w:szCs w:val="22"/>
        </w:rPr>
        <w:t>)</w:t>
      </w:r>
      <w:r w:rsidRPr="009925BA">
        <w:rPr>
          <w:rFonts w:asciiTheme="minorHAnsi" w:hAnsiTheme="minorHAnsi"/>
          <w:szCs w:val="22"/>
        </w:rPr>
        <w:t>. Poskytovatel dotace může povolit i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jinou formu zajištění m</w:t>
      </w:r>
      <w:r>
        <w:rPr>
          <w:rFonts w:asciiTheme="minorHAnsi" w:hAnsiTheme="minorHAnsi"/>
          <w:szCs w:val="22"/>
        </w:rPr>
        <w:t>ísta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 P</w:t>
      </w:r>
      <w:r w:rsidRPr="009925BA">
        <w:rPr>
          <w:rFonts w:asciiTheme="minorHAnsi" w:hAnsiTheme="minorHAnsi"/>
          <w:szCs w:val="22"/>
        </w:rPr>
        <w:t>rojektu</w:t>
      </w:r>
      <w:r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 postupem dle ust. § 14o </w:t>
      </w:r>
      <w:r>
        <w:rPr>
          <w:rFonts w:asciiTheme="minorHAnsi" w:hAnsiTheme="minorHAnsi"/>
          <w:szCs w:val="22"/>
        </w:rPr>
        <w:lastRenderedPageBreak/>
        <w:t>rozpočtových pravidel</w:t>
      </w:r>
      <w:r w:rsidRPr="009925B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Pokud </w:t>
      </w:r>
      <w:r>
        <w:rPr>
          <w:rFonts w:asciiTheme="minorHAnsi" w:hAnsiTheme="minorHAnsi"/>
          <w:szCs w:val="22"/>
        </w:rPr>
        <w:t>Pravidla pro žadatele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příjemce dotace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OP</w:t>
      </w:r>
      <w:r w:rsidR="00040B8F">
        <w:rPr>
          <w:rFonts w:asciiTheme="minorHAnsi" w:hAnsiTheme="minorHAnsi"/>
          <w:szCs w:val="22"/>
        </w:rPr>
        <w:t xml:space="preserve"> </w:t>
      </w:r>
      <w:r w:rsidR="007D51AF">
        <w:rPr>
          <w:rFonts w:asciiTheme="minorHAnsi" w:hAnsiTheme="minorHAnsi"/>
          <w:szCs w:val="22"/>
        </w:rPr>
        <w:t>TAK</w:t>
      </w:r>
      <w:r>
        <w:rPr>
          <w:rFonts w:asciiTheme="minorHAnsi" w:hAnsiTheme="minorHAnsi"/>
          <w:szCs w:val="22"/>
        </w:rPr>
        <w:t xml:space="preserve"> – zvláštní část, která tvoří přílohu tohoto Rozhodnutí,</w:t>
      </w:r>
      <w:r w:rsidRPr="009925BA">
        <w:rPr>
          <w:rFonts w:asciiTheme="minorHAnsi" w:hAnsiTheme="minorHAnsi"/>
          <w:szCs w:val="22"/>
        </w:rPr>
        <w:t xml:space="preserve"> stanoví jinak, použije se v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tomto konkrétním případě </w:t>
      </w:r>
      <w:r w:rsidR="00330974">
        <w:rPr>
          <w:rFonts w:asciiTheme="minorHAnsi" w:hAnsiTheme="minorHAnsi"/>
          <w:szCs w:val="22"/>
        </w:rPr>
        <w:t>ustanovení této p</w:t>
      </w:r>
      <w:r>
        <w:rPr>
          <w:rFonts w:asciiTheme="minorHAnsi" w:hAnsiTheme="minorHAnsi"/>
          <w:szCs w:val="22"/>
        </w:rPr>
        <w:t>řílohy.</w:t>
      </w:r>
      <w:bookmarkEnd w:id="15"/>
    </w:p>
    <w:p w14:paraId="25458837" w14:textId="424C2840" w:rsidR="005804C5" w:rsidRPr="002906E6" w:rsidRDefault="005804C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6" w:name="_Ref129164777"/>
      <w:r>
        <w:rPr>
          <w:rFonts w:asciiTheme="minorHAnsi" w:hAnsiTheme="minorHAnsi"/>
          <w:szCs w:val="22"/>
        </w:rPr>
        <w:t xml:space="preserve">Příjemce musí po dobu realizace a udržitelnosti dodržet pravidla stanovená pro změny místa realizace Projektu dle kap. </w:t>
      </w:r>
      <w:r w:rsidR="00807C5F">
        <w:rPr>
          <w:rFonts w:asciiTheme="minorHAnsi" w:hAnsiTheme="minorHAnsi"/>
          <w:szCs w:val="22"/>
        </w:rPr>
        <w:t>Změna místa realizace projektu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PpŽP</w:t>
      </w:r>
      <w:proofErr w:type="spellEnd"/>
      <w:r>
        <w:rPr>
          <w:rFonts w:asciiTheme="minorHAnsi" w:hAnsiTheme="minorHAnsi"/>
          <w:szCs w:val="22"/>
        </w:rPr>
        <w:t xml:space="preserve"> – obecná část.</w:t>
      </w:r>
      <w:bookmarkEnd w:id="16"/>
      <w:r>
        <w:rPr>
          <w:rFonts w:asciiTheme="minorHAnsi" w:hAnsiTheme="minorHAnsi"/>
          <w:szCs w:val="22"/>
        </w:rPr>
        <w:t xml:space="preserve"> </w:t>
      </w:r>
    </w:p>
    <w:p w14:paraId="3ADA4ECC" w14:textId="41EDBB36" w:rsidR="00DA023A" w:rsidRPr="002906E6" w:rsidRDefault="00DA023A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7" w:name="_Ref129164792"/>
      <w:r w:rsidRPr="002B3409">
        <w:rPr>
          <w:rFonts w:asciiTheme="minorHAnsi" w:hAnsiTheme="minorHAnsi"/>
          <w:szCs w:val="22"/>
        </w:rPr>
        <w:t xml:space="preserve">Porušení povinnosti </w:t>
      </w:r>
      <w:r>
        <w:rPr>
          <w:rFonts w:asciiTheme="minorHAnsi" w:hAnsiTheme="minorHAnsi"/>
          <w:szCs w:val="22"/>
        </w:rPr>
        <w:t xml:space="preserve">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_Ref129164777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6.4.2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Pr="002B3409">
        <w:rPr>
          <w:rFonts w:asciiTheme="minorHAnsi" w:hAnsiTheme="minorHAnsi"/>
          <w:szCs w:val="22"/>
        </w:rPr>
        <w:t xml:space="preserve">bude mít za následek </w:t>
      </w:r>
      <w:r>
        <w:rPr>
          <w:rFonts w:asciiTheme="minorHAnsi" w:hAnsiTheme="minorHAnsi"/>
          <w:szCs w:val="22"/>
        </w:rPr>
        <w:t>vyměření odvodu za porušení rozpočtové kázně ve výši relevantní části dotace související s tímto porušením odpovídající poměrné části vzhledem k době, po kterou nebyla povinnost plněna</w:t>
      </w:r>
      <w:r w:rsidRPr="002B3409">
        <w:rPr>
          <w:rFonts w:asciiTheme="minorHAnsi" w:hAnsiTheme="minorHAnsi"/>
          <w:szCs w:val="22"/>
        </w:rPr>
        <w:t>.</w:t>
      </w:r>
      <w:bookmarkEnd w:id="17"/>
    </w:p>
    <w:p w14:paraId="404F18B8" w14:textId="1113BFD8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8" w:name="_Ref39649967"/>
      <w:r w:rsidRPr="009925BA">
        <w:rPr>
          <w:rFonts w:asciiTheme="minorHAnsi" w:hAnsiTheme="minorHAnsi"/>
          <w:szCs w:val="22"/>
        </w:rPr>
        <w:t>Hmotný a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nehmotný majetek, jehož pořizovací cena byla zahrnuta do způsobilých výdajů Projektu, </w:t>
      </w:r>
      <w:r>
        <w:rPr>
          <w:rFonts w:asciiTheme="minorHAnsi" w:hAnsiTheme="minorHAnsi"/>
          <w:szCs w:val="22"/>
        </w:rPr>
        <w:t>musí mít příjemce ve svém vlastn</w:t>
      </w:r>
      <w:r w:rsidRPr="00951BC2">
        <w:rPr>
          <w:rFonts w:asciiTheme="minorHAnsi" w:hAnsiTheme="minorHAnsi"/>
          <w:szCs w:val="22"/>
        </w:rPr>
        <w:t>ic</w:t>
      </w:r>
      <w:r>
        <w:rPr>
          <w:rFonts w:asciiTheme="minorHAnsi" w:hAnsiTheme="minorHAnsi"/>
          <w:szCs w:val="22"/>
        </w:rPr>
        <w:t>t</w:t>
      </w:r>
      <w:r w:rsidRPr="00951BC2">
        <w:rPr>
          <w:rFonts w:asciiTheme="minorHAnsi" w:hAnsiTheme="minorHAnsi"/>
          <w:szCs w:val="22"/>
        </w:rPr>
        <w:t>ví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 xml:space="preserve">nesmí tento majetek </w:t>
      </w:r>
      <w:r>
        <w:rPr>
          <w:rFonts w:asciiTheme="minorHAnsi" w:hAnsiTheme="minorHAnsi"/>
          <w:szCs w:val="22"/>
        </w:rPr>
        <w:t>od okamžiku jeho pořízení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</w:t>
      </w:r>
      <w:r w:rsidR="00835CA4">
        <w:rPr>
          <w:rFonts w:asciiTheme="minorHAnsi" w:hAnsiTheme="minorHAnsi"/>
          <w:szCs w:val="22"/>
        </w:rPr>
        <w:t xml:space="preserve">Projektu </w:t>
      </w:r>
      <w:r w:rsidRPr="00951BC2">
        <w:rPr>
          <w:rFonts w:asciiTheme="minorHAnsi" w:hAnsiTheme="minorHAnsi"/>
          <w:szCs w:val="22"/>
        </w:rPr>
        <w:t xml:space="preserve">prodat ani jinak zcizit. </w:t>
      </w:r>
      <w:r w:rsidR="00134D82">
        <w:rPr>
          <w:rFonts w:asciiTheme="minorHAnsi" w:hAnsiTheme="minorHAnsi"/>
          <w:szCs w:val="22"/>
        </w:rPr>
        <w:t>V případě zničení či poškození tohoto majetku je příjemce povinen jej bezodkladně nahradit minimálně</w:t>
      </w:r>
      <w:r w:rsidRPr="00951BC2">
        <w:rPr>
          <w:rFonts w:asciiTheme="minorHAnsi" w:hAnsiTheme="minorHAnsi"/>
          <w:szCs w:val="22"/>
        </w:rPr>
        <w:t xml:space="preserve"> ve stejném rozsahu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o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této skutečnosti bez zbytečné</w:t>
      </w:r>
      <w:r w:rsidR="00811E15">
        <w:rPr>
          <w:rFonts w:asciiTheme="minorHAnsi" w:hAnsiTheme="minorHAnsi"/>
          <w:szCs w:val="22"/>
        </w:rPr>
        <w:t>ho odkladu, nejpozději však při </w:t>
      </w:r>
      <w:r w:rsidRPr="00951BC2">
        <w:rPr>
          <w:rFonts w:asciiTheme="minorHAnsi" w:hAnsiTheme="minorHAnsi"/>
          <w:szCs w:val="22"/>
        </w:rPr>
        <w:t>předložení nejbližší zprávy o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>realizaci/udržitelnosti, informova</w:t>
      </w:r>
      <w:r w:rsidR="00134D82">
        <w:rPr>
          <w:rFonts w:asciiTheme="minorHAnsi" w:hAnsiTheme="minorHAnsi"/>
          <w:szCs w:val="22"/>
        </w:rPr>
        <w:t>t</w:t>
      </w:r>
      <w:r w:rsidRPr="00951BC2">
        <w:rPr>
          <w:rFonts w:asciiTheme="minorHAnsi" w:hAnsiTheme="minorHAnsi"/>
          <w:szCs w:val="22"/>
        </w:rPr>
        <w:t xml:space="preserve"> poskytovatele dotace prostřednictvím MS20</w:t>
      </w:r>
      <w:r w:rsidR="00BC26A3">
        <w:rPr>
          <w:rFonts w:asciiTheme="minorHAnsi" w:hAnsiTheme="minorHAnsi"/>
          <w:szCs w:val="22"/>
        </w:rPr>
        <w:t>21</w:t>
      </w:r>
      <w:r w:rsidRPr="00951BC2">
        <w:rPr>
          <w:rFonts w:asciiTheme="minorHAnsi" w:hAnsiTheme="minorHAnsi"/>
          <w:szCs w:val="22"/>
        </w:rPr>
        <w:t xml:space="preserve">+. Příjemce dále nesmí </w:t>
      </w:r>
      <w:r w:rsidR="00134D82">
        <w:rPr>
          <w:rFonts w:asciiTheme="minorHAnsi" w:hAnsiTheme="minorHAnsi"/>
          <w:szCs w:val="22"/>
        </w:rPr>
        <w:t xml:space="preserve">bez souhlasu poskytovatele dotace </w:t>
      </w:r>
      <w:r w:rsidRPr="00951BC2">
        <w:rPr>
          <w:rFonts w:asciiTheme="minorHAnsi" w:hAnsiTheme="minorHAnsi"/>
          <w:szCs w:val="22"/>
        </w:rPr>
        <w:t xml:space="preserve">uvedený majetek 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="004C7FFD">
        <w:rPr>
          <w:rFonts w:asciiTheme="minorHAnsi" w:hAnsiTheme="minorHAnsi"/>
          <w:szCs w:val="22"/>
        </w:rPr>
        <w:t xml:space="preserve">udržitelnosti </w:t>
      </w:r>
      <w:r w:rsidRPr="00951BC2">
        <w:rPr>
          <w:rFonts w:asciiTheme="minorHAnsi" w:hAnsiTheme="minorHAnsi"/>
          <w:szCs w:val="22"/>
        </w:rPr>
        <w:t xml:space="preserve">přemístit mimo </w:t>
      </w:r>
      <w:r w:rsidR="00433F1C">
        <w:rPr>
          <w:rFonts w:asciiTheme="minorHAnsi" w:hAnsiTheme="minorHAnsi"/>
          <w:szCs w:val="22"/>
        </w:rPr>
        <w:t>místo</w:t>
      </w:r>
      <w:r w:rsidR="00692943">
        <w:rPr>
          <w:rFonts w:asciiTheme="minorHAnsi" w:hAnsiTheme="minorHAnsi"/>
          <w:szCs w:val="22"/>
        </w:rPr>
        <w:t>(a)</w:t>
      </w:r>
      <w:r w:rsidR="00433F1C">
        <w:rPr>
          <w:rFonts w:asciiTheme="minorHAnsi" w:hAnsiTheme="minorHAnsi"/>
          <w:szCs w:val="22"/>
        </w:rPr>
        <w:t xml:space="preserve"> realizace</w:t>
      </w:r>
      <w:r w:rsidR="00692943">
        <w:rPr>
          <w:rFonts w:asciiTheme="minorHAnsi" w:hAnsiTheme="minorHAnsi"/>
          <w:szCs w:val="22"/>
        </w:rPr>
        <w:t xml:space="preserve"> Projektu</w:t>
      </w:r>
      <w:r w:rsidRPr="00951BC2">
        <w:rPr>
          <w:rFonts w:asciiTheme="minorHAnsi" w:hAnsiTheme="minorHAnsi"/>
          <w:szCs w:val="22"/>
        </w:rPr>
        <w:t xml:space="preserve">. </w:t>
      </w:r>
      <w:r w:rsidR="00D35C7A">
        <w:rPr>
          <w:rFonts w:asciiTheme="minorHAnsi" w:hAnsiTheme="minorHAnsi"/>
          <w:szCs w:val="22"/>
        </w:rPr>
        <w:t>U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mobilních a</w:t>
      </w:r>
      <w:r w:rsidR="00EF555C">
        <w:rPr>
          <w:rFonts w:asciiTheme="minorHAnsi" w:hAnsiTheme="minorHAnsi"/>
          <w:szCs w:val="22"/>
        </w:rPr>
        <w:t> </w:t>
      </w:r>
      <w:r w:rsidRPr="00951BC2">
        <w:rPr>
          <w:rFonts w:asciiTheme="minorHAnsi" w:hAnsiTheme="minorHAnsi"/>
          <w:szCs w:val="22"/>
        </w:rPr>
        <w:t xml:space="preserve">přenosných </w:t>
      </w:r>
      <w:r>
        <w:rPr>
          <w:rFonts w:asciiTheme="minorHAnsi" w:hAnsiTheme="minorHAnsi"/>
          <w:szCs w:val="22"/>
        </w:rPr>
        <w:t>předmětů</w:t>
      </w:r>
      <w:r w:rsidRPr="00951BC2">
        <w:rPr>
          <w:rFonts w:asciiTheme="minorHAnsi" w:hAnsiTheme="minorHAnsi"/>
          <w:szCs w:val="22"/>
        </w:rPr>
        <w:t xml:space="preserve"> se použije ustanovení </w:t>
      </w:r>
      <w:r w:rsidR="00807C5F">
        <w:rPr>
          <w:rFonts w:asciiTheme="minorHAnsi" w:hAnsiTheme="minorHAnsi"/>
          <w:szCs w:val="22"/>
        </w:rPr>
        <w:t>kap. Základní pravidla způsobilosti výdajů</w:t>
      </w:r>
      <w:r w:rsidR="00692943">
        <w:rPr>
          <w:rFonts w:asciiTheme="minorHAnsi" w:hAnsiTheme="minorHAnsi"/>
          <w:szCs w:val="22"/>
        </w:rPr>
        <w:t xml:space="preserve"> části Místní způsobilost</w:t>
      </w:r>
      <w:r w:rsidR="00D35C7A">
        <w:rPr>
          <w:rFonts w:asciiTheme="minorHAnsi" w:hAnsiTheme="minorHAnsi"/>
          <w:szCs w:val="22"/>
        </w:rPr>
        <w:t xml:space="preserve"> </w:t>
      </w:r>
      <w:proofErr w:type="spellStart"/>
      <w:r w:rsidR="005100D9">
        <w:rPr>
          <w:rFonts w:asciiTheme="minorHAnsi" w:hAnsiTheme="minorHAnsi"/>
          <w:szCs w:val="22"/>
        </w:rPr>
        <w:t>PpŽP</w:t>
      </w:r>
      <w:proofErr w:type="spellEnd"/>
      <w:r w:rsidR="00134D82">
        <w:rPr>
          <w:rFonts w:asciiTheme="minorHAnsi" w:hAnsiTheme="minorHAnsi"/>
          <w:szCs w:val="22"/>
        </w:rPr>
        <w:t xml:space="preserve"> </w:t>
      </w:r>
      <w:r w:rsidRPr="00951BC2">
        <w:rPr>
          <w:rFonts w:asciiTheme="minorHAnsi" w:hAnsiTheme="minorHAnsi"/>
          <w:szCs w:val="22"/>
        </w:rPr>
        <w:t>– obecná čá</w:t>
      </w:r>
      <w:r>
        <w:rPr>
          <w:rFonts w:asciiTheme="minorHAnsi" w:hAnsiTheme="minorHAnsi"/>
          <w:szCs w:val="22"/>
        </w:rPr>
        <w:t>st.</w:t>
      </w:r>
      <w:bookmarkEnd w:id="18"/>
    </w:p>
    <w:p w14:paraId="35741B05" w14:textId="1D0C5A66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19" w:name="_Ref129164853"/>
      <w:r w:rsidRPr="009925BA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_Ref129164792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6.4.3</w:t>
      </w:r>
      <w:r w:rsidR="006A15F3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</w:t>
      </w:r>
      <w:r w:rsidR="00582BD1">
        <w:rPr>
          <w:rFonts w:asciiTheme="minorHAnsi" w:hAnsiTheme="minorHAnsi"/>
          <w:szCs w:val="22"/>
        </w:rPr>
        <w:t xml:space="preserve">věty první bude mít za následek vyměření odvodu za porušení rozpočtové kázně ve výši 100 % poskytnuté dotace na majetek, u kterého nebyla povinnost splněna. 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_Ref129164792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6.4.3</w:t>
      </w:r>
      <w:r w:rsidR="006A15F3">
        <w:rPr>
          <w:rFonts w:asciiTheme="minorHAnsi" w:hAnsiTheme="minorHAnsi"/>
          <w:szCs w:val="22"/>
        </w:rPr>
        <w:fldChar w:fldCharType="end"/>
      </w:r>
      <w:r w:rsidR="00582BD1">
        <w:rPr>
          <w:rFonts w:asciiTheme="minorHAnsi" w:hAnsiTheme="minorHAnsi"/>
          <w:szCs w:val="22"/>
        </w:rPr>
        <w:t xml:space="preserve"> </w:t>
      </w:r>
      <w:r w:rsidR="00767DE2">
        <w:rPr>
          <w:rFonts w:asciiTheme="minorHAnsi" w:hAnsiTheme="minorHAnsi"/>
          <w:szCs w:val="22"/>
        </w:rPr>
        <w:t xml:space="preserve">věty druhé </w:t>
      </w:r>
      <w:r w:rsidR="00582BD1">
        <w:rPr>
          <w:rFonts w:asciiTheme="minorHAnsi" w:hAnsiTheme="minorHAnsi"/>
          <w:szCs w:val="22"/>
        </w:rPr>
        <w:t>bude mít za následek vyměření odvodu za porušení rozpočtové kázně ve výši 100 % poskytnuté dotace na majetek, u kterého nebyla povinnost splněna (tj. v případě provedení obměny v nižším rozsahu, ne</w:t>
      </w:r>
      <w:r w:rsidR="00234530">
        <w:rPr>
          <w:rFonts w:asciiTheme="minorHAnsi" w:hAnsiTheme="minorHAnsi"/>
          <w:szCs w:val="22"/>
        </w:rPr>
        <w:t xml:space="preserve">bo jejím neprovedení. </w:t>
      </w:r>
      <w:r w:rsidR="00234530" w:rsidRPr="009925BA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_Ref129164792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6.4.3</w:t>
      </w:r>
      <w:r w:rsidR="006A15F3">
        <w:rPr>
          <w:rFonts w:asciiTheme="minorHAnsi" w:hAnsiTheme="minorHAnsi"/>
          <w:szCs w:val="22"/>
        </w:rPr>
        <w:fldChar w:fldCharType="end"/>
      </w:r>
      <w:r w:rsidR="00234530"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věty třetí </w:t>
      </w:r>
      <w:r>
        <w:rPr>
          <w:rFonts w:asciiTheme="minorHAnsi" w:hAnsiTheme="minorHAnsi"/>
          <w:szCs w:val="22"/>
        </w:rPr>
        <w:t xml:space="preserve">je povinností dle ust. § 14 odst. 4 písm. </w:t>
      </w:r>
      <w:r w:rsidR="00E54F75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)</w:t>
      </w:r>
      <w:r w:rsidR="00330974">
        <w:rPr>
          <w:rFonts w:asciiTheme="minorHAnsi" w:hAnsiTheme="minorHAnsi"/>
          <w:szCs w:val="22"/>
        </w:rPr>
        <w:t xml:space="preserve"> rozpočtových pravidel</w:t>
      </w:r>
      <w:r w:rsidRPr="009925BA">
        <w:rPr>
          <w:rFonts w:asciiTheme="minorHAnsi" w:hAnsiTheme="minorHAnsi"/>
          <w:szCs w:val="22"/>
        </w:rPr>
        <w:t xml:space="preserve">, </w:t>
      </w:r>
      <w:r w:rsidR="005100D9">
        <w:rPr>
          <w:rFonts w:asciiTheme="minorHAnsi" w:hAnsiTheme="minorHAnsi"/>
          <w:szCs w:val="22"/>
        </w:rPr>
        <w:t xml:space="preserve">jen </w:t>
      </w:r>
      <w:r w:rsidRPr="009925BA">
        <w:rPr>
          <w:rFonts w:asciiTheme="minorHAnsi" w:hAnsiTheme="minorHAnsi"/>
          <w:szCs w:val="22"/>
        </w:rPr>
        <w:t xml:space="preserve">pokud </w:t>
      </w:r>
      <w:r w:rsidR="005100D9">
        <w:rPr>
          <w:rFonts w:asciiTheme="minorHAnsi" w:hAnsiTheme="minorHAnsi"/>
          <w:szCs w:val="22"/>
        </w:rPr>
        <w:t xml:space="preserve">by </w:t>
      </w:r>
      <w:r w:rsidRPr="009925BA">
        <w:rPr>
          <w:rFonts w:asciiTheme="minorHAnsi" w:hAnsiTheme="minorHAnsi"/>
          <w:szCs w:val="22"/>
        </w:rPr>
        <w:t>přemístění bylo provedeno do jiného podporovaného regionu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nemělo by vliv na schválení</w:t>
      </w:r>
      <w:r w:rsidRPr="009925BA">
        <w:rPr>
          <w:rFonts w:asciiTheme="minorHAnsi" w:hAnsiTheme="minorHAnsi"/>
          <w:szCs w:val="22"/>
        </w:rPr>
        <w:t xml:space="preserve"> Projektu</w:t>
      </w:r>
      <w:r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poskytnutí dotace</w:t>
      </w:r>
      <w:r w:rsidR="00692943">
        <w:rPr>
          <w:rFonts w:asciiTheme="minorHAnsi" w:hAnsiTheme="minorHAnsi"/>
          <w:szCs w:val="22"/>
        </w:rPr>
        <w:t xml:space="preserve"> a míru podpory</w:t>
      </w:r>
      <w:r>
        <w:rPr>
          <w:rFonts w:asciiTheme="minorHAnsi" w:hAnsiTheme="minorHAnsi"/>
          <w:szCs w:val="22"/>
        </w:rPr>
        <w:t xml:space="preserve">. </w:t>
      </w:r>
      <w:r w:rsidR="00234530">
        <w:rPr>
          <w:rFonts w:asciiTheme="minorHAnsi" w:hAnsiTheme="minorHAnsi"/>
          <w:szCs w:val="22"/>
        </w:rPr>
        <w:t>Pokud by přemístění bylo provedeno zcela mimo podporované regiony nebo by mělo vliv na schválení Projektu k poskytnutí dotace či míru podpory tak, že by tento nebyl schválen k poskytnutí dotace, nebo by byla poskytnutá dotace nižší, jedná se o porušení podmínky dle ust. § 14 odst. 4 písm. g) rozpočtových pravidel, které bude mít za následek vyměření odvodu za porušení rozpočtové kázně ve výši 100 % poskytnuté dotace na majetek, u kterého nebyla povinnost splněna.</w:t>
      </w:r>
      <w:bookmarkEnd w:id="19"/>
      <w:r w:rsidR="00234530">
        <w:rPr>
          <w:rFonts w:asciiTheme="minorHAnsi" w:hAnsiTheme="minorHAnsi"/>
          <w:szCs w:val="22"/>
        </w:rPr>
        <w:t xml:space="preserve"> </w:t>
      </w:r>
    </w:p>
    <w:p w14:paraId="423D4FEE" w14:textId="36AA0474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0" w:name="_Ref39650050"/>
      <w:r w:rsidRPr="009925BA">
        <w:rPr>
          <w:rFonts w:asciiTheme="minorHAnsi" w:hAnsiTheme="minorHAnsi"/>
          <w:szCs w:val="22"/>
        </w:rPr>
        <w:t>Příjemce je povinen zacházet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majetkem, jehož p</w:t>
      </w:r>
      <w:r w:rsidR="00811E15">
        <w:rPr>
          <w:rFonts w:asciiTheme="minorHAnsi" w:hAnsiTheme="minorHAnsi"/>
          <w:szCs w:val="22"/>
        </w:rPr>
        <w:t>ořizovací cena byla zahrnuta do </w:t>
      </w:r>
      <w:r w:rsidRPr="009925BA">
        <w:rPr>
          <w:rFonts w:asciiTheme="minorHAnsi" w:hAnsiTheme="minorHAnsi"/>
          <w:szCs w:val="22"/>
        </w:rPr>
        <w:t>způsobilých výdajů Projektu,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od okamžiku jeho pořízení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péčí řádného hospodáře, zejména jej zabezpečit proti poškození, ztrátě, zcizení. Jedná se o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povinnost dle ust. § 14 odst. 4 písm. </w:t>
      </w:r>
      <w:r w:rsidR="0059446D">
        <w:rPr>
          <w:rFonts w:asciiTheme="minorHAnsi" w:hAnsiTheme="minorHAnsi"/>
          <w:szCs w:val="22"/>
        </w:rPr>
        <w:t>i</w:t>
      </w:r>
      <w:r w:rsidRPr="009925BA">
        <w:rPr>
          <w:rFonts w:asciiTheme="minorHAnsi" w:hAnsiTheme="minorHAnsi"/>
          <w:szCs w:val="22"/>
        </w:rPr>
        <w:t xml:space="preserve">) rozpočtových pravidel.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případě jeho poškození nebo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případě jeho odcizení je příjemce povinen daný majetek nahradit postupem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_Ref129164792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6.4.3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>.</w:t>
      </w:r>
      <w:bookmarkEnd w:id="20"/>
    </w:p>
    <w:p w14:paraId="45303161" w14:textId="35630E12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1" w:name="_Ref39653001"/>
      <w:r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_Ref129164853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6.4.5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věty třetí bude mít za následek </w:t>
      </w:r>
      <w:r w:rsidR="005100D9">
        <w:rPr>
          <w:rFonts w:asciiTheme="minorHAnsi" w:hAnsiTheme="minorHAnsi"/>
          <w:szCs w:val="22"/>
        </w:rPr>
        <w:t xml:space="preserve">vyměření odvodu za porušení rozpočtové kázně ve výši relevantní části dotace související s tímto porušením odpovídající </w:t>
      </w:r>
      <w:r w:rsidR="00531FFD">
        <w:rPr>
          <w:rFonts w:asciiTheme="minorHAnsi" w:hAnsiTheme="minorHAnsi"/>
          <w:szCs w:val="22"/>
        </w:rPr>
        <w:t xml:space="preserve">její </w:t>
      </w:r>
      <w:r w:rsidR="005100D9">
        <w:rPr>
          <w:rFonts w:asciiTheme="minorHAnsi" w:hAnsiTheme="minorHAnsi"/>
          <w:szCs w:val="22"/>
        </w:rPr>
        <w:t>poměrné části vzhledem k</w:t>
      </w:r>
      <w:r w:rsidR="00531FFD">
        <w:rPr>
          <w:rFonts w:asciiTheme="minorHAnsi" w:hAnsiTheme="minorHAnsi"/>
          <w:szCs w:val="22"/>
        </w:rPr>
        <w:t> </w:t>
      </w:r>
      <w:r w:rsidR="005100D9">
        <w:rPr>
          <w:rFonts w:asciiTheme="minorHAnsi" w:hAnsiTheme="minorHAnsi"/>
          <w:szCs w:val="22"/>
        </w:rPr>
        <w:t>době</w:t>
      </w:r>
      <w:r w:rsidR="00531FFD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 kterou </w:t>
      </w:r>
      <w:r w:rsidR="00C90FCC">
        <w:rPr>
          <w:rFonts w:asciiTheme="minorHAnsi" w:hAnsiTheme="minorHAnsi"/>
          <w:szCs w:val="22"/>
        </w:rPr>
        <w:t>ne</w:t>
      </w:r>
      <w:r w:rsidR="00531FFD">
        <w:rPr>
          <w:rFonts w:asciiTheme="minorHAnsi" w:hAnsiTheme="minorHAnsi"/>
          <w:szCs w:val="22"/>
        </w:rPr>
        <w:t>byla povinnost</w:t>
      </w:r>
      <w:r>
        <w:rPr>
          <w:rFonts w:asciiTheme="minorHAnsi" w:hAnsiTheme="minorHAnsi"/>
          <w:szCs w:val="22"/>
        </w:rPr>
        <w:t xml:space="preserve"> plněna.</w:t>
      </w:r>
      <w:bookmarkEnd w:id="21"/>
    </w:p>
    <w:p w14:paraId="64E340DC" w14:textId="7B638E70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2" w:name="_Ref39650064"/>
      <w:r w:rsidRPr="009925BA">
        <w:rPr>
          <w:rFonts w:asciiTheme="minorHAnsi" w:hAnsiTheme="minorHAnsi"/>
          <w:szCs w:val="22"/>
        </w:rPr>
        <w:t xml:space="preserve">Příjemce nesmí </w:t>
      </w:r>
      <w:r>
        <w:rPr>
          <w:rFonts w:asciiTheme="minorHAnsi" w:hAnsiTheme="minorHAnsi"/>
          <w:szCs w:val="22"/>
        </w:rPr>
        <w:t>od okamžiku jeho pořízení a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po dobu realizace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majetek pořízený z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dotace přenechat k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užití jinému</w:t>
      </w:r>
      <w:r w:rsidR="0078111C">
        <w:rPr>
          <w:rFonts w:asciiTheme="minorHAnsi" w:hAnsiTheme="minorHAnsi"/>
          <w:szCs w:val="22"/>
        </w:rPr>
        <w:t xml:space="preserve"> bez souhlasu poskytovatele dotace</w:t>
      </w:r>
      <w:r>
        <w:rPr>
          <w:rFonts w:asciiTheme="minorHAnsi" w:hAnsiTheme="minorHAnsi"/>
          <w:szCs w:val="22"/>
        </w:rPr>
        <w:t>, není-li dále stanoveno jinak</w:t>
      </w:r>
      <w:r w:rsidRPr="009925BA">
        <w:rPr>
          <w:rFonts w:asciiTheme="minorHAnsi" w:hAnsiTheme="minorHAnsi"/>
          <w:szCs w:val="22"/>
        </w:rPr>
        <w:t xml:space="preserve">. </w:t>
      </w:r>
      <w:bookmarkEnd w:id="22"/>
    </w:p>
    <w:p w14:paraId="7D3C23F7" w14:textId="2F6FC3B2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3" w:name="_Ref129164882"/>
      <w:r>
        <w:rPr>
          <w:rFonts w:asciiTheme="minorHAnsi" w:hAnsiTheme="minorHAnsi"/>
          <w:szCs w:val="22"/>
        </w:rPr>
        <w:lastRenderedPageBreak/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_Ref39653001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6.4.7</w:t>
      </w:r>
      <w:r w:rsidR="006A15F3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bude mít za následek</w:t>
      </w:r>
      <w:r w:rsidR="00531FFD">
        <w:rPr>
          <w:rFonts w:asciiTheme="minorHAnsi" w:hAnsiTheme="minorHAnsi"/>
          <w:szCs w:val="22"/>
        </w:rPr>
        <w:t xml:space="preserve"> vyměření odvodu za porušení rozpočtové kázně ve výši relevantní části dotace související s tímto porušením </w:t>
      </w:r>
      <w:r w:rsidR="005F72A1">
        <w:rPr>
          <w:rFonts w:asciiTheme="minorHAnsi" w:hAnsiTheme="minorHAnsi"/>
          <w:szCs w:val="22"/>
        </w:rPr>
        <w:t xml:space="preserve">odpovídající </w:t>
      </w:r>
      <w:r w:rsidR="006D67E5">
        <w:rPr>
          <w:rFonts w:asciiTheme="minorHAnsi" w:hAnsiTheme="minorHAnsi"/>
          <w:szCs w:val="22"/>
        </w:rPr>
        <w:t xml:space="preserve">její </w:t>
      </w:r>
      <w:r w:rsidR="005F72A1">
        <w:rPr>
          <w:rFonts w:asciiTheme="minorHAnsi" w:hAnsiTheme="minorHAnsi"/>
          <w:szCs w:val="22"/>
        </w:rPr>
        <w:t>poměrné části vzhledem k </w:t>
      </w:r>
      <w:r w:rsidR="00531FFD">
        <w:rPr>
          <w:rFonts w:asciiTheme="minorHAnsi" w:hAnsiTheme="minorHAnsi"/>
          <w:szCs w:val="22"/>
        </w:rPr>
        <w:t xml:space="preserve">době, po kterou nebyla povinnost </w:t>
      </w:r>
      <w:r w:rsidR="005F72A1">
        <w:rPr>
          <w:rFonts w:asciiTheme="minorHAnsi" w:hAnsiTheme="minorHAnsi"/>
          <w:szCs w:val="22"/>
        </w:rPr>
        <w:t>plněna</w:t>
      </w:r>
      <w:r>
        <w:rPr>
          <w:rFonts w:asciiTheme="minorHAnsi" w:hAnsiTheme="minorHAnsi"/>
          <w:szCs w:val="22"/>
        </w:rPr>
        <w:t>.</w:t>
      </w:r>
      <w:bookmarkEnd w:id="23"/>
    </w:p>
    <w:p w14:paraId="073CB817" w14:textId="47923FF7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4" w:name="_Ref39650092"/>
      <w:r w:rsidRPr="009925BA">
        <w:rPr>
          <w:rFonts w:asciiTheme="minorHAnsi" w:hAnsiTheme="minorHAnsi"/>
          <w:szCs w:val="22"/>
        </w:rPr>
        <w:t xml:space="preserve">Příjemce </w:t>
      </w:r>
      <w:r w:rsidR="00AC700F">
        <w:rPr>
          <w:rFonts w:asciiTheme="minorHAnsi" w:hAnsiTheme="minorHAnsi"/>
          <w:szCs w:val="22"/>
        </w:rPr>
        <w:t>nesmí</w:t>
      </w:r>
      <w:r w:rsidRPr="009925BA">
        <w:rPr>
          <w:rFonts w:asciiTheme="minorHAnsi" w:hAnsiTheme="minorHAnsi"/>
          <w:szCs w:val="22"/>
        </w:rPr>
        <w:t xml:space="preserve"> užívat majetek pořízený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>účastí dotace</w:t>
      </w:r>
      <w:r>
        <w:rPr>
          <w:rFonts w:asciiTheme="minorHAnsi" w:hAnsiTheme="minorHAnsi"/>
          <w:szCs w:val="22"/>
        </w:rPr>
        <w:t xml:space="preserve"> </w:t>
      </w:r>
      <w:r w:rsidRPr="009925BA">
        <w:rPr>
          <w:rFonts w:asciiTheme="minorHAnsi" w:hAnsiTheme="minorHAnsi"/>
          <w:szCs w:val="22"/>
        </w:rPr>
        <w:t xml:space="preserve">od </w:t>
      </w:r>
      <w:r w:rsidRPr="00113359">
        <w:rPr>
          <w:rFonts w:asciiTheme="minorHAnsi" w:hAnsiTheme="minorHAnsi"/>
          <w:szCs w:val="22"/>
        </w:rPr>
        <w:t>okamžiku jeho zařazení do užívání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</w:t>
      </w:r>
      <w:r w:rsidRPr="009925BA"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 w:rsidR="00AC700F">
        <w:rPr>
          <w:rFonts w:asciiTheme="minorHAnsi" w:hAnsiTheme="minorHAnsi"/>
          <w:szCs w:val="22"/>
        </w:rPr>
        <w:t>ne</w:t>
      </w:r>
      <w:r w:rsidRPr="009925BA">
        <w:rPr>
          <w:rFonts w:asciiTheme="minorHAnsi" w:hAnsiTheme="minorHAnsi"/>
          <w:szCs w:val="22"/>
        </w:rPr>
        <w:t>podporovaným ekon</w:t>
      </w:r>
      <w:r w:rsidR="00811E15">
        <w:rPr>
          <w:rFonts w:asciiTheme="minorHAnsi" w:hAnsiTheme="minorHAnsi"/>
          <w:szCs w:val="22"/>
        </w:rPr>
        <w:t xml:space="preserve">omickým činnostem dle </w:t>
      </w:r>
      <w:r w:rsidR="00AC700F">
        <w:rPr>
          <w:rFonts w:asciiTheme="minorHAnsi" w:hAnsiTheme="minorHAnsi"/>
          <w:szCs w:val="22"/>
        </w:rPr>
        <w:t>Výzvy</w:t>
      </w:r>
      <w:r>
        <w:rPr>
          <w:rFonts w:asciiTheme="minorHAnsi" w:hAnsiTheme="minorHAnsi"/>
          <w:szCs w:val="22"/>
        </w:rPr>
        <w:t>.</w:t>
      </w:r>
      <w:bookmarkEnd w:id="24"/>
      <w:r w:rsidR="00AC700F">
        <w:rPr>
          <w:rFonts w:asciiTheme="minorHAnsi" w:hAnsiTheme="minorHAnsi"/>
          <w:szCs w:val="22"/>
        </w:rPr>
        <w:t xml:space="preserve"> Majetek musí být po </w:t>
      </w:r>
      <w:r w:rsidR="0057535A">
        <w:rPr>
          <w:rFonts w:asciiTheme="minorHAnsi" w:hAnsiTheme="minorHAnsi"/>
          <w:szCs w:val="22"/>
        </w:rPr>
        <w:t>uvedenou dobu</w:t>
      </w:r>
      <w:r w:rsidR="005804C5">
        <w:rPr>
          <w:rFonts w:asciiTheme="minorHAnsi" w:hAnsiTheme="minorHAnsi"/>
          <w:szCs w:val="22"/>
        </w:rPr>
        <w:t xml:space="preserve"> </w:t>
      </w:r>
      <w:r w:rsidR="00AC700F">
        <w:rPr>
          <w:rFonts w:asciiTheme="minorHAnsi" w:hAnsiTheme="minorHAnsi"/>
          <w:szCs w:val="22"/>
        </w:rPr>
        <w:t xml:space="preserve">užíván </w:t>
      </w:r>
      <w:r w:rsidR="00597DA7">
        <w:rPr>
          <w:rFonts w:asciiTheme="minorHAnsi" w:hAnsiTheme="minorHAnsi"/>
          <w:szCs w:val="22"/>
        </w:rPr>
        <w:t>příjemcem k jeho činnosti</w:t>
      </w:r>
      <w:r w:rsidR="00737825">
        <w:rPr>
          <w:rFonts w:asciiTheme="minorHAnsi" w:hAnsiTheme="minorHAnsi"/>
          <w:szCs w:val="22"/>
        </w:rPr>
        <w:t xml:space="preserve"> a zároveň tato činnost nesmí být v příslušné Výzvě uvedena mezi nepodporovanými ekonomickými činnostmi</w:t>
      </w:r>
      <w:r w:rsidR="00AC700F">
        <w:rPr>
          <w:rFonts w:asciiTheme="minorHAnsi" w:hAnsiTheme="minorHAnsi"/>
          <w:szCs w:val="22"/>
        </w:rPr>
        <w:t xml:space="preserve">. </w:t>
      </w:r>
    </w:p>
    <w:p w14:paraId="3F6EF97C" w14:textId="622A86FA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5" w:name="_Ref129164895"/>
      <w:r w:rsidRPr="009925BA">
        <w:rPr>
          <w:rFonts w:asciiTheme="minorHAnsi" w:hAnsiTheme="minorHAnsi"/>
          <w:szCs w:val="22"/>
        </w:rPr>
        <w:t>P</w:t>
      </w:r>
      <w:r>
        <w:rPr>
          <w:rFonts w:asciiTheme="minorHAnsi" w:hAnsiTheme="minorHAnsi"/>
          <w:szCs w:val="22"/>
        </w:rPr>
        <w:t>orušení povinnost</w:t>
      </w:r>
      <w:r w:rsidR="005F72A1">
        <w:rPr>
          <w:rFonts w:asciiTheme="minorHAnsi" w:hAnsiTheme="minorHAnsi"/>
          <w:szCs w:val="22"/>
        </w:rPr>
        <w:t>í</w:t>
      </w:r>
      <w:r>
        <w:rPr>
          <w:rFonts w:asciiTheme="minorHAnsi" w:hAnsiTheme="minorHAnsi"/>
          <w:szCs w:val="22"/>
        </w:rPr>
        <w:t xml:space="preserve">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_Ref129164882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6.4.9</w:t>
      </w:r>
      <w:r w:rsidR="006A15F3">
        <w:rPr>
          <w:rFonts w:asciiTheme="minorHAnsi" w:hAnsiTheme="minorHAnsi"/>
          <w:szCs w:val="22"/>
        </w:rPr>
        <w:fldChar w:fldCharType="end"/>
      </w:r>
      <w:r w:rsidRPr="009925BA">
        <w:rPr>
          <w:rFonts w:asciiTheme="minorHAnsi" w:hAnsiTheme="minorHAnsi"/>
          <w:szCs w:val="22"/>
        </w:rPr>
        <w:t xml:space="preserve"> bude mít za následek </w:t>
      </w:r>
      <w:r w:rsidR="00531FFD">
        <w:rPr>
          <w:rFonts w:asciiTheme="minorHAnsi" w:hAnsiTheme="minorHAnsi"/>
          <w:szCs w:val="22"/>
        </w:rPr>
        <w:t xml:space="preserve">vyměření odvodu za porušení rozpočtové kázně ve výši relevantní části dotace související s tímto porušením odpovídající její </w:t>
      </w:r>
      <w:r w:rsidR="005F72A1">
        <w:rPr>
          <w:rFonts w:asciiTheme="minorHAnsi" w:hAnsiTheme="minorHAnsi"/>
          <w:szCs w:val="22"/>
        </w:rPr>
        <w:t>poměrné části vzhledem k</w:t>
      </w:r>
      <w:r w:rsidR="00531FFD">
        <w:rPr>
          <w:rFonts w:asciiTheme="minorHAnsi" w:hAnsiTheme="minorHAnsi"/>
          <w:szCs w:val="22"/>
        </w:rPr>
        <w:t> době, po kterou nebyla povinnost</w:t>
      </w:r>
      <w:r w:rsidR="005F72A1">
        <w:rPr>
          <w:rFonts w:asciiTheme="minorHAnsi" w:hAnsiTheme="minorHAnsi"/>
          <w:szCs w:val="22"/>
        </w:rPr>
        <w:t xml:space="preserve"> plněna.</w:t>
      </w:r>
      <w:bookmarkEnd w:id="25"/>
    </w:p>
    <w:p w14:paraId="1F65ED8E" w14:textId="1F9AB89E" w:rsidR="00CC5FB5" w:rsidRPr="002906E6" w:rsidRDefault="00CC5FB5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6" w:name="_Ref39650134"/>
      <w:r w:rsidRPr="009925BA">
        <w:rPr>
          <w:rFonts w:asciiTheme="minorHAnsi" w:hAnsiTheme="minorHAnsi"/>
          <w:szCs w:val="22"/>
        </w:rPr>
        <w:t>K majetku pořízenému s</w:t>
      </w:r>
      <w:r w:rsidR="00EF555C">
        <w:rPr>
          <w:rFonts w:asciiTheme="minorHAnsi" w:hAnsiTheme="minorHAnsi"/>
          <w:szCs w:val="22"/>
        </w:rPr>
        <w:t> </w:t>
      </w:r>
      <w:r w:rsidRPr="009925BA">
        <w:rPr>
          <w:rFonts w:asciiTheme="minorHAnsi" w:hAnsiTheme="minorHAnsi"/>
          <w:szCs w:val="22"/>
        </w:rPr>
        <w:t xml:space="preserve">účastí dotace nesmí </w:t>
      </w:r>
      <w:r w:rsidRPr="00113359">
        <w:rPr>
          <w:rFonts w:asciiTheme="minorHAnsi" w:hAnsiTheme="minorHAnsi"/>
          <w:szCs w:val="22"/>
        </w:rPr>
        <w:t>být od okamžiku jeho zaúčtování a</w:t>
      </w:r>
      <w:r w:rsidR="00EF555C">
        <w:rPr>
          <w:rFonts w:asciiTheme="minorHAnsi" w:hAnsiTheme="minorHAnsi"/>
          <w:szCs w:val="22"/>
        </w:rPr>
        <w:t> </w:t>
      </w:r>
      <w:r w:rsidRPr="00113359"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 w:rsidRPr="00113359">
        <w:rPr>
          <w:rFonts w:asciiTheme="minorHAnsi" w:hAnsiTheme="minorHAnsi"/>
          <w:szCs w:val="22"/>
        </w:rPr>
        <w:t>udržitelnosti zřízen zajišťovací převod práva</w:t>
      </w:r>
      <w:r>
        <w:rPr>
          <w:rFonts w:asciiTheme="minorHAnsi" w:hAnsiTheme="minorHAnsi"/>
          <w:szCs w:val="22"/>
        </w:rPr>
        <w:t xml:space="preserve">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výjimkou zajišťovacího převodu práva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odkládací podmínkou, pokud bude současně dodržen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_Ref129164792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6.4.3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>.</w:t>
      </w:r>
      <w:bookmarkEnd w:id="26"/>
    </w:p>
    <w:p w14:paraId="5905C744" w14:textId="56F4B1BF" w:rsidR="001C5827" w:rsidRPr="00CC5FB5" w:rsidRDefault="00234530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9925BA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_Ref129164895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6.4.11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bude mít za následek vyměření odvodu za porušení rozpočtové kázně ve výši 100 % poskytnuté dotace na majetek, u kterého nebyla povinnost splněna.</w:t>
      </w:r>
    </w:p>
    <w:p w14:paraId="3CEB6D00" w14:textId="62B7D916" w:rsidR="00C87BC7" w:rsidRPr="002906E6" w:rsidRDefault="00CC5FB5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Veřejné zakázky</w:t>
      </w:r>
      <w:r w:rsidR="0078111C">
        <w:rPr>
          <w:b/>
        </w:rPr>
        <w:t xml:space="preserve"> a výběr dodavatele</w:t>
      </w:r>
    </w:p>
    <w:p w14:paraId="2EC17131" w14:textId="49E4C01E" w:rsidR="00CC5FB5" w:rsidRPr="002906E6" w:rsidRDefault="00B36130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7" w:name="_Ref39650164"/>
      <w:r w:rsidRPr="002906E6">
        <w:rPr>
          <w:rFonts w:asciiTheme="minorHAnsi" w:hAnsiTheme="minorHAnsi"/>
          <w:szCs w:val="22"/>
        </w:rPr>
        <w:t>Příjemce je povin</w:t>
      </w:r>
      <w:r w:rsidR="007F4CAD" w:rsidRPr="002906E6">
        <w:rPr>
          <w:rFonts w:asciiTheme="minorHAnsi" w:hAnsiTheme="minorHAnsi"/>
          <w:szCs w:val="22"/>
        </w:rPr>
        <w:t>en při</w:t>
      </w:r>
      <w:r w:rsidR="00B30ACE" w:rsidRPr="002906E6">
        <w:rPr>
          <w:rFonts w:asciiTheme="minorHAnsi" w:hAnsiTheme="minorHAnsi"/>
          <w:szCs w:val="22"/>
        </w:rPr>
        <w:t xml:space="preserve"> výběru dodavatel</w:t>
      </w:r>
      <w:r w:rsidR="00A95278" w:rsidRPr="002906E6">
        <w:rPr>
          <w:rFonts w:asciiTheme="minorHAnsi" w:hAnsiTheme="minorHAnsi"/>
          <w:szCs w:val="22"/>
        </w:rPr>
        <w:t>ů postupovat v souladu s Pravidly pro výběr dodavatelů, která tvoří přílohu tohoto Rozhodnutí, nebo relevantním právním předpisem upravujícím zadávání veřejných zakázek</w:t>
      </w:r>
      <w:r w:rsidR="00A95278" w:rsidRPr="002906E6">
        <w:rPr>
          <w:rFonts w:asciiTheme="minorHAnsi" w:hAnsiTheme="minorHAnsi"/>
          <w:szCs w:val="22"/>
        </w:rPr>
        <w:footnoteReference w:id="2"/>
      </w:r>
      <w:r w:rsidR="00A95278" w:rsidRPr="002906E6">
        <w:rPr>
          <w:rFonts w:asciiTheme="minorHAnsi" w:hAnsiTheme="minorHAnsi"/>
          <w:szCs w:val="22"/>
        </w:rPr>
        <w:t xml:space="preserve"> dle hodnoty příslušného plnění</w:t>
      </w:r>
      <w:r w:rsidRPr="002906E6">
        <w:rPr>
          <w:rFonts w:asciiTheme="minorHAnsi" w:hAnsiTheme="minorHAnsi"/>
          <w:szCs w:val="22"/>
        </w:rPr>
        <w:t>.</w:t>
      </w:r>
      <w:bookmarkEnd w:id="27"/>
    </w:p>
    <w:p w14:paraId="174DE68B" w14:textId="2AAEF8EF" w:rsidR="001C5827" w:rsidRDefault="00B36130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28" w:name="_Ref39650220"/>
      <w:r w:rsidRPr="008E4944">
        <w:rPr>
          <w:rFonts w:asciiTheme="minorHAnsi" w:hAnsiTheme="minorHAnsi"/>
          <w:szCs w:val="22"/>
        </w:rPr>
        <w:t>Porušení povinnost</w:t>
      </w:r>
      <w:r w:rsidR="00A95278">
        <w:rPr>
          <w:rFonts w:asciiTheme="minorHAnsi" w:hAnsiTheme="minorHAnsi"/>
          <w:szCs w:val="22"/>
        </w:rPr>
        <w:t>í při výběru dodavatelů bude</w:t>
      </w:r>
      <w:r w:rsidRPr="008E4944">
        <w:rPr>
          <w:rFonts w:asciiTheme="minorHAnsi" w:hAnsiTheme="minorHAnsi"/>
          <w:szCs w:val="22"/>
        </w:rPr>
        <w:t xml:space="preserve"> mít za následek </w:t>
      </w:r>
      <w:r w:rsidR="00531FFD">
        <w:rPr>
          <w:rFonts w:asciiTheme="minorHAnsi" w:hAnsiTheme="minorHAnsi"/>
          <w:szCs w:val="22"/>
        </w:rPr>
        <w:t xml:space="preserve">vyměření odvodu za porušení rozpočtové kázně ve snížené výši </w:t>
      </w:r>
      <w:r w:rsidR="00054867">
        <w:rPr>
          <w:rFonts w:asciiTheme="minorHAnsi" w:hAnsiTheme="minorHAnsi"/>
          <w:szCs w:val="22"/>
        </w:rPr>
        <w:t>dle</w:t>
      </w:r>
      <w:r w:rsidR="00531FFD">
        <w:rPr>
          <w:rFonts w:asciiTheme="minorHAnsi" w:hAnsiTheme="minorHAnsi"/>
          <w:szCs w:val="22"/>
        </w:rPr>
        <w:t xml:space="preserve"> </w:t>
      </w:r>
      <w:r w:rsidRPr="002906E6">
        <w:rPr>
          <w:rFonts w:asciiTheme="minorHAnsi" w:hAnsiTheme="minorHAnsi"/>
          <w:szCs w:val="22"/>
        </w:rPr>
        <w:t xml:space="preserve">Kategorizace </w:t>
      </w:r>
      <w:r w:rsidR="00B30ACE" w:rsidRPr="002906E6">
        <w:rPr>
          <w:rFonts w:asciiTheme="minorHAnsi" w:hAnsiTheme="minorHAnsi"/>
          <w:szCs w:val="22"/>
        </w:rPr>
        <w:t>sankcí za porušení postupu zadavatele zakázek</w:t>
      </w:r>
      <w:r w:rsidR="00900056" w:rsidRPr="002906E6">
        <w:rPr>
          <w:rFonts w:asciiTheme="minorHAnsi" w:hAnsiTheme="minorHAnsi"/>
          <w:szCs w:val="22"/>
        </w:rPr>
        <w:t xml:space="preserve"> účinné</w:t>
      </w:r>
      <w:r w:rsidRPr="002906E6">
        <w:rPr>
          <w:rFonts w:asciiTheme="minorHAnsi" w:hAnsiTheme="minorHAnsi"/>
          <w:szCs w:val="22"/>
        </w:rPr>
        <w:t xml:space="preserve"> v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>den zahájení výběrového/zadávacího řízení.</w:t>
      </w:r>
      <w:bookmarkEnd w:id="28"/>
    </w:p>
    <w:p w14:paraId="44DC5916" w14:textId="77777777" w:rsidR="00B36130" w:rsidRPr="002906E6" w:rsidRDefault="00B36130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Publicita</w:t>
      </w:r>
    </w:p>
    <w:p w14:paraId="54528D56" w14:textId="739135E1" w:rsidR="00B36130" w:rsidRPr="002906E6" w:rsidRDefault="00B36130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29" w:name="_Ref40078993"/>
      <w:r w:rsidRPr="002906E6">
        <w:rPr>
          <w:rFonts w:asciiTheme="minorHAnsi" w:hAnsiTheme="minorHAnsi"/>
          <w:szCs w:val="22"/>
        </w:rPr>
        <w:t xml:space="preserve">Příjemce má povinnost zajistit publicitu </w:t>
      </w:r>
      <w:r w:rsidR="009631B5" w:rsidRPr="002906E6">
        <w:rPr>
          <w:rFonts w:asciiTheme="minorHAnsi" w:hAnsiTheme="minorHAnsi"/>
          <w:szCs w:val="22"/>
        </w:rPr>
        <w:t>podpory poskytnuté z fondů EU</w:t>
      </w:r>
      <w:r w:rsidRPr="002906E6">
        <w:rPr>
          <w:rFonts w:asciiTheme="minorHAnsi" w:hAnsiTheme="minorHAnsi"/>
          <w:szCs w:val="22"/>
        </w:rPr>
        <w:t xml:space="preserve"> v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>souladu s</w:t>
      </w:r>
      <w:r w:rsidR="00531FFD" w:rsidRPr="002906E6">
        <w:rPr>
          <w:rFonts w:asciiTheme="minorHAnsi" w:hAnsiTheme="minorHAnsi"/>
          <w:szCs w:val="22"/>
        </w:rPr>
        <w:t> </w:t>
      </w:r>
      <w:proofErr w:type="spellStart"/>
      <w:r w:rsidR="00531FFD" w:rsidRPr="002906E6">
        <w:rPr>
          <w:rFonts w:asciiTheme="minorHAnsi" w:hAnsiTheme="minorHAnsi"/>
          <w:szCs w:val="22"/>
        </w:rPr>
        <w:t>PpŽP</w:t>
      </w:r>
      <w:proofErr w:type="spellEnd"/>
      <w:r w:rsidR="00531FFD" w:rsidRPr="002906E6">
        <w:rPr>
          <w:rFonts w:asciiTheme="minorHAnsi" w:hAnsiTheme="minorHAnsi"/>
          <w:szCs w:val="22"/>
        </w:rPr>
        <w:t xml:space="preserve"> </w:t>
      </w:r>
      <w:r w:rsidRPr="002906E6">
        <w:rPr>
          <w:rFonts w:asciiTheme="minorHAnsi" w:hAnsiTheme="minorHAnsi"/>
          <w:szCs w:val="22"/>
        </w:rPr>
        <w:t xml:space="preserve"> – obecná část. </w:t>
      </w:r>
      <w:bookmarkEnd w:id="29"/>
    </w:p>
    <w:p w14:paraId="496615BC" w14:textId="106F1499" w:rsidR="00B36130" w:rsidRPr="002906E6" w:rsidRDefault="001E16AE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531FFD">
        <w:rPr>
          <w:rFonts w:asciiTheme="minorHAnsi" w:hAnsiTheme="minorHAnsi"/>
          <w:szCs w:val="22"/>
        </w:rPr>
        <w:t>orušení povinností</w:t>
      </w:r>
      <w:r w:rsidR="00243272">
        <w:rPr>
          <w:rFonts w:asciiTheme="minorHAnsi" w:hAnsiTheme="minorHAnsi"/>
          <w:szCs w:val="22"/>
        </w:rPr>
        <w:t xml:space="preserve"> </w:t>
      </w:r>
      <w:r w:rsidR="00531FFD">
        <w:rPr>
          <w:rFonts w:asciiTheme="minorHAnsi" w:hAnsiTheme="minorHAnsi"/>
          <w:szCs w:val="22"/>
        </w:rPr>
        <w:t>v oblasti publicity</w:t>
      </w:r>
      <w:r w:rsidR="00243272">
        <w:rPr>
          <w:rFonts w:asciiTheme="minorHAnsi" w:hAnsiTheme="minorHAnsi"/>
          <w:szCs w:val="22"/>
        </w:rPr>
        <w:t xml:space="preserve"> </w:t>
      </w:r>
      <w:r w:rsidR="00B36130" w:rsidRPr="00EF5368">
        <w:rPr>
          <w:rFonts w:asciiTheme="minorHAnsi" w:hAnsiTheme="minorHAnsi"/>
          <w:szCs w:val="22"/>
        </w:rPr>
        <w:t>na některém z</w:t>
      </w:r>
      <w:r w:rsidR="00EF555C">
        <w:rPr>
          <w:rFonts w:asciiTheme="minorHAnsi" w:hAnsiTheme="minorHAnsi"/>
          <w:szCs w:val="22"/>
        </w:rPr>
        <w:t> </w:t>
      </w:r>
      <w:r w:rsidR="00B36130" w:rsidRPr="00EF5368">
        <w:rPr>
          <w:rFonts w:asciiTheme="minorHAnsi" w:hAnsiTheme="minorHAnsi"/>
          <w:szCs w:val="22"/>
        </w:rPr>
        <w:t xml:space="preserve">povinných nástrojů </w:t>
      </w:r>
      <w:r w:rsidR="00531FFD">
        <w:rPr>
          <w:rFonts w:asciiTheme="minorHAnsi" w:hAnsiTheme="minorHAnsi"/>
          <w:szCs w:val="22"/>
        </w:rPr>
        <w:t xml:space="preserve">stanoví poskytovatel dotace odvod za porušení rozpočtové kázně ve výši dle tabulky </w:t>
      </w:r>
      <w:r>
        <w:rPr>
          <w:rFonts w:asciiTheme="minorHAnsi" w:hAnsiTheme="minorHAnsi"/>
          <w:szCs w:val="22"/>
        </w:rPr>
        <w:t>uvedené níže</w:t>
      </w:r>
      <w:r w:rsidR="00243272">
        <w:rPr>
          <w:rFonts w:asciiTheme="minorHAnsi" w:hAnsiTheme="minorHAnsi"/>
          <w:szCs w:val="22"/>
        </w:rPr>
        <w:t xml:space="preserve">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4259"/>
        <w:gridCol w:w="1325"/>
        <w:gridCol w:w="1644"/>
      </w:tblGrid>
      <w:tr w:rsidR="00B36130" w:rsidRPr="00F36E99" w14:paraId="404C101B" w14:textId="77777777" w:rsidTr="00ED36EB"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C5CA616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Nástroj publicity</w:t>
            </w:r>
          </w:p>
        </w:tc>
        <w:tc>
          <w:tcPr>
            <w:tcW w:w="4259" w:type="dxa"/>
            <w:shd w:val="clear" w:color="auto" w:fill="F2F2F2" w:themeFill="background1" w:themeFillShade="F2"/>
            <w:vAlign w:val="center"/>
          </w:tcPr>
          <w:p w14:paraId="395C7D33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Pochybení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2C3BD3E3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Úroveň pochybení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0E3C7473" w14:textId="2C4BC555" w:rsidR="00B36130" w:rsidRPr="00F36E99" w:rsidRDefault="001E16AE" w:rsidP="00C85108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Výše odvodu za porušení rozpočtové kázně z poskytnuté dotace</w:t>
            </w:r>
          </w:p>
        </w:tc>
      </w:tr>
      <w:tr w:rsidR="00B36130" w:rsidRPr="00F36E99" w14:paraId="08743157" w14:textId="77777777" w:rsidTr="00ED36EB">
        <w:tc>
          <w:tcPr>
            <w:tcW w:w="1833" w:type="dxa"/>
            <w:vMerge w:val="restart"/>
          </w:tcPr>
          <w:p w14:paraId="4112BBB8" w14:textId="77777777" w:rsidR="00B36130" w:rsidRPr="00F36E99" w:rsidRDefault="00B36130" w:rsidP="000B55A9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Povinné nástroje</w:t>
            </w:r>
          </w:p>
          <w:p w14:paraId="06B84881" w14:textId="582537B3" w:rsidR="00B36130" w:rsidRPr="00F36E99" w:rsidRDefault="002B6E4F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dle podmínek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Podmínky povinných nástrojů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a  násl. </w:t>
            </w:r>
            <w:proofErr w:type="spellStart"/>
            <w:r w:rsidR="001E16AE"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– obecná část 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(dočasný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lastRenderedPageBreak/>
              <w:t>billboard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>/stálý billboard/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 xml:space="preserve"> pamětní deska, plakát o</w:t>
            </w:r>
            <w:r w:rsidR="00EF555C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minimální velikosti A3,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informace na internetové stránce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 xml:space="preserve"> či na sociální síti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, pokud taková existuje</w:t>
            </w:r>
            <w:r w:rsidR="00AC700F">
              <w:rPr>
                <w:rFonts w:asciiTheme="minorHAnsi" w:hAnsiTheme="minorHAnsi" w:cs="Calibri"/>
                <w:sz w:val="22"/>
                <w:szCs w:val="22"/>
              </w:rPr>
              <w:t>, komunikační akce, je-li pro Projekt povinná</w:t>
            </w:r>
            <w:r w:rsidR="00B36130"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B3613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4259" w:type="dxa"/>
          </w:tcPr>
          <w:p w14:paraId="5E43331B" w14:textId="72719A4D" w:rsidR="00B36130" w:rsidRPr="00F36E99" w:rsidRDefault="00ED36EB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Povinný nástroj chybí zcela.</w:t>
            </w:r>
          </w:p>
        </w:tc>
        <w:tc>
          <w:tcPr>
            <w:tcW w:w="1325" w:type="dxa"/>
          </w:tcPr>
          <w:p w14:paraId="530C720B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Chybí zcela</w:t>
            </w:r>
          </w:p>
        </w:tc>
        <w:tc>
          <w:tcPr>
            <w:tcW w:w="1644" w:type="dxa"/>
          </w:tcPr>
          <w:p w14:paraId="1F7FE4AB" w14:textId="2ABBC446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1,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B36130" w:rsidRPr="00F36E99" w14:paraId="55C64B54" w14:textId="77777777" w:rsidTr="00ED36EB">
        <w:trPr>
          <w:trHeight w:val="496"/>
        </w:trPr>
        <w:tc>
          <w:tcPr>
            <w:tcW w:w="1833" w:type="dxa"/>
            <w:vMerge/>
          </w:tcPr>
          <w:p w14:paraId="6C959970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29EC31AF" w14:textId="527CD1D7" w:rsidR="00ED36EB" w:rsidRDefault="00ED36EB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 nástroji chybí, nebo je chybně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 (tj. v rozporu s parametry povinné publicity dle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 Parametry povinné publicity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="001E16AE"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 w:rsidR="001E16AE">
              <w:rPr>
                <w:rFonts w:asciiTheme="minorHAnsi" w:hAnsiTheme="minorHAnsi" w:cs="Calibri"/>
                <w:sz w:val="22"/>
                <w:szCs w:val="22"/>
              </w:rPr>
              <w:t xml:space="preserve"> - </w:t>
            </w:r>
            <w:r w:rsidR="00B82024">
              <w:rPr>
                <w:rFonts w:asciiTheme="minorHAnsi" w:hAnsiTheme="minorHAnsi" w:cs="Calibri"/>
                <w:sz w:val="22"/>
                <w:szCs w:val="22"/>
              </w:rPr>
              <w:t>obecná část)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422C5ECA" w14:textId="1F6AFD93" w:rsidR="00B36130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 EU</w:t>
            </w:r>
          </w:p>
          <w:p w14:paraId="0A6DBC71" w14:textId="100C322A" w:rsidR="00ED36EB" w:rsidRDefault="00ED36EB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předepsaný rozměr plakátu</w:t>
            </w:r>
          </w:p>
          <w:p w14:paraId="3EED33C0" w14:textId="63787FA9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povinný text</w:t>
            </w:r>
          </w:p>
          <w:p w14:paraId="20C6637E" w14:textId="6218A892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povinný obsah v případě internetových stránek a postu na sociálních sítích</w:t>
            </w:r>
          </w:p>
          <w:p w14:paraId="6707D588" w14:textId="51850B31" w:rsidR="001E16AE" w:rsidRDefault="001E16AE" w:rsidP="00ED36EB">
            <w:pPr>
              <w:pStyle w:val="Zkladntext"/>
              <w:numPr>
                <w:ilvl w:val="0"/>
                <w:numId w:val="7"/>
              </w:numPr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dočasný billboard/stálá pamětní deska/stálý billboard/plakát A3/elektronické zobrazovací zařízení není na místě viditelném pro veřejnost.</w:t>
            </w:r>
          </w:p>
          <w:p w14:paraId="780B2CBE" w14:textId="765290B9" w:rsidR="001E16AE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Nesplnění podmínek komunikační akce dle </w:t>
            </w:r>
            <w:r w:rsidR="00807C5F">
              <w:rPr>
                <w:rFonts w:asciiTheme="minorHAnsi" w:hAnsiTheme="minorHAnsi" w:cs="Calibri"/>
                <w:sz w:val="22"/>
                <w:szCs w:val="22"/>
              </w:rPr>
              <w:t>kap. Podmínky povinných nástrojů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– obecná část. </w:t>
            </w:r>
          </w:p>
          <w:p w14:paraId="5F985DE8" w14:textId="7444F3D6" w:rsidR="001E16AE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Není splněna doba povinné publicity dle 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>kap. Doba, po kterou musí být povinná publicita plněna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 w:rsidR="004F03D4">
              <w:rPr>
                <w:rFonts w:asciiTheme="minorHAnsi" w:hAnsiTheme="minorHAnsi" w:cs="Calibri"/>
                <w:sz w:val="22"/>
                <w:szCs w:val="22"/>
              </w:rPr>
              <w:t xml:space="preserve"> – obecná část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3B3D4406" w14:textId="77777777" w:rsidR="00B36130" w:rsidRPr="00F36E99" w:rsidRDefault="00B36130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25" w:type="dxa"/>
          </w:tcPr>
          <w:p w14:paraId="38676F73" w14:textId="1F01D1F3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>J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e uveden</w:t>
            </w: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chybně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32B5D60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1AA1A78" w14:textId="2D28CA9E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B36130" w:rsidRPr="00F36E99" w14:paraId="7A1B08AE" w14:textId="77777777" w:rsidTr="00ED36EB">
        <w:tc>
          <w:tcPr>
            <w:tcW w:w="1833" w:type="dxa"/>
            <w:vMerge/>
          </w:tcPr>
          <w:p w14:paraId="371C3A1E" w14:textId="77777777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9" w:type="dxa"/>
          </w:tcPr>
          <w:p w14:paraId="50EE6A83" w14:textId="43947547" w:rsidR="00B36130" w:rsidRDefault="00B36130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Je uvedeno nadbytečné logo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zvýrazňující podporu EU (jiné logo, nežli znak EU s doprovodným textem spolu/financováno Evropskou unií)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25" w:type="dxa"/>
          </w:tcPr>
          <w:p w14:paraId="657906B8" w14:textId="006584C1" w:rsidR="00B36130" w:rsidRPr="00F36E99" w:rsidRDefault="00B36130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 uvedeno nadbytečně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644" w:type="dxa"/>
          </w:tcPr>
          <w:p w14:paraId="6F03A698" w14:textId="77777777" w:rsidR="00B36130" w:rsidRPr="00F36E99" w:rsidRDefault="00B36130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0,1 %</w:t>
            </w:r>
          </w:p>
        </w:tc>
      </w:tr>
    </w:tbl>
    <w:p w14:paraId="70A82A06" w14:textId="77777777" w:rsidR="009367C1" w:rsidRPr="009367C1" w:rsidRDefault="009367C1" w:rsidP="009367C1">
      <w:pPr>
        <w:pStyle w:val="Odstavecseseznamem"/>
        <w:spacing w:before="120" w:after="120"/>
        <w:ind w:left="794"/>
        <w:contextualSpacing w:val="0"/>
        <w:jc w:val="both"/>
      </w:pPr>
    </w:p>
    <w:p w14:paraId="2BDD3D5C" w14:textId="3F36076D" w:rsidR="000B55A9" w:rsidRPr="002906E6" w:rsidRDefault="001E16AE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6E6549">
        <w:rPr>
          <w:rFonts w:asciiTheme="minorHAnsi" w:hAnsiTheme="minorHAnsi"/>
          <w:szCs w:val="22"/>
        </w:rPr>
        <w:t xml:space="preserve">orušení povinnosti </w:t>
      </w:r>
      <w:r>
        <w:rPr>
          <w:rFonts w:asciiTheme="minorHAnsi" w:hAnsiTheme="minorHAnsi"/>
          <w:szCs w:val="22"/>
        </w:rPr>
        <w:t xml:space="preserve">v oblasti publicity </w:t>
      </w:r>
      <w:r w:rsidRPr="00EF5368">
        <w:rPr>
          <w:rFonts w:asciiTheme="minorHAnsi" w:hAnsiTheme="minorHAnsi"/>
          <w:szCs w:val="22"/>
        </w:rPr>
        <w:t>na některém z</w:t>
      </w:r>
      <w:r>
        <w:rPr>
          <w:rFonts w:asciiTheme="minorHAnsi" w:hAnsiTheme="minorHAnsi"/>
          <w:szCs w:val="22"/>
        </w:rPr>
        <w:t> ne</w:t>
      </w:r>
      <w:r w:rsidRPr="00EF5368">
        <w:rPr>
          <w:rFonts w:asciiTheme="minorHAnsi" w:hAnsiTheme="minorHAnsi"/>
          <w:szCs w:val="22"/>
        </w:rPr>
        <w:t xml:space="preserve">povinných nástrojů </w:t>
      </w:r>
      <w:r>
        <w:rPr>
          <w:rFonts w:asciiTheme="minorHAnsi" w:hAnsiTheme="minorHAnsi"/>
          <w:szCs w:val="22"/>
        </w:rPr>
        <w:t>stanoví poskytovatel dotace odvod za porušení rozpočtové kázně ve výši dle tabulky uvedené níže</w:t>
      </w:r>
      <w:r w:rsidR="000B55A9">
        <w:rPr>
          <w:rFonts w:asciiTheme="minorHAnsi" w:hAnsiTheme="minorHAnsi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352"/>
        <w:gridCol w:w="1330"/>
        <w:gridCol w:w="1358"/>
      </w:tblGrid>
      <w:tr w:rsidR="000B55A9" w:rsidRPr="00F36E99" w14:paraId="1263DC5D" w14:textId="77777777" w:rsidTr="00F65F3C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87B003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Nástroj publicity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</w:tcPr>
          <w:p w14:paraId="2D7848C5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Pochybení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A8C73B2" w14:textId="77777777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Úroveň pochybení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93F7476" w14:textId="6444EC74" w:rsidR="000B55A9" w:rsidRPr="00F36E99" w:rsidRDefault="001E16AE" w:rsidP="00C85108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Výše odvodu za porušení rozpočtové kázně z poskytnuté dotace</w:t>
            </w:r>
          </w:p>
        </w:tc>
      </w:tr>
      <w:tr w:rsidR="000B55A9" w:rsidRPr="00F36E99" w14:paraId="6BEF8E80" w14:textId="77777777" w:rsidTr="00F65F3C">
        <w:tc>
          <w:tcPr>
            <w:tcW w:w="0" w:type="auto"/>
            <w:vMerge w:val="restart"/>
          </w:tcPr>
          <w:p w14:paraId="3795BA52" w14:textId="3EF19674" w:rsidR="000B55A9" w:rsidRPr="00F36E99" w:rsidRDefault="000B55A9" w:rsidP="00ED36EB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Nepovinné nástroje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/volitelná publicita </w:t>
            </w:r>
          </w:p>
        </w:tc>
        <w:tc>
          <w:tcPr>
            <w:tcW w:w="3352" w:type="dxa"/>
          </w:tcPr>
          <w:p w14:paraId="0619ADFD" w14:textId="16BF25F1" w:rsidR="000B55A9" w:rsidRPr="00F36E99" w:rsidRDefault="001E16AE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 xml:space="preserve"> EU</w:t>
            </w:r>
          </w:p>
          <w:p w14:paraId="2234805A" w14:textId="6EDBB0EE" w:rsidR="000B55A9" w:rsidRPr="00F36E99" w:rsidRDefault="000B55A9" w:rsidP="00F65F3C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(znak EU včetně 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povinného textu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30" w:type="dxa"/>
          </w:tcPr>
          <w:p w14:paraId="532CD46F" w14:textId="2EFF0D42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Chybí zcela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358" w:type="dxa"/>
          </w:tcPr>
          <w:p w14:paraId="79DE9B0F" w14:textId="6CC4D75A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>03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  <w:tr w:rsidR="000B55A9" w:rsidRPr="00F36E99" w14:paraId="63C04085" w14:textId="77777777" w:rsidTr="00F65F3C">
        <w:tc>
          <w:tcPr>
            <w:tcW w:w="0" w:type="auto"/>
            <w:vMerge/>
          </w:tcPr>
          <w:p w14:paraId="603AAEAC" w14:textId="77777777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52" w:type="dxa"/>
          </w:tcPr>
          <w:p w14:paraId="464BE529" w14:textId="63B244D1" w:rsidR="000B55A9" w:rsidRPr="00F36E99" w:rsidRDefault="001E16AE" w:rsidP="001E16AE">
            <w:pPr>
              <w:pStyle w:val="Zkladntext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Znak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 xml:space="preserve"> EU (znak EU včetně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povinného textu</w:t>
            </w:r>
            <w:r w:rsidR="000B55A9" w:rsidRPr="00F36E99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 je uvedeno chyb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ě 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(tj. v rozporu s parametry nepovinné publicity dle </w:t>
            </w:r>
            <w:r w:rsidR="004F03D4">
              <w:rPr>
                <w:rFonts w:asciiTheme="minorHAnsi" w:hAnsiTheme="minorHAnsi" w:cs="Calibri"/>
                <w:sz w:val="22"/>
                <w:szCs w:val="22"/>
              </w:rPr>
              <w:t>kap. Parametry povinné publicity</w:t>
            </w:r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PpŽP</w:t>
            </w:r>
            <w:proofErr w:type="spellEnd"/>
            <w:r w:rsidR="009367C1">
              <w:rPr>
                <w:rFonts w:asciiTheme="minorHAnsi" w:hAnsiTheme="minorHAnsi" w:cs="Calibri"/>
                <w:sz w:val="22"/>
                <w:szCs w:val="22"/>
              </w:rPr>
              <w:t xml:space="preserve"> – obecná část)</w:t>
            </w:r>
          </w:p>
        </w:tc>
        <w:tc>
          <w:tcPr>
            <w:tcW w:w="1330" w:type="dxa"/>
          </w:tcPr>
          <w:p w14:paraId="68A32637" w14:textId="5043BFC5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>e uveden</w:t>
            </w:r>
            <w:r>
              <w:rPr>
                <w:rFonts w:asciiTheme="minorHAnsi" w:hAnsiTheme="minorHAnsi" w:cs="Calibri"/>
                <w:sz w:val="22"/>
                <w:szCs w:val="22"/>
              </w:rPr>
              <w:t>o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chybně</w:t>
            </w:r>
            <w:r w:rsidR="00ED36EB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14:paraId="55FE0164" w14:textId="77777777" w:rsidR="000B55A9" w:rsidRPr="00F36E99" w:rsidRDefault="000B55A9" w:rsidP="00F65F3C">
            <w:pPr>
              <w:pStyle w:val="Zkladntex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58" w:type="dxa"/>
          </w:tcPr>
          <w:p w14:paraId="0C884B5F" w14:textId="52FC0646" w:rsidR="000B55A9" w:rsidRPr="00F36E99" w:rsidRDefault="000B55A9" w:rsidP="00F65F3C">
            <w:pPr>
              <w:pStyle w:val="Zkladntext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36E99">
              <w:rPr>
                <w:rFonts w:asciiTheme="minorHAnsi" w:hAnsiTheme="minorHAnsi" w:cs="Calibri"/>
                <w:sz w:val="22"/>
                <w:szCs w:val="22"/>
              </w:rPr>
              <w:t>0,</w:t>
            </w:r>
            <w:r w:rsidR="007D51AF">
              <w:rPr>
                <w:rFonts w:asciiTheme="minorHAnsi" w:hAnsiTheme="minorHAnsi" w:cs="Calibri"/>
                <w:sz w:val="22"/>
                <w:szCs w:val="22"/>
              </w:rPr>
              <w:t>01</w:t>
            </w:r>
            <w:r w:rsidRPr="00F36E99">
              <w:rPr>
                <w:rFonts w:asciiTheme="minorHAnsi" w:hAnsiTheme="minorHAnsi" w:cs="Calibri"/>
                <w:sz w:val="22"/>
                <w:szCs w:val="22"/>
              </w:rPr>
              <w:t xml:space="preserve"> %</w:t>
            </w:r>
          </w:p>
        </w:tc>
      </w:tr>
    </w:tbl>
    <w:p w14:paraId="6F86EC31" w14:textId="77777777" w:rsidR="009367C1" w:rsidRPr="000B55A9" w:rsidRDefault="009367C1" w:rsidP="001C5827">
      <w:pPr>
        <w:spacing w:before="240" w:after="240"/>
        <w:jc w:val="both"/>
      </w:pPr>
    </w:p>
    <w:p w14:paraId="568A04EF" w14:textId="7588221F" w:rsidR="000B55A9" w:rsidRPr="000B55A9" w:rsidRDefault="000B55A9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 w:rsidRPr="000B55A9">
        <w:rPr>
          <w:b/>
        </w:rPr>
        <w:t>Zprávy o</w:t>
      </w:r>
      <w:r w:rsidR="00EF555C">
        <w:rPr>
          <w:b/>
        </w:rPr>
        <w:t> </w:t>
      </w:r>
      <w:r w:rsidRPr="000B55A9">
        <w:rPr>
          <w:b/>
        </w:rPr>
        <w:t>realizaci a</w:t>
      </w:r>
      <w:r w:rsidR="00EF555C">
        <w:rPr>
          <w:b/>
        </w:rPr>
        <w:t> </w:t>
      </w:r>
      <w:r w:rsidRPr="000B55A9">
        <w:rPr>
          <w:b/>
        </w:rPr>
        <w:t>udržitelnosti Projektu</w:t>
      </w:r>
    </w:p>
    <w:p w14:paraId="07EC1DFE" w14:textId="77549B68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044011">
        <w:rPr>
          <w:rFonts w:asciiTheme="minorHAnsi" w:hAnsiTheme="minorHAnsi"/>
          <w:szCs w:val="22"/>
        </w:rPr>
        <w:t xml:space="preserve">Příjemce je povinen předkládat </w:t>
      </w:r>
      <w:r w:rsidR="007C7B87">
        <w:rPr>
          <w:rFonts w:asciiTheme="minorHAnsi" w:hAnsiTheme="minorHAnsi"/>
          <w:szCs w:val="22"/>
        </w:rPr>
        <w:t xml:space="preserve">prostřednictvím monitorovacích zpráv </w:t>
      </w:r>
      <w:r w:rsidRPr="00044011">
        <w:rPr>
          <w:rFonts w:asciiTheme="minorHAnsi" w:hAnsiTheme="minorHAnsi"/>
          <w:szCs w:val="22"/>
        </w:rPr>
        <w:t>poskytovateli dotace pravdivé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úplné informace 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průběhu realizace</w:t>
      </w:r>
      <w:r>
        <w:rPr>
          <w:rFonts w:asciiTheme="minorHAnsi" w:hAnsiTheme="minorHAnsi"/>
          <w:szCs w:val="22"/>
        </w:rPr>
        <w:t xml:space="preserve"> </w:t>
      </w:r>
      <w:r w:rsidR="007C7B87">
        <w:rPr>
          <w:rFonts w:asciiTheme="minorHAnsi" w:hAnsiTheme="minorHAnsi"/>
          <w:szCs w:val="22"/>
        </w:rPr>
        <w:t xml:space="preserve">a udržitelnosti </w:t>
      </w:r>
      <w:r>
        <w:rPr>
          <w:rFonts w:asciiTheme="minorHAnsi" w:hAnsiTheme="minorHAnsi"/>
          <w:szCs w:val="22"/>
        </w:rPr>
        <w:t>P</w:t>
      </w:r>
      <w:r w:rsidRPr="00044011">
        <w:rPr>
          <w:rFonts w:asciiTheme="minorHAnsi" w:hAnsiTheme="minorHAnsi"/>
          <w:szCs w:val="22"/>
        </w:rPr>
        <w:t>rojektu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údaje nutné pro sledování hodnot indikátorů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umožnit tak poskytovateli průbě</w:t>
      </w:r>
      <w:r>
        <w:rPr>
          <w:rFonts w:asciiTheme="minorHAnsi" w:hAnsiTheme="minorHAnsi"/>
          <w:szCs w:val="22"/>
        </w:rPr>
        <w:t>žné sledování vývoje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přínosů P</w:t>
      </w:r>
      <w:r w:rsidRPr="00044011">
        <w:rPr>
          <w:rFonts w:asciiTheme="minorHAnsi" w:hAnsiTheme="minorHAnsi"/>
          <w:szCs w:val="22"/>
        </w:rPr>
        <w:t>rojektu</w:t>
      </w:r>
      <w:r>
        <w:rPr>
          <w:rFonts w:asciiTheme="minorHAnsi" w:hAnsiTheme="minorHAnsi"/>
          <w:szCs w:val="22"/>
        </w:rPr>
        <w:t>.</w:t>
      </w:r>
      <w:r w:rsidR="007C7B87">
        <w:rPr>
          <w:rFonts w:asciiTheme="minorHAnsi" w:hAnsiTheme="minorHAnsi"/>
          <w:szCs w:val="22"/>
        </w:rPr>
        <w:t xml:space="preserve"> Druhy monitorovacích zpráv a jejich náležitosti dále podrobně stanoví </w:t>
      </w:r>
      <w:r w:rsidR="004F03D4">
        <w:rPr>
          <w:rFonts w:asciiTheme="minorHAnsi" w:hAnsiTheme="minorHAnsi"/>
          <w:szCs w:val="22"/>
        </w:rPr>
        <w:t>kap. Monitorování projektu</w:t>
      </w:r>
      <w:r w:rsidR="007C7B87">
        <w:rPr>
          <w:rFonts w:asciiTheme="minorHAnsi" w:hAnsiTheme="minorHAnsi"/>
          <w:szCs w:val="22"/>
        </w:rPr>
        <w:t xml:space="preserve"> </w:t>
      </w:r>
      <w:proofErr w:type="spellStart"/>
      <w:r w:rsidR="00D34C1F">
        <w:rPr>
          <w:rFonts w:asciiTheme="minorHAnsi" w:hAnsiTheme="minorHAnsi"/>
          <w:szCs w:val="22"/>
        </w:rPr>
        <w:t>PpŽP</w:t>
      </w:r>
      <w:proofErr w:type="spellEnd"/>
      <w:r w:rsidR="007C7B87">
        <w:rPr>
          <w:rFonts w:asciiTheme="minorHAnsi" w:hAnsiTheme="minorHAnsi"/>
          <w:szCs w:val="22"/>
        </w:rPr>
        <w:t xml:space="preserve"> – obecná část. </w:t>
      </w:r>
    </w:p>
    <w:p w14:paraId="08475299" w14:textId="2058ED90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044011">
        <w:rPr>
          <w:rFonts w:asciiTheme="minorHAnsi" w:hAnsiTheme="minorHAnsi"/>
          <w:szCs w:val="22"/>
        </w:rPr>
        <w:lastRenderedPageBreak/>
        <w:t>Příjemce je povinen u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více etapových projektů předkládat poskytovateli dotace</w:t>
      </w:r>
      <w:r>
        <w:rPr>
          <w:rFonts w:asciiTheme="minorHAnsi" w:hAnsiTheme="minorHAnsi"/>
          <w:szCs w:val="22"/>
        </w:rPr>
        <w:t xml:space="preserve"> informace 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realizaci</w:t>
      </w:r>
      <w:r>
        <w:rPr>
          <w:rFonts w:asciiTheme="minorHAnsi" w:hAnsiTheme="minorHAnsi"/>
          <w:szCs w:val="22"/>
        </w:rPr>
        <w:t xml:space="preserve"> P</w:t>
      </w:r>
      <w:r w:rsidRPr="00044011">
        <w:rPr>
          <w:rFonts w:asciiTheme="minorHAnsi" w:hAnsiTheme="minorHAnsi"/>
          <w:szCs w:val="22"/>
        </w:rPr>
        <w:t>rojektu prostřednictvím zpráv o</w:t>
      </w:r>
      <w:r w:rsidR="00EF555C">
        <w:rPr>
          <w:rFonts w:asciiTheme="minorHAnsi" w:hAnsiTheme="minorHAnsi"/>
          <w:szCs w:val="22"/>
        </w:rPr>
        <w:t> </w:t>
      </w:r>
      <w:r w:rsidR="00A0438E">
        <w:rPr>
          <w:rFonts w:asciiTheme="minorHAnsi" w:hAnsiTheme="minorHAnsi"/>
          <w:szCs w:val="22"/>
        </w:rPr>
        <w:t>realizaci Projektu</w:t>
      </w:r>
      <w:r w:rsidRPr="00044011">
        <w:rPr>
          <w:rFonts w:asciiTheme="minorHAnsi" w:hAnsiTheme="minorHAnsi"/>
          <w:szCs w:val="22"/>
        </w:rPr>
        <w:t>. Zpráva předkládaná při poslední etapě Projektu musí obsahovat závěrečné vyhodnocení Projektu včetně uvedení dosažených hodnot indikátorů povinných k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naplnění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povinných k</w:t>
      </w:r>
      <w:r w:rsidR="007D51AF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výběru</w:t>
      </w:r>
      <w:r w:rsidR="007D51AF">
        <w:rPr>
          <w:rFonts w:asciiTheme="minorHAnsi" w:hAnsiTheme="minorHAnsi"/>
          <w:szCs w:val="22"/>
        </w:rPr>
        <w:t xml:space="preserve">, pokud tyto měly být splněny k datu </w:t>
      </w:r>
      <w:r w:rsidR="006F0BD0">
        <w:rPr>
          <w:rFonts w:asciiTheme="minorHAnsi" w:hAnsiTheme="minorHAnsi"/>
          <w:szCs w:val="22"/>
        </w:rPr>
        <w:t xml:space="preserve">předpokládaného </w:t>
      </w:r>
      <w:r w:rsidR="007D51AF">
        <w:rPr>
          <w:rFonts w:asciiTheme="minorHAnsi" w:hAnsiTheme="minorHAnsi"/>
          <w:szCs w:val="22"/>
        </w:rPr>
        <w:t>ukončení Projektu</w:t>
      </w:r>
      <w:r w:rsidRPr="00044011">
        <w:rPr>
          <w:rFonts w:asciiTheme="minorHAnsi" w:hAnsiTheme="minorHAnsi"/>
          <w:szCs w:val="22"/>
        </w:rPr>
        <w:t>. Předlože</w:t>
      </w:r>
      <w:r>
        <w:rPr>
          <w:rFonts w:asciiTheme="minorHAnsi" w:hAnsiTheme="minorHAnsi"/>
          <w:szCs w:val="22"/>
        </w:rPr>
        <w:t>ní zpráv</w:t>
      </w:r>
      <w:r w:rsidRPr="00044011">
        <w:rPr>
          <w:rFonts w:asciiTheme="minorHAnsi" w:hAnsiTheme="minorHAnsi"/>
          <w:szCs w:val="22"/>
        </w:rPr>
        <w:t xml:space="preserve"> je povinností dle ust. § 14 odst. 4 písm. </w:t>
      </w:r>
      <w:r w:rsidR="0059446D">
        <w:rPr>
          <w:rFonts w:asciiTheme="minorHAnsi" w:hAnsiTheme="minorHAnsi"/>
          <w:szCs w:val="22"/>
        </w:rPr>
        <w:t>i</w:t>
      </w:r>
      <w:r w:rsidRPr="00044011">
        <w:rPr>
          <w:rFonts w:asciiTheme="minorHAnsi" w:hAnsiTheme="minorHAnsi"/>
          <w:szCs w:val="22"/>
        </w:rPr>
        <w:t>) rozpočtových pravidel</w:t>
      </w:r>
      <w:r>
        <w:rPr>
          <w:rFonts w:asciiTheme="minorHAnsi" w:hAnsiTheme="minorHAnsi"/>
          <w:szCs w:val="22"/>
        </w:rPr>
        <w:t>.</w:t>
      </w:r>
    </w:p>
    <w:p w14:paraId="33386956" w14:textId="038E437F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0" w:name="_Ref39651484"/>
      <w:r w:rsidRPr="00044011">
        <w:rPr>
          <w:rFonts w:asciiTheme="minorHAnsi" w:hAnsiTheme="minorHAnsi"/>
          <w:szCs w:val="22"/>
        </w:rPr>
        <w:t>Příjemce je povinen předkládat poskytovateli po ukončení Projektu zprávy obsahující údaje</w:t>
      </w:r>
      <w:r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vývoji indikátoru/ů</w:t>
      </w:r>
      <w:r w:rsidRPr="00044011">
        <w:rPr>
          <w:rFonts w:asciiTheme="minorHAnsi" w:hAnsiTheme="minorHAnsi"/>
          <w:szCs w:val="22"/>
        </w:rPr>
        <w:t xml:space="preserve">. </w:t>
      </w:r>
      <w:r w:rsidR="0004289B">
        <w:rPr>
          <w:rFonts w:asciiTheme="minorHAnsi" w:hAnsiTheme="minorHAnsi"/>
          <w:szCs w:val="22"/>
        </w:rPr>
        <w:t>Lhůty</w:t>
      </w:r>
      <w:r w:rsidRPr="00044011">
        <w:rPr>
          <w:rFonts w:asciiTheme="minorHAnsi" w:hAnsiTheme="minorHAnsi"/>
          <w:szCs w:val="22"/>
        </w:rPr>
        <w:t xml:space="preserve"> pro předkládání zpráv </w:t>
      </w:r>
      <w:r w:rsidR="00E802C6">
        <w:rPr>
          <w:rFonts w:asciiTheme="minorHAnsi" w:hAnsiTheme="minorHAnsi"/>
          <w:szCs w:val="22"/>
        </w:rPr>
        <w:t>o udržitelnosti Projektu</w:t>
      </w:r>
      <w:r w:rsidRPr="00044011">
        <w:rPr>
          <w:rFonts w:asciiTheme="minorHAnsi" w:hAnsiTheme="minorHAnsi"/>
          <w:szCs w:val="22"/>
        </w:rPr>
        <w:t xml:space="preserve"> jsou uvedeny v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Harmonogramu zpráv v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informačním systému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jsou pro příjemce závazné. Příjemce je povinen podávat tyto zprávy ve struktuře dle informačního systému a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spolu s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nimi musí příjemce dodat i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přílohy stanovené tímto Rozhodnutím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jeho přílohami</w:t>
      </w:r>
      <w:r w:rsidRPr="00044011">
        <w:rPr>
          <w:rFonts w:asciiTheme="minorHAnsi" w:hAnsiTheme="minorHAnsi"/>
          <w:szCs w:val="22"/>
        </w:rPr>
        <w:t>. Příjemce může prostřednictvím informačního systému</w:t>
      </w:r>
      <w:r w:rsidR="009631B5">
        <w:rPr>
          <w:rFonts w:asciiTheme="minorHAnsi" w:hAnsiTheme="minorHAnsi"/>
          <w:szCs w:val="22"/>
        </w:rPr>
        <w:t xml:space="preserve"> (prostřednictvím interní depeše na Projektu) </w:t>
      </w:r>
      <w:r w:rsidRPr="00044011">
        <w:rPr>
          <w:rFonts w:asciiTheme="minorHAnsi" w:hAnsiTheme="minorHAnsi"/>
          <w:szCs w:val="22"/>
        </w:rPr>
        <w:t xml:space="preserve">požádat </w:t>
      </w:r>
      <w:r w:rsidR="00811E15">
        <w:rPr>
          <w:rFonts w:asciiTheme="minorHAnsi" w:hAnsiTheme="minorHAnsi"/>
          <w:szCs w:val="22"/>
        </w:rPr>
        <w:t>o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prodloužení lhůty k</w:t>
      </w:r>
      <w:r w:rsidR="00EF555C">
        <w:rPr>
          <w:rFonts w:asciiTheme="minorHAnsi" w:hAnsiTheme="minorHAnsi"/>
          <w:szCs w:val="22"/>
        </w:rPr>
        <w:t> </w:t>
      </w:r>
      <w:r w:rsidRPr="00044011">
        <w:rPr>
          <w:rFonts w:asciiTheme="minorHAnsi" w:hAnsiTheme="minorHAnsi"/>
          <w:szCs w:val="22"/>
        </w:rPr>
        <w:t>podání této zprávy</w:t>
      </w:r>
      <w:r w:rsidR="009631B5">
        <w:rPr>
          <w:rFonts w:asciiTheme="minorHAnsi" w:hAnsiTheme="minorHAnsi"/>
          <w:szCs w:val="22"/>
        </w:rPr>
        <w:t>, a to nejpozději v den, kdy má být daná zpráva o</w:t>
      </w:r>
      <w:r w:rsidR="0019536F">
        <w:rPr>
          <w:rFonts w:asciiTheme="minorHAnsi" w:hAnsiTheme="minorHAnsi"/>
          <w:szCs w:val="22"/>
        </w:rPr>
        <w:t> </w:t>
      </w:r>
      <w:r w:rsidR="009631B5">
        <w:rPr>
          <w:rFonts w:asciiTheme="minorHAnsi" w:hAnsiTheme="minorHAnsi"/>
          <w:szCs w:val="22"/>
        </w:rPr>
        <w:t>udržitelnosti podána</w:t>
      </w:r>
      <w:r w:rsidRPr="00044011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Lhůta může být prodloužena maximálně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20 pracovních dní.</w:t>
      </w:r>
      <w:bookmarkEnd w:id="30"/>
    </w:p>
    <w:p w14:paraId="43B0AC97" w14:textId="6C6F2EF9" w:rsidR="001C5827" w:rsidRPr="000B55A9" w:rsidRDefault="00D34C1F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rPr>
          <w:rFonts w:asciiTheme="minorHAnsi" w:hAnsiTheme="minorHAnsi"/>
          <w:szCs w:val="22"/>
        </w:rPr>
        <w:t xml:space="preserve">Za nepředložení příslušné zprávy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_Ref39651484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6.7.3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ve lhůtě</w:t>
      </w:r>
      <w:r w:rsidR="007F4CA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dle Harmonogramu zpráv </w:t>
      </w:r>
      <w:r w:rsidR="001758A0">
        <w:rPr>
          <w:rFonts w:asciiTheme="minorHAnsi" w:hAnsiTheme="minorHAnsi"/>
          <w:szCs w:val="22"/>
        </w:rPr>
        <w:t xml:space="preserve">stanoví poskytovatel dotace odvod za porušení rozpočtové kázně </w:t>
      </w:r>
      <w:r w:rsidR="000B55A9">
        <w:rPr>
          <w:rFonts w:asciiTheme="minorHAnsi" w:hAnsiTheme="minorHAnsi"/>
          <w:szCs w:val="22"/>
        </w:rPr>
        <w:t xml:space="preserve">ve výši </w:t>
      </w:r>
      <w:r w:rsidR="00E802C6">
        <w:rPr>
          <w:rFonts w:asciiTheme="minorHAnsi" w:hAnsiTheme="minorHAnsi"/>
          <w:szCs w:val="22"/>
        </w:rPr>
        <w:t>10.000,- Kč</w:t>
      </w:r>
      <w:r w:rsidR="000B55A9" w:rsidRPr="00044011">
        <w:rPr>
          <w:rFonts w:asciiTheme="minorHAnsi" w:hAnsiTheme="minorHAnsi"/>
          <w:szCs w:val="22"/>
        </w:rPr>
        <w:t xml:space="preserve"> za každý jednotlivý případ</w:t>
      </w:r>
      <w:r w:rsidR="001758A0">
        <w:rPr>
          <w:rFonts w:asciiTheme="minorHAnsi" w:hAnsiTheme="minorHAnsi"/>
          <w:szCs w:val="22"/>
        </w:rPr>
        <w:t xml:space="preserve"> porušení</w:t>
      </w:r>
      <w:r w:rsidR="000B55A9">
        <w:rPr>
          <w:rFonts w:asciiTheme="minorHAnsi" w:hAnsiTheme="minorHAnsi"/>
          <w:szCs w:val="22"/>
        </w:rPr>
        <w:t>.</w:t>
      </w:r>
    </w:p>
    <w:p w14:paraId="77082B2A" w14:textId="70103830" w:rsidR="000B55A9" w:rsidRPr="002906E6" w:rsidRDefault="000B55A9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Účetnictví a</w:t>
      </w:r>
      <w:r w:rsidR="00EF555C">
        <w:rPr>
          <w:b/>
        </w:rPr>
        <w:t> </w:t>
      </w:r>
      <w:r>
        <w:rPr>
          <w:b/>
        </w:rPr>
        <w:t>archivace</w:t>
      </w:r>
    </w:p>
    <w:p w14:paraId="0F6CD63C" w14:textId="4A03695C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1" w:name="_Ref39651501"/>
      <w:bookmarkStart w:id="32" w:name="_Ref129164929"/>
      <w:r>
        <w:rPr>
          <w:rFonts w:asciiTheme="minorHAnsi" w:hAnsiTheme="minorHAnsi"/>
          <w:szCs w:val="22"/>
        </w:rPr>
        <w:t xml:space="preserve">Příjemce je povinen </w:t>
      </w:r>
      <w:r w:rsidR="0083075E">
        <w:rPr>
          <w:rFonts w:asciiTheme="minorHAnsi" w:hAnsiTheme="minorHAnsi"/>
          <w:szCs w:val="22"/>
        </w:rPr>
        <w:t xml:space="preserve">v souladu s právními předpisy ČR a EU, zejména </w:t>
      </w:r>
      <w:r>
        <w:rPr>
          <w:rFonts w:asciiTheme="minorHAnsi" w:hAnsiTheme="minorHAnsi"/>
          <w:szCs w:val="22"/>
        </w:rPr>
        <w:t xml:space="preserve">ve smyslu čl. </w:t>
      </w:r>
      <w:r w:rsidR="007D51AF">
        <w:rPr>
          <w:rFonts w:asciiTheme="minorHAnsi" w:hAnsiTheme="minorHAnsi"/>
          <w:szCs w:val="22"/>
        </w:rPr>
        <w:t>82</w:t>
      </w:r>
      <w:r>
        <w:rPr>
          <w:rFonts w:asciiTheme="minorHAnsi" w:hAnsiTheme="minorHAnsi"/>
          <w:szCs w:val="22"/>
        </w:rPr>
        <w:t xml:space="preserve"> </w:t>
      </w:r>
      <w:r w:rsidR="00C90FCC">
        <w:rPr>
          <w:rFonts w:asciiTheme="minorHAnsi" w:hAnsiTheme="minorHAnsi"/>
          <w:szCs w:val="22"/>
        </w:rPr>
        <w:t>Obecného nařízení</w:t>
      </w:r>
      <w:r w:rsidRPr="002906E6">
        <w:rPr>
          <w:rFonts w:asciiTheme="minorHAnsi" w:hAnsiTheme="minorHAnsi"/>
          <w:szCs w:val="22"/>
        </w:rPr>
        <w:t xml:space="preserve"> </w:t>
      </w:r>
      <w:r w:rsidR="00811E15">
        <w:rPr>
          <w:rFonts w:asciiTheme="minorHAnsi" w:hAnsiTheme="minorHAnsi"/>
          <w:szCs w:val="22"/>
        </w:rPr>
        <w:t>uchovávat vešker</w:t>
      </w:r>
      <w:r w:rsidR="003F5E1F">
        <w:rPr>
          <w:rFonts w:asciiTheme="minorHAnsi" w:hAnsiTheme="minorHAnsi"/>
          <w:szCs w:val="22"/>
        </w:rPr>
        <w:t>é podklady,</w:t>
      </w:r>
      <w:r w:rsidR="00811E15">
        <w:rPr>
          <w:rFonts w:asciiTheme="minorHAnsi" w:hAnsiTheme="minorHAnsi"/>
          <w:szCs w:val="22"/>
        </w:rPr>
        <w:t xml:space="preserve"> komunikaci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účetní</w:t>
      </w:r>
      <w:r w:rsidR="0083075E">
        <w:rPr>
          <w:rFonts w:asciiTheme="minorHAnsi" w:hAnsiTheme="minorHAnsi"/>
          <w:szCs w:val="22"/>
        </w:rPr>
        <w:t>, úhradové a daňové</w:t>
      </w:r>
      <w:r w:rsidRPr="00B34AB7">
        <w:rPr>
          <w:rFonts w:asciiTheme="minorHAnsi" w:hAnsiTheme="minorHAnsi"/>
          <w:szCs w:val="22"/>
        </w:rPr>
        <w:t xml:space="preserve"> doklady souvisejí</w:t>
      </w:r>
      <w:r>
        <w:rPr>
          <w:rFonts w:asciiTheme="minorHAnsi" w:hAnsiTheme="minorHAnsi"/>
          <w:szCs w:val="22"/>
        </w:rPr>
        <w:t>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udržitelností P</w:t>
      </w:r>
      <w:r w:rsidRPr="00B34AB7">
        <w:rPr>
          <w:rFonts w:asciiTheme="minorHAnsi" w:hAnsiTheme="minorHAnsi"/>
          <w:szCs w:val="22"/>
        </w:rPr>
        <w:t>rojektu,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 xml:space="preserve">to </w:t>
      </w:r>
      <w:r w:rsidR="001758A0">
        <w:rPr>
          <w:rFonts w:asciiTheme="minorHAnsi" w:hAnsiTheme="minorHAnsi"/>
          <w:szCs w:val="22"/>
        </w:rPr>
        <w:t xml:space="preserve">nejméně </w:t>
      </w:r>
      <w:r w:rsidRPr="00B34AB7">
        <w:rPr>
          <w:rFonts w:asciiTheme="minorHAnsi" w:hAnsiTheme="minorHAnsi"/>
          <w:szCs w:val="22"/>
        </w:rPr>
        <w:t xml:space="preserve">po dobu </w:t>
      </w:r>
      <w:bookmarkEnd w:id="31"/>
      <w:r w:rsidR="001758A0">
        <w:rPr>
          <w:rFonts w:asciiTheme="minorHAnsi" w:hAnsiTheme="minorHAnsi"/>
          <w:szCs w:val="22"/>
        </w:rPr>
        <w:t>10 let následujících po 1. lednu roku následujícího po roce, v němž skončila příjemci udržitelnost Projektu</w:t>
      </w:r>
      <w:r w:rsidR="003F5E1F">
        <w:rPr>
          <w:rFonts w:asciiTheme="minorHAnsi" w:hAnsiTheme="minorHAnsi"/>
          <w:szCs w:val="22"/>
        </w:rPr>
        <w:t>.</w:t>
      </w:r>
      <w:bookmarkEnd w:id="32"/>
    </w:p>
    <w:p w14:paraId="5D636588" w14:textId="38B99110" w:rsidR="000B55A9" w:rsidRPr="002906E6" w:rsidRDefault="00090C67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 p</w:t>
      </w:r>
      <w:r w:rsidR="000B55A9">
        <w:rPr>
          <w:rFonts w:asciiTheme="minorHAnsi" w:hAnsiTheme="minorHAnsi"/>
          <w:szCs w:val="22"/>
        </w:rPr>
        <w:t>orušení povinnosti dle čl.</w:t>
      </w:r>
      <w:r w:rsidR="000B55A9" w:rsidRPr="00B34A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_Ref129164929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6.8.1</w:t>
      </w:r>
      <w:r w:rsidR="006A15F3">
        <w:rPr>
          <w:rFonts w:asciiTheme="minorHAnsi" w:hAnsiTheme="minorHAnsi"/>
          <w:szCs w:val="22"/>
        </w:rPr>
        <w:fldChar w:fldCharType="end"/>
      </w:r>
      <w:r w:rsidR="000B55A9" w:rsidRPr="00B34AB7">
        <w:rPr>
          <w:rFonts w:asciiTheme="minorHAnsi" w:hAnsiTheme="minorHAnsi"/>
          <w:szCs w:val="22"/>
        </w:rPr>
        <w:t xml:space="preserve"> </w:t>
      </w:r>
      <w:r w:rsidR="001758A0">
        <w:rPr>
          <w:rFonts w:asciiTheme="minorHAnsi" w:hAnsiTheme="minorHAnsi"/>
          <w:szCs w:val="22"/>
        </w:rPr>
        <w:t>spočívající v</w:t>
      </w:r>
      <w:r>
        <w:rPr>
          <w:rFonts w:asciiTheme="minorHAnsi" w:hAnsiTheme="minorHAnsi"/>
          <w:szCs w:val="22"/>
        </w:rPr>
        <w:t> nezajištění archivace dokumentů stanoví poskytovatel dotace odvod za porušení rozpočtové kázně ve výši 10.000,- Kč za každý jednotlivý případ porušení.</w:t>
      </w:r>
    </w:p>
    <w:p w14:paraId="493AF2EA" w14:textId="56E91F5A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3" w:name="_Ref39651518"/>
      <w:r w:rsidRPr="00B34AB7">
        <w:rPr>
          <w:rFonts w:asciiTheme="minorHAnsi" w:hAnsiTheme="minorHAnsi"/>
          <w:szCs w:val="22"/>
        </w:rPr>
        <w:t xml:space="preserve">Příjemce je povinen vést </w:t>
      </w:r>
      <w:r w:rsidR="00073BEB">
        <w:rPr>
          <w:rFonts w:asciiTheme="minorHAnsi" w:hAnsiTheme="minorHAnsi"/>
          <w:szCs w:val="22"/>
        </w:rPr>
        <w:t xml:space="preserve">o způsobilých výdajích projektu a použití dotace poskytnuté tímto Rozhodnutím </w:t>
      </w:r>
      <w:r w:rsidRPr="00B34AB7">
        <w:rPr>
          <w:rFonts w:asciiTheme="minorHAnsi" w:hAnsiTheme="minorHAnsi"/>
          <w:szCs w:val="22"/>
        </w:rPr>
        <w:t>účetnictví dle zákona č. 563/1991 Sb.,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 (dále jen „zákon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účetnictví“) nebo daňovou evidenci podle zákona č. 586/1992 Sb.,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daních z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příjmů.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případě daňové evidence musí každý doklad splňovat předepsané náležitosti účetního dokladu ve smyslu ust. § 11 odst. 1 (s výjimkou písm. f)) zákona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účetnictví. Všechny doklady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účetnictví nebo daňové evidenci musí být správné, úplné, průkazné, srozumitelné a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průběžně chronologicky vedené způsobem zaručujícím jejich trvalost.</w:t>
      </w:r>
      <w:bookmarkEnd w:id="33"/>
    </w:p>
    <w:p w14:paraId="7585D30C" w14:textId="05A999D5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Porušení povinnosti dle čl.</w:t>
      </w:r>
      <w:r w:rsidRPr="00B34AB7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_Ref39651518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6.8.3</w:t>
      </w:r>
      <w:r w:rsidR="006A15F3">
        <w:rPr>
          <w:rFonts w:asciiTheme="minorHAnsi" w:hAnsiTheme="minorHAnsi"/>
          <w:szCs w:val="22"/>
        </w:rPr>
        <w:fldChar w:fldCharType="end"/>
      </w:r>
      <w:r w:rsidRPr="00B34AB7">
        <w:rPr>
          <w:rFonts w:asciiTheme="minorHAnsi" w:hAnsiTheme="minorHAnsi"/>
          <w:szCs w:val="22"/>
        </w:rPr>
        <w:t xml:space="preserve"> </w:t>
      </w:r>
      <w:r w:rsidR="006D67E5" w:rsidRPr="00B34AB7">
        <w:rPr>
          <w:rFonts w:asciiTheme="minorHAnsi" w:hAnsiTheme="minorHAnsi"/>
          <w:szCs w:val="22"/>
        </w:rPr>
        <w:t>bude</w:t>
      </w:r>
      <w:r w:rsidR="006D67E5">
        <w:rPr>
          <w:rFonts w:asciiTheme="minorHAnsi" w:hAnsiTheme="minorHAnsi"/>
          <w:szCs w:val="22"/>
        </w:rPr>
        <w:t xml:space="preserve"> mít za následek </w:t>
      </w:r>
      <w:r w:rsidR="00234530">
        <w:rPr>
          <w:rFonts w:asciiTheme="minorHAnsi" w:hAnsiTheme="minorHAnsi"/>
          <w:szCs w:val="22"/>
        </w:rPr>
        <w:t xml:space="preserve">stanovení odvodu za porušení rozpočtové kázně ve výši </w:t>
      </w:r>
      <w:r w:rsidR="006A293B">
        <w:rPr>
          <w:rFonts w:asciiTheme="minorHAnsi" w:hAnsiTheme="minorHAnsi"/>
          <w:szCs w:val="22"/>
        </w:rPr>
        <w:t>ve výši 10.000,- Kč za každý jednotlivý případ porušení</w:t>
      </w:r>
      <w:r>
        <w:rPr>
          <w:rFonts w:asciiTheme="minorHAnsi" w:hAnsiTheme="minorHAnsi"/>
          <w:szCs w:val="22"/>
        </w:rPr>
        <w:t>.</w:t>
      </w:r>
    </w:p>
    <w:p w14:paraId="29FE5D9C" w14:textId="53DBF13F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4" w:name="_Ref39651533"/>
      <w:bookmarkStart w:id="35" w:name="_Ref129164962"/>
      <w:r w:rsidRPr="00B34AB7">
        <w:rPr>
          <w:rFonts w:asciiTheme="minorHAnsi" w:hAnsiTheme="minorHAnsi"/>
          <w:szCs w:val="22"/>
        </w:rPr>
        <w:t>Příjemce je povinen účtovat o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majetku, příjmech (pokud jsou příjmy uvedeny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rozpočtu v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tomto Rozhodnu</w:t>
      </w:r>
      <w:r>
        <w:rPr>
          <w:rFonts w:asciiTheme="minorHAnsi" w:hAnsiTheme="minorHAnsi"/>
          <w:szCs w:val="22"/>
        </w:rPr>
        <w:t>tí)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výdajích souvisejících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</w:t>
      </w:r>
      <w:r w:rsidRPr="00B34AB7">
        <w:rPr>
          <w:rFonts w:asciiTheme="minorHAnsi" w:hAnsiTheme="minorHAnsi"/>
          <w:szCs w:val="22"/>
        </w:rPr>
        <w:t>rojektem na zvláštních analytických účtech. Účtování příjemce provádí se stejným analytickým znakem u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všech ak</w:t>
      </w:r>
      <w:r>
        <w:rPr>
          <w:rFonts w:asciiTheme="minorHAnsi" w:hAnsiTheme="minorHAnsi"/>
          <w:szCs w:val="22"/>
        </w:rPr>
        <w:t>tuálních účtů P</w:t>
      </w:r>
      <w:r w:rsidRPr="00B34AB7">
        <w:rPr>
          <w:rFonts w:asciiTheme="minorHAnsi" w:hAnsiTheme="minorHAnsi"/>
          <w:szCs w:val="22"/>
        </w:rPr>
        <w:t xml:space="preserve">rojektu, na zvláštních analytických účtech, střediscích, činnostech, zakázkách apod.  </w:t>
      </w:r>
      <w:r>
        <w:rPr>
          <w:rFonts w:asciiTheme="minorHAnsi" w:hAnsiTheme="minorHAnsi"/>
          <w:szCs w:val="22"/>
        </w:rPr>
        <w:t>Případně provád</w:t>
      </w:r>
      <w:r w:rsidRPr="00B34AB7">
        <w:rPr>
          <w:rFonts w:asciiTheme="minorHAnsi" w:hAnsiTheme="minorHAnsi"/>
          <w:szCs w:val="22"/>
        </w:rPr>
        <w:t>í příjemce účtování jiným vhodným způsobem tak, aby bylo průkazné, zda konkrétní</w:t>
      </w:r>
      <w:r>
        <w:rPr>
          <w:rFonts w:asciiTheme="minorHAnsi" w:hAnsiTheme="minorHAnsi"/>
          <w:szCs w:val="22"/>
        </w:rPr>
        <w:t xml:space="preserve"> výdaj je či není vykazován na P</w:t>
      </w:r>
      <w:r w:rsidRPr="00B34AB7">
        <w:rPr>
          <w:rFonts w:asciiTheme="minorHAnsi" w:hAnsiTheme="minorHAnsi"/>
          <w:szCs w:val="22"/>
        </w:rPr>
        <w:t>rojekt. Pokud příjemce vede daňovou evidenci, je povinen zajistit podřízenou evidenci, ve které budou rozlišeny výdaje s</w:t>
      </w:r>
      <w:r w:rsidR="00EF555C">
        <w:rPr>
          <w:rFonts w:asciiTheme="minorHAnsi" w:hAnsiTheme="minorHAnsi"/>
          <w:szCs w:val="22"/>
        </w:rPr>
        <w:t> </w:t>
      </w:r>
      <w:r w:rsidRPr="00B34AB7">
        <w:rPr>
          <w:rFonts w:asciiTheme="minorHAnsi" w:hAnsiTheme="minorHAnsi"/>
          <w:szCs w:val="22"/>
        </w:rPr>
        <w:t>konkrétní vazbou na Projekt</w:t>
      </w:r>
      <w:r>
        <w:rPr>
          <w:rFonts w:asciiTheme="minorHAnsi" w:hAnsiTheme="minorHAnsi"/>
          <w:szCs w:val="22"/>
        </w:rPr>
        <w:t>.</w:t>
      </w:r>
      <w:bookmarkEnd w:id="34"/>
      <w:r w:rsidR="00C72AD7">
        <w:rPr>
          <w:rFonts w:asciiTheme="minorHAnsi" w:hAnsiTheme="minorHAnsi"/>
          <w:szCs w:val="22"/>
        </w:rPr>
        <w:t xml:space="preserve"> </w:t>
      </w:r>
      <w:bookmarkStart w:id="36" w:name="_Hlk128575640"/>
      <w:r w:rsidR="00C72AD7" w:rsidRPr="000327F2">
        <w:rPr>
          <w:rFonts w:asciiTheme="minorHAnsi" w:hAnsiTheme="minorHAnsi"/>
          <w:szCs w:val="22"/>
          <w:highlight w:val="cyan"/>
        </w:rPr>
        <w:t xml:space="preserve">Příjemce není povinen vést oddělené účetnictví dle tohoto bodu pro paušální náklady, na které byla tímto Rozhodnutím (čl. </w:t>
      </w:r>
      <w:r w:rsidR="005E73F4">
        <w:rPr>
          <w:rFonts w:asciiTheme="minorHAnsi" w:hAnsiTheme="minorHAnsi"/>
          <w:szCs w:val="22"/>
          <w:highlight w:val="cyan"/>
        </w:rPr>
        <w:fldChar w:fldCharType="begin"/>
      </w:r>
      <w:r w:rsidR="005E73F4">
        <w:rPr>
          <w:rFonts w:asciiTheme="minorHAnsi" w:hAnsiTheme="minorHAnsi"/>
          <w:szCs w:val="22"/>
          <w:highlight w:val="cyan"/>
        </w:rPr>
        <w:instrText xml:space="preserve"> REF _Ref129164673 \r \h </w:instrText>
      </w:r>
      <w:r w:rsidR="005E73F4">
        <w:rPr>
          <w:rFonts w:asciiTheme="minorHAnsi" w:hAnsiTheme="minorHAnsi"/>
          <w:szCs w:val="22"/>
          <w:highlight w:val="cyan"/>
        </w:rPr>
      </w:r>
      <w:r w:rsidR="005E73F4">
        <w:rPr>
          <w:rFonts w:asciiTheme="minorHAnsi" w:hAnsiTheme="minorHAnsi"/>
          <w:szCs w:val="22"/>
          <w:highlight w:val="cyan"/>
        </w:rPr>
        <w:fldChar w:fldCharType="separate"/>
      </w:r>
      <w:r w:rsidR="005E73F4">
        <w:rPr>
          <w:rFonts w:asciiTheme="minorHAnsi" w:hAnsiTheme="minorHAnsi"/>
          <w:szCs w:val="22"/>
          <w:highlight w:val="cyan"/>
        </w:rPr>
        <w:t>6.11</w:t>
      </w:r>
      <w:r w:rsidR="005E73F4">
        <w:rPr>
          <w:rFonts w:asciiTheme="minorHAnsi" w:hAnsiTheme="minorHAnsi"/>
          <w:szCs w:val="22"/>
          <w:highlight w:val="cyan"/>
        </w:rPr>
        <w:fldChar w:fldCharType="end"/>
      </w:r>
      <w:r w:rsidR="00C72AD7" w:rsidRPr="000327F2">
        <w:rPr>
          <w:rFonts w:asciiTheme="minorHAnsi" w:hAnsiTheme="minorHAnsi"/>
          <w:szCs w:val="22"/>
          <w:highlight w:val="cyan"/>
        </w:rPr>
        <w:t>) poskytnuta dotace v souladu s ust. § 14 odst. 6 rozpočtových pravidel.</w:t>
      </w:r>
      <w:bookmarkEnd w:id="36"/>
      <w:bookmarkEnd w:id="35"/>
      <w:r w:rsidR="00C72AD7">
        <w:rPr>
          <w:rFonts w:asciiTheme="minorHAnsi" w:hAnsiTheme="minorHAnsi"/>
          <w:szCs w:val="22"/>
        </w:rPr>
        <w:t xml:space="preserve"> </w:t>
      </w:r>
    </w:p>
    <w:p w14:paraId="1E59F307" w14:textId="4A8CD8B7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Porušení povinnosti dle čl.</w:t>
      </w:r>
      <w:r w:rsidRPr="00324711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_Ref129164962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6.8.5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b</w:t>
      </w:r>
      <w:r>
        <w:rPr>
          <w:rFonts w:asciiTheme="minorHAnsi" w:hAnsiTheme="minorHAnsi"/>
          <w:szCs w:val="22"/>
        </w:rPr>
        <w:t xml:space="preserve">ude mít za následek </w:t>
      </w:r>
      <w:r w:rsidR="00C85108">
        <w:rPr>
          <w:rFonts w:asciiTheme="minorHAnsi" w:hAnsiTheme="minorHAnsi"/>
          <w:szCs w:val="22"/>
        </w:rPr>
        <w:t xml:space="preserve">stanovení odvodu za porušení rozpočtové kázně ve výši 100 % poskytnuté dotace </w:t>
      </w:r>
      <w:r w:rsidR="00C85108" w:rsidRPr="00B34AB7">
        <w:rPr>
          <w:rFonts w:asciiTheme="minorHAnsi" w:hAnsiTheme="minorHAnsi"/>
          <w:szCs w:val="22"/>
        </w:rPr>
        <w:t xml:space="preserve">na </w:t>
      </w:r>
      <w:r w:rsidR="00C85108">
        <w:rPr>
          <w:rFonts w:asciiTheme="minorHAnsi" w:hAnsiTheme="minorHAnsi"/>
          <w:szCs w:val="22"/>
        </w:rPr>
        <w:t xml:space="preserve">výdaje, u nichž nebyly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_Ref129164962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6.8.5</w:t>
      </w:r>
      <w:r w:rsidR="006A15F3">
        <w:rPr>
          <w:rFonts w:asciiTheme="minorHAnsi" w:hAnsiTheme="minorHAnsi"/>
          <w:szCs w:val="22"/>
        </w:rPr>
        <w:fldChar w:fldCharType="end"/>
      </w:r>
      <w:r w:rsidR="00B30ACE">
        <w:rPr>
          <w:rFonts w:asciiTheme="minorHAnsi" w:hAnsiTheme="minorHAnsi"/>
          <w:szCs w:val="22"/>
        </w:rPr>
        <w:t xml:space="preserve"> splněny</w:t>
      </w:r>
      <w:r w:rsidR="007D6E0F">
        <w:rPr>
          <w:rFonts w:asciiTheme="minorHAnsi" w:hAnsiTheme="minorHAnsi"/>
          <w:szCs w:val="22"/>
        </w:rPr>
        <w:t>.</w:t>
      </w:r>
    </w:p>
    <w:p w14:paraId="7BCD26B6" w14:textId="7AC77711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7" w:name="_Ref39651627"/>
      <w:r w:rsidRPr="00324711">
        <w:rPr>
          <w:rFonts w:asciiTheme="minorHAnsi" w:hAnsiTheme="minorHAnsi"/>
          <w:szCs w:val="22"/>
        </w:rPr>
        <w:t xml:space="preserve">Příjemce musí být schopen </w:t>
      </w:r>
      <w:r w:rsidR="006A293B">
        <w:rPr>
          <w:rFonts w:asciiTheme="minorHAnsi" w:hAnsiTheme="minorHAnsi"/>
          <w:szCs w:val="22"/>
        </w:rPr>
        <w:t>na vyzvání</w:t>
      </w:r>
      <w:r w:rsidRPr="0032471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udržitelnosti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dále po dobu uvedenou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čl. </w:t>
      </w:r>
      <w:r w:rsidR="005E73F4">
        <w:rPr>
          <w:rFonts w:asciiTheme="minorHAnsi" w:hAnsiTheme="minorHAnsi"/>
          <w:szCs w:val="22"/>
        </w:rPr>
        <w:fldChar w:fldCharType="begin"/>
      </w:r>
      <w:r w:rsidR="005E73F4">
        <w:rPr>
          <w:rFonts w:asciiTheme="minorHAnsi" w:hAnsiTheme="minorHAnsi"/>
          <w:szCs w:val="22"/>
        </w:rPr>
        <w:instrText xml:space="preserve"> REF _Ref129164929 \r \h </w:instrText>
      </w:r>
      <w:r w:rsidR="005E73F4">
        <w:rPr>
          <w:rFonts w:asciiTheme="minorHAnsi" w:hAnsiTheme="minorHAnsi"/>
          <w:szCs w:val="22"/>
        </w:rPr>
      </w:r>
      <w:r w:rsidR="005E73F4">
        <w:rPr>
          <w:rFonts w:asciiTheme="minorHAnsi" w:hAnsiTheme="minorHAnsi"/>
          <w:szCs w:val="22"/>
        </w:rPr>
        <w:fldChar w:fldCharType="separate"/>
      </w:r>
      <w:r w:rsidR="005E73F4">
        <w:rPr>
          <w:rFonts w:asciiTheme="minorHAnsi" w:hAnsiTheme="minorHAnsi"/>
          <w:szCs w:val="22"/>
        </w:rPr>
        <w:t>6.8.1</w:t>
      </w:r>
      <w:r w:rsidR="005E73F4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předložit poskytovateli dotace, kontrolním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auditním orgánům daňovou evidenci či účetnictví</w:t>
      </w:r>
      <w:r>
        <w:rPr>
          <w:rFonts w:asciiTheme="minorHAnsi" w:hAnsiTheme="minorHAnsi"/>
          <w:szCs w:val="22"/>
        </w:rPr>
        <w:t xml:space="preserve"> P</w:t>
      </w:r>
      <w:r w:rsidRPr="00324711">
        <w:rPr>
          <w:rFonts w:asciiTheme="minorHAnsi" w:hAnsiTheme="minorHAnsi"/>
          <w:szCs w:val="22"/>
        </w:rPr>
        <w:t>rojektu. Příjemce musí pos</w:t>
      </w:r>
      <w:r w:rsidR="00811E15">
        <w:rPr>
          <w:rFonts w:asciiTheme="minorHAnsi" w:hAnsiTheme="minorHAnsi"/>
          <w:szCs w:val="22"/>
        </w:rPr>
        <w:t>kytovateli dotace, kontrolním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auditním orgánům rovněž poskytnout úplné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pravdivé informace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>oklady související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realizací P</w:t>
      </w:r>
      <w:r w:rsidRPr="00324711">
        <w:rPr>
          <w:rFonts w:asciiTheme="minorHAnsi" w:hAnsiTheme="minorHAnsi"/>
          <w:szCs w:val="22"/>
        </w:rPr>
        <w:t>rojektu, musí jim umožnit přístup k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nemovitým věcem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vstup do nemovitých věcí, v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nichž probíhá/probíhala</w:t>
      </w:r>
      <w:r>
        <w:rPr>
          <w:rFonts w:asciiTheme="minorHAnsi" w:hAnsiTheme="minorHAnsi"/>
          <w:szCs w:val="22"/>
        </w:rPr>
        <w:t xml:space="preserve"> realizace P</w:t>
      </w:r>
      <w:r w:rsidRPr="00324711">
        <w:rPr>
          <w:rFonts w:asciiTheme="minorHAnsi" w:hAnsiTheme="minorHAnsi"/>
          <w:szCs w:val="22"/>
        </w:rPr>
        <w:t>rojektu, k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podpo</w:t>
      </w:r>
      <w:r w:rsidR="00811E15">
        <w:rPr>
          <w:rFonts w:asciiTheme="minorHAnsi" w:hAnsiTheme="minorHAnsi"/>
          <w:szCs w:val="22"/>
        </w:rPr>
        <w:t>řené infrastruktuře a</w:t>
      </w:r>
      <w:r w:rsidR="00EF555C">
        <w:rPr>
          <w:rFonts w:asciiTheme="minorHAnsi" w:hAnsiTheme="minorHAnsi"/>
          <w:szCs w:val="22"/>
        </w:rPr>
        <w:t> </w:t>
      </w:r>
      <w:r w:rsidR="00811E15">
        <w:rPr>
          <w:rFonts w:asciiTheme="minorHAnsi" w:hAnsiTheme="minorHAnsi"/>
          <w:szCs w:val="22"/>
        </w:rPr>
        <w:t>majetku a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musí jim poskytnout potřebnou součinnost</w:t>
      </w:r>
      <w:r>
        <w:rPr>
          <w:rFonts w:asciiTheme="minorHAnsi" w:hAnsiTheme="minorHAnsi"/>
          <w:szCs w:val="22"/>
        </w:rPr>
        <w:t>.</w:t>
      </w:r>
      <w:bookmarkEnd w:id="37"/>
    </w:p>
    <w:p w14:paraId="085305CA" w14:textId="2D4EF09C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324711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_Ref39651627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6.8.7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bude mít za následek </w:t>
      </w:r>
      <w:r w:rsidR="00C85108">
        <w:rPr>
          <w:rFonts w:asciiTheme="minorHAnsi" w:hAnsiTheme="minorHAnsi"/>
          <w:szCs w:val="22"/>
        </w:rPr>
        <w:t>stanovení odvodu za porušení rozpočtové kázně ve výši</w:t>
      </w:r>
      <w:r w:rsidR="006D67E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100</w:t>
      </w:r>
      <w:r w:rsidRPr="00324711">
        <w:rPr>
          <w:rFonts w:asciiTheme="minorHAnsi" w:hAnsiTheme="minorHAnsi"/>
          <w:szCs w:val="22"/>
        </w:rPr>
        <w:t xml:space="preserve"> %</w:t>
      </w:r>
      <w:r w:rsidR="00C85108">
        <w:rPr>
          <w:rFonts w:asciiTheme="minorHAnsi" w:hAnsiTheme="minorHAnsi"/>
          <w:szCs w:val="22"/>
        </w:rPr>
        <w:t xml:space="preserve"> poskytnuté dotace na </w:t>
      </w:r>
      <w:r w:rsidRPr="00324711">
        <w:rPr>
          <w:rFonts w:asciiTheme="minorHAnsi" w:hAnsiTheme="minorHAnsi"/>
          <w:szCs w:val="22"/>
        </w:rPr>
        <w:t>výdaje, u</w:t>
      </w:r>
      <w:r w:rsidR="00EF555C">
        <w:rPr>
          <w:rFonts w:asciiTheme="minorHAnsi" w:hAnsiTheme="minorHAnsi"/>
          <w:szCs w:val="22"/>
        </w:rPr>
        <w:t> </w:t>
      </w:r>
      <w:r w:rsidRPr="00324711">
        <w:rPr>
          <w:rFonts w:asciiTheme="minorHAnsi" w:hAnsiTheme="minorHAnsi"/>
          <w:szCs w:val="22"/>
        </w:rPr>
        <w:t>nichž nebyly povinnosti dle č</w:t>
      </w:r>
      <w:r>
        <w:rPr>
          <w:rFonts w:asciiTheme="minorHAnsi" w:hAnsiTheme="minorHAnsi"/>
          <w:szCs w:val="22"/>
        </w:rPr>
        <w:t>l</w:t>
      </w:r>
      <w:r w:rsidRPr="00324711">
        <w:rPr>
          <w:rFonts w:asciiTheme="minorHAnsi" w:hAnsiTheme="minorHAnsi"/>
          <w:szCs w:val="22"/>
        </w:rPr>
        <w:t xml:space="preserve">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_Ref39651627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6.8.7</w:t>
      </w:r>
      <w:r w:rsidR="006A15F3">
        <w:rPr>
          <w:rFonts w:asciiTheme="minorHAnsi" w:hAnsiTheme="minorHAnsi"/>
          <w:szCs w:val="22"/>
        </w:rPr>
        <w:fldChar w:fldCharType="end"/>
      </w:r>
      <w:r w:rsidRPr="00324711">
        <w:rPr>
          <w:rFonts w:asciiTheme="minorHAnsi" w:hAnsiTheme="minorHAnsi"/>
          <w:szCs w:val="22"/>
        </w:rPr>
        <w:t xml:space="preserve"> splněny</w:t>
      </w:r>
      <w:r>
        <w:rPr>
          <w:rFonts w:asciiTheme="minorHAnsi" w:hAnsiTheme="minorHAnsi"/>
          <w:szCs w:val="22"/>
        </w:rPr>
        <w:t>.</w:t>
      </w:r>
    </w:p>
    <w:p w14:paraId="4232CB85" w14:textId="744B2565" w:rsidR="001C5827" w:rsidRPr="000B55A9" w:rsidRDefault="00B2230B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2906E6">
        <w:rPr>
          <w:rFonts w:asciiTheme="minorHAnsi" w:hAnsiTheme="minorHAnsi"/>
          <w:szCs w:val="22"/>
        </w:rPr>
        <w:t xml:space="preserve">Příjemce je povinen </w:t>
      </w:r>
      <w:r>
        <w:rPr>
          <w:rFonts w:asciiTheme="minorHAnsi" w:hAnsiTheme="minorHAnsi"/>
          <w:szCs w:val="22"/>
        </w:rPr>
        <w:t>prokazatelně své dodavatele informovat o skutečnosti, že jsou osobou povinnou spolupůsobit při výkonu finanční kontroly v souladu se zákonem č. 320/2001 Sb., o</w:t>
      </w:r>
      <w:r w:rsidR="0019536F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finanční kontrole ve veřejné správě a o změně některých zákonů, ve znění pozdějších předpisu, která musí umožnit kontrolu plnění podmínek poskytnutí dotace všem relevantním orgánům, zejména poskytovateli</w:t>
      </w:r>
      <w:r w:rsidR="00C85108">
        <w:rPr>
          <w:rFonts w:asciiTheme="minorHAnsi" w:hAnsiTheme="minorHAnsi"/>
          <w:szCs w:val="22"/>
        </w:rPr>
        <w:t xml:space="preserve"> dotace</w:t>
      </w:r>
      <w:r>
        <w:rPr>
          <w:rFonts w:asciiTheme="minorHAnsi" w:hAnsiTheme="minorHAnsi"/>
          <w:szCs w:val="22"/>
        </w:rPr>
        <w:t>, zprostředkujícímu subjektu, Ministerstvu financí, Nejvyššímu kontrolnímu úřadu, a dále i orgánům Evropské unie - zejména Evropské komis</w:t>
      </w:r>
      <w:r w:rsidR="000222DB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, Evropské</w:t>
      </w:r>
      <w:r w:rsidR="000222DB">
        <w:rPr>
          <w:rFonts w:asciiTheme="minorHAnsi" w:hAnsiTheme="minorHAnsi"/>
          <w:szCs w:val="22"/>
        </w:rPr>
        <w:t>mu</w:t>
      </w:r>
      <w:r>
        <w:rPr>
          <w:rFonts w:asciiTheme="minorHAnsi" w:hAnsiTheme="minorHAnsi"/>
          <w:szCs w:val="22"/>
        </w:rPr>
        <w:t xml:space="preserve"> účetní</w:t>
      </w:r>
      <w:r w:rsidR="000222DB">
        <w:rPr>
          <w:rFonts w:asciiTheme="minorHAnsi" w:hAnsiTheme="minorHAnsi"/>
          <w:szCs w:val="22"/>
        </w:rPr>
        <w:t>mu</w:t>
      </w:r>
      <w:r>
        <w:rPr>
          <w:rFonts w:asciiTheme="minorHAnsi" w:hAnsiTheme="minorHAnsi"/>
          <w:szCs w:val="22"/>
        </w:rPr>
        <w:t xml:space="preserve"> dvor</w:t>
      </w:r>
      <w:r w:rsidR="000222DB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 xml:space="preserve"> a OLAF</w:t>
      </w:r>
      <w:r w:rsidR="00C85108">
        <w:rPr>
          <w:rFonts w:asciiTheme="minorHAnsi" w:hAnsiTheme="minorHAnsi"/>
          <w:szCs w:val="22"/>
        </w:rPr>
        <w:t>. Jedná se o povinnost dle ust. § 14 odst. 4 písm. i) rozpočtových pravidel.</w:t>
      </w:r>
    </w:p>
    <w:p w14:paraId="7411B89F" w14:textId="77777777" w:rsidR="000B55A9" w:rsidRPr="002906E6" w:rsidRDefault="000B55A9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Čerpání dotace</w:t>
      </w:r>
    </w:p>
    <w:p w14:paraId="66E4AC56" w14:textId="53AC9FEE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Dotace bude příjemci vy</w:t>
      </w:r>
      <w:r w:rsidRPr="004B7725">
        <w:rPr>
          <w:rFonts w:asciiTheme="minorHAnsi" w:hAnsiTheme="minorHAnsi"/>
          <w:szCs w:val="22"/>
        </w:rPr>
        <w:t xml:space="preserve">plácena na základě </w:t>
      </w:r>
      <w:r w:rsidR="00B2230B">
        <w:rPr>
          <w:rFonts w:asciiTheme="minorHAnsi" w:hAnsiTheme="minorHAnsi"/>
          <w:szCs w:val="22"/>
        </w:rPr>
        <w:t>poskytovatele</w:t>
      </w:r>
      <w:r w:rsidR="008F67FE">
        <w:rPr>
          <w:rFonts w:asciiTheme="minorHAnsi" w:hAnsiTheme="minorHAnsi"/>
          <w:szCs w:val="22"/>
        </w:rPr>
        <w:t>m</w:t>
      </w:r>
      <w:r w:rsidR="00B2230B">
        <w:rPr>
          <w:rFonts w:asciiTheme="minorHAnsi" w:hAnsiTheme="minorHAnsi"/>
          <w:szCs w:val="22"/>
        </w:rPr>
        <w:t xml:space="preserve"> dotace schválených a příjemcem řádně prokázaných </w:t>
      </w:r>
      <w:r w:rsidR="00C85108">
        <w:rPr>
          <w:rFonts w:asciiTheme="minorHAnsi" w:hAnsiTheme="minorHAnsi"/>
          <w:szCs w:val="22"/>
        </w:rPr>
        <w:t xml:space="preserve">uskutečněných </w:t>
      </w:r>
      <w:r>
        <w:rPr>
          <w:rFonts w:asciiTheme="minorHAnsi" w:hAnsiTheme="minorHAnsi"/>
          <w:szCs w:val="22"/>
        </w:rPr>
        <w:t>způsobilých výdajů P</w:t>
      </w:r>
      <w:r w:rsidRPr="004B7725">
        <w:rPr>
          <w:rFonts w:asciiTheme="minorHAnsi" w:hAnsiTheme="minorHAnsi"/>
          <w:szCs w:val="22"/>
        </w:rPr>
        <w:t xml:space="preserve">rojektu, které jsou </w:t>
      </w:r>
      <w:r w:rsidR="00C85108">
        <w:rPr>
          <w:rFonts w:asciiTheme="minorHAnsi" w:hAnsiTheme="minorHAnsi"/>
          <w:szCs w:val="22"/>
        </w:rPr>
        <w:t>v souladu se schváleným</w:t>
      </w:r>
      <w:r w:rsidRPr="004B7725">
        <w:rPr>
          <w:rFonts w:asciiTheme="minorHAnsi" w:hAnsiTheme="minorHAnsi"/>
          <w:szCs w:val="22"/>
        </w:rPr>
        <w:t xml:space="preserve"> rozp</w:t>
      </w:r>
      <w:r w:rsidR="00C85108">
        <w:rPr>
          <w:rFonts w:asciiTheme="minorHAnsi" w:hAnsiTheme="minorHAnsi"/>
          <w:szCs w:val="22"/>
        </w:rPr>
        <w:t>očtem</w:t>
      </w:r>
      <w:r>
        <w:rPr>
          <w:rFonts w:asciiTheme="minorHAnsi" w:hAnsiTheme="minorHAnsi"/>
          <w:szCs w:val="22"/>
        </w:rPr>
        <w:t xml:space="preserve"> P</w:t>
      </w:r>
      <w:r w:rsidRPr="004B7725">
        <w:rPr>
          <w:rFonts w:asciiTheme="minorHAnsi" w:hAnsiTheme="minorHAnsi"/>
          <w:szCs w:val="22"/>
        </w:rPr>
        <w:t>rojektu</w:t>
      </w:r>
      <w:r w:rsidR="00B2230B">
        <w:rPr>
          <w:rFonts w:asciiTheme="minorHAnsi" w:hAnsiTheme="minorHAnsi"/>
          <w:szCs w:val="22"/>
        </w:rPr>
        <w:t xml:space="preserve"> a doloženy v žádosti o platbu</w:t>
      </w:r>
      <w:r>
        <w:rPr>
          <w:rFonts w:asciiTheme="minorHAnsi" w:hAnsiTheme="minorHAnsi"/>
          <w:szCs w:val="22"/>
        </w:rPr>
        <w:t>.</w:t>
      </w:r>
    </w:p>
    <w:p w14:paraId="6DB453C1" w14:textId="2BE3DDC5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8" w:name="_Ref39651652"/>
      <w:r w:rsidRPr="004B7725">
        <w:rPr>
          <w:rFonts w:asciiTheme="minorHAnsi" w:hAnsiTheme="minorHAnsi"/>
          <w:szCs w:val="22"/>
        </w:rPr>
        <w:t xml:space="preserve">Na </w:t>
      </w:r>
      <w:r w:rsidR="00B2230B">
        <w:rPr>
          <w:rFonts w:asciiTheme="minorHAnsi" w:hAnsiTheme="minorHAnsi"/>
          <w:szCs w:val="22"/>
        </w:rPr>
        <w:t>stejné</w:t>
      </w:r>
      <w:r w:rsidR="001320B7">
        <w:rPr>
          <w:rFonts w:asciiTheme="minorHAnsi" w:hAnsiTheme="minorHAnsi"/>
          <w:szCs w:val="22"/>
        </w:rPr>
        <w:t xml:space="preserve"> </w:t>
      </w:r>
      <w:r w:rsidRPr="004B7725">
        <w:rPr>
          <w:rFonts w:asciiTheme="minorHAnsi" w:hAnsiTheme="minorHAnsi"/>
          <w:szCs w:val="22"/>
        </w:rPr>
        <w:t xml:space="preserve">způsobilé výdaje Projektu </w:t>
      </w:r>
      <w:r w:rsidR="001320B7">
        <w:rPr>
          <w:rFonts w:asciiTheme="minorHAnsi" w:hAnsiTheme="minorHAnsi"/>
          <w:szCs w:val="22"/>
        </w:rPr>
        <w:t>podpořeného z</w:t>
      </w:r>
      <w:r w:rsidR="003F5E1F">
        <w:rPr>
          <w:rFonts w:asciiTheme="minorHAnsi" w:hAnsiTheme="minorHAnsi"/>
          <w:szCs w:val="22"/>
        </w:rPr>
        <w:t> OP TAK</w:t>
      </w:r>
      <w:r w:rsidR="001320B7">
        <w:rPr>
          <w:rFonts w:asciiTheme="minorHAnsi" w:hAnsiTheme="minorHAnsi"/>
          <w:szCs w:val="22"/>
        </w:rPr>
        <w:t xml:space="preserve"> </w:t>
      </w:r>
      <w:r w:rsidRPr="004B7725">
        <w:rPr>
          <w:rFonts w:asciiTheme="minorHAnsi" w:hAnsiTheme="minorHAnsi"/>
          <w:szCs w:val="22"/>
        </w:rPr>
        <w:t xml:space="preserve">nesmí příjemce </w:t>
      </w:r>
      <w:r w:rsidR="001320B7">
        <w:rPr>
          <w:rFonts w:asciiTheme="minorHAnsi" w:hAnsiTheme="minorHAnsi"/>
          <w:szCs w:val="22"/>
        </w:rPr>
        <w:t>čerpat</w:t>
      </w:r>
      <w:r w:rsidRPr="004B7725">
        <w:rPr>
          <w:rFonts w:asciiTheme="minorHAnsi" w:hAnsiTheme="minorHAnsi"/>
          <w:szCs w:val="22"/>
        </w:rPr>
        <w:t xml:space="preserve"> </w:t>
      </w:r>
      <w:r w:rsidR="00C85108">
        <w:rPr>
          <w:rFonts w:asciiTheme="minorHAnsi" w:hAnsiTheme="minorHAnsi"/>
          <w:szCs w:val="22"/>
        </w:rPr>
        <w:t>jinou veřejnou podporu podle čl. 107 odst. 1 Smlouvy o fungování Evropské unie, podporu z prostředků Unie, které centrálně spravují orgány, agentury, společné podniky a jiné subjekty Unie a která není přímo ani nepřímo pod kontrolou členských států, a ani podporu v režimu de minimis. Příjemce rovněž nesmí n</w:t>
      </w:r>
      <w:r w:rsidR="000222DB">
        <w:rPr>
          <w:rFonts w:asciiTheme="minorHAnsi" w:hAnsiTheme="minorHAnsi"/>
          <w:szCs w:val="22"/>
        </w:rPr>
        <w:t>a</w:t>
      </w:r>
      <w:r w:rsidR="00C85108">
        <w:rPr>
          <w:rFonts w:asciiTheme="minorHAnsi" w:hAnsiTheme="minorHAnsi"/>
          <w:szCs w:val="22"/>
        </w:rPr>
        <w:t xml:space="preserve"> způsobilé výdaje Projektu čerpat </w:t>
      </w:r>
      <w:r w:rsidRPr="001320B7">
        <w:rPr>
          <w:rFonts w:asciiTheme="minorHAnsi" w:hAnsiTheme="minorHAnsi"/>
          <w:szCs w:val="22"/>
        </w:rPr>
        <w:t>podporu z</w:t>
      </w:r>
      <w:r w:rsidR="00EF555C">
        <w:rPr>
          <w:rFonts w:asciiTheme="minorHAnsi" w:hAnsiTheme="minorHAnsi"/>
          <w:szCs w:val="22"/>
        </w:rPr>
        <w:t> </w:t>
      </w:r>
      <w:r w:rsidRPr="001320B7">
        <w:rPr>
          <w:rFonts w:asciiTheme="minorHAnsi" w:hAnsiTheme="minorHAnsi"/>
          <w:szCs w:val="22"/>
        </w:rPr>
        <w:t xml:space="preserve">jiného fondu nebo nástroje </w:t>
      </w:r>
      <w:r w:rsidR="00B2230B">
        <w:rPr>
          <w:rFonts w:asciiTheme="minorHAnsi" w:hAnsiTheme="minorHAnsi"/>
          <w:szCs w:val="22"/>
        </w:rPr>
        <w:t>Evropské u</w:t>
      </w:r>
      <w:r w:rsidRPr="001320B7">
        <w:rPr>
          <w:rFonts w:asciiTheme="minorHAnsi" w:hAnsiTheme="minorHAnsi"/>
          <w:szCs w:val="22"/>
        </w:rPr>
        <w:t xml:space="preserve">nie, případně téhož fondu, </w:t>
      </w:r>
      <w:r w:rsidR="003F5E1F">
        <w:rPr>
          <w:rFonts w:asciiTheme="minorHAnsi" w:hAnsiTheme="minorHAnsi"/>
          <w:szCs w:val="22"/>
        </w:rPr>
        <w:t>ani</w:t>
      </w:r>
      <w:r w:rsidRPr="001320B7">
        <w:rPr>
          <w:rFonts w:asciiTheme="minorHAnsi" w:hAnsiTheme="minorHAnsi"/>
          <w:szCs w:val="22"/>
        </w:rPr>
        <w:t xml:space="preserve"> jiného programu ve smyslu čl. </w:t>
      </w:r>
      <w:r w:rsidRPr="006F0BD0">
        <w:rPr>
          <w:rFonts w:asciiTheme="minorHAnsi" w:hAnsiTheme="minorHAnsi"/>
          <w:szCs w:val="22"/>
        </w:rPr>
        <w:t>6</w:t>
      </w:r>
      <w:r w:rsidR="006F0BD0" w:rsidRPr="006F0BD0">
        <w:rPr>
          <w:rFonts w:asciiTheme="minorHAnsi" w:hAnsiTheme="minorHAnsi"/>
          <w:szCs w:val="22"/>
        </w:rPr>
        <w:t>3 odst. 9</w:t>
      </w:r>
      <w:r w:rsidR="006F0BD0">
        <w:rPr>
          <w:rFonts w:asciiTheme="minorHAnsi" w:hAnsiTheme="minorHAnsi"/>
          <w:szCs w:val="22"/>
        </w:rPr>
        <w:t xml:space="preserve"> </w:t>
      </w:r>
      <w:r w:rsidRPr="001320B7">
        <w:rPr>
          <w:rFonts w:asciiTheme="minorHAnsi" w:hAnsiTheme="minorHAnsi"/>
          <w:szCs w:val="22"/>
        </w:rPr>
        <w:t>Obecného nařízení.</w:t>
      </w:r>
      <w:bookmarkEnd w:id="38"/>
    </w:p>
    <w:p w14:paraId="39FDFE43" w14:textId="7914178C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Výdaj, u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kterého bude </w:t>
      </w:r>
      <w:r>
        <w:rPr>
          <w:rFonts w:asciiTheme="minorHAnsi" w:hAnsiTheme="minorHAnsi"/>
          <w:szCs w:val="22"/>
        </w:rPr>
        <w:t>zjištěn souběh podpor dle čl.</w:t>
      </w:r>
      <w:r w:rsidRPr="004B7725">
        <w:rPr>
          <w:rFonts w:asciiTheme="minorHAnsi" w:hAnsiTheme="minorHAnsi"/>
          <w:szCs w:val="22"/>
        </w:rPr>
        <w:t xml:space="preserve">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_Ref39651652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6.9.2</w:t>
      </w:r>
      <w:r w:rsidR="006A15F3">
        <w:rPr>
          <w:rFonts w:asciiTheme="minorHAnsi" w:hAnsiTheme="minorHAnsi"/>
          <w:szCs w:val="22"/>
        </w:rPr>
        <w:fldChar w:fldCharType="end"/>
      </w:r>
      <w:r w:rsidRPr="004B7725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je považován za nezpůsobilý výdaj.</w:t>
      </w:r>
    </w:p>
    <w:p w14:paraId="60102096" w14:textId="0E3D07EB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Příjemce je povi</w:t>
      </w:r>
      <w:r>
        <w:rPr>
          <w:rFonts w:asciiTheme="minorHAnsi" w:hAnsiTheme="minorHAnsi"/>
          <w:szCs w:val="22"/>
        </w:rPr>
        <w:t>nen předkládat žádost/i</w:t>
      </w:r>
      <w:r w:rsidRPr="004B7725">
        <w:rPr>
          <w:rFonts w:asciiTheme="minorHAnsi" w:hAnsiTheme="minorHAnsi"/>
          <w:szCs w:val="22"/>
        </w:rPr>
        <w:t xml:space="preserve"> o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>platbu elektro</w:t>
      </w:r>
      <w:r>
        <w:rPr>
          <w:rFonts w:asciiTheme="minorHAnsi" w:hAnsiTheme="minorHAnsi"/>
          <w:szCs w:val="22"/>
        </w:rPr>
        <w:t>nicky prostřednictvím MS20</w:t>
      </w:r>
      <w:r w:rsidR="00BC26A3">
        <w:rPr>
          <w:rFonts w:asciiTheme="minorHAnsi" w:hAnsiTheme="minorHAnsi"/>
          <w:szCs w:val="22"/>
        </w:rPr>
        <w:t>21</w:t>
      </w:r>
      <w:r>
        <w:rPr>
          <w:rFonts w:asciiTheme="minorHAnsi" w:hAnsiTheme="minorHAnsi"/>
          <w:szCs w:val="22"/>
        </w:rPr>
        <w:t>+ a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postupovat dle pokynů </w:t>
      </w:r>
      <w:r>
        <w:rPr>
          <w:rFonts w:asciiTheme="minorHAnsi" w:hAnsiTheme="minorHAnsi"/>
          <w:szCs w:val="22"/>
        </w:rPr>
        <w:t>uvedených v</w:t>
      </w:r>
      <w:r w:rsidR="00B2230B">
        <w:rPr>
          <w:rFonts w:asciiTheme="minorHAnsi" w:hAnsiTheme="minorHAnsi"/>
          <w:szCs w:val="22"/>
        </w:rPr>
        <w:t xml:space="preserve"> tomto </w:t>
      </w:r>
      <w:r>
        <w:rPr>
          <w:rFonts w:asciiTheme="minorHAnsi" w:hAnsiTheme="minorHAnsi"/>
          <w:szCs w:val="22"/>
        </w:rPr>
        <w:t>informačním systému</w:t>
      </w:r>
      <w:r w:rsidRPr="004B7725">
        <w:rPr>
          <w:rFonts w:asciiTheme="minorHAnsi" w:hAnsiTheme="minorHAnsi"/>
          <w:szCs w:val="22"/>
        </w:rPr>
        <w:t xml:space="preserve">. </w:t>
      </w:r>
    </w:p>
    <w:p w14:paraId="65BF08EF" w14:textId="14A5D7B1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39" w:name="_Ref39651681"/>
      <w:bookmarkStart w:id="40" w:name="_Ref129165038"/>
      <w:r w:rsidRPr="004B7725">
        <w:rPr>
          <w:rFonts w:asciiTheme="minorHAnsi" w:hAnsiTheme="minorHAnsi"/>
          <w:szCs w:val="22"/>
        </w:rPr>
        <w:t>Příjemce musí podat závěrečnou žádost o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platbu do 2 měsíců ode dne </w:t>
      </w:r>
      <w:r w:rsidR="00873CA7">
        <w:rPr>
          <w:rFonts w:asciiTheme="minorHAnsi" w:hAnsiTheme="minorHAnsi"/>
          <w:szCs w:val="22"/>
        </w:rPr>
        <w:t>předpokládaného</w:t>
      </w:r>
      <w:r w:rsidRPr="004B772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ukončení P</w:t>
      </w:r>
      <w:r w:rsidR="007F4CAD">
        <w:rPr>
          <w:rFonts w:asciiTheme="minorHAnsi" w:hAnsiTheme="minorHAnsi"/>
          <w:szCs w:val="22"/>
        </w:rPr>
        <w:t>rojektu uvedeného v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>čl</w:t>
      </w:r>
      <w:r>
        <w:rPr>
          <w:rFonts w:asciiTheme="minorHAnsi" w:hAnsiTheme="minorHAnsi"/>
          <w:szCs w:val="22"/>
        </w:rPr>
        <w:t>.</w:t>
      </w:r>
      <w:r w:rsidRPr="004B7725">
        <w:rPr>
          <w:rFonts w:asciiTheme="minorHAnsi" w:hAnsiTheme="minorHAnsi"/>
          <w:szCs w:val="22"/>
        </w:rPr>
        <w:t xml:space="preserve"> </w:t>
      </w:r>
      <w:r w:rsidR="005E73F4">
        <w:rPr>
          <w:rFonts w:asciiTheme="minorHAnsi" w:hAnsiTheme="minorHAnsi"/>
          <w:szCs w:val="22"/>
        </w:rPr>
        <w:fldChar w:fldCharType="begin"/>
      </w:r>
      <w:r w:rsidR="005E73F4">
        <w:rPr>
          <w:rFonts w:asciiTheme="minorHAnsi" w:hAnsiTheme="minorHAnsi"/>
          <w:szCs w:val="22"/>
        </w:rPr>
        <w:instrText xml:space="preserve"> REF _Ref129165055 \r \h </w:instrText>
      </w:r>
      <w:r w:rsidR="005E73F4">
        <w:rPr>
          <w:rFonts w:asciiTheme="minorHAnsi" w:hAnsiTheme="minorHAnsi"/>
          <w:szCs w:val="22"/>
        </w:rPr>
      </w:r>
      <w:r w:rsidR="005E73F4">
        <w:rPr>
          <w:rFonts w:asciiTheme="minorHAnsi" w:hAnsiTheme="minorHAnsi"/>
          <w:szCs w:val="22"/>
        </w:rPr>
        <w:fldChar w:fldCharType="separate"/>
      </w:r>
      <w:r w:rsidR="005E73F4">
        <w:rPr>
          <w:rFonts w:asciiTheme="minorHAnsi" w:hAnsiTheme="minorHAnsi"/>
          <w:szCs w:val="22"/>
        </w:rPr>
        <w:t>3.4</w:t>
      </w:r>
      <w:r w:rsidR="005E73F4">
        <w:rPr>
          <w:rFonts w:asciiTheme="minorHAnsi" w:hAnsiTheme="minorHAnsi"/>
          <w:szCs w:val="22"/>
        </w:rPr>
        <w:fldChar w:fldCharType="end"/>
      </w:r>
      <w:r w:rsidR="005E73F4">
        <w:rPr>
          <w:rFonts w:asciiTheme="minorHAnsi" w:hAnsiTheme="minorHAnsi"/>
          <w:szCs w:val="22"/>
        </w:rPr>
        <w:t>.</w:t>
      </w:r>
      <w:bookmarkEnd w:id="39"/>
      <w:r w:rsidR="00873CA7">
        <w:rPr>
          <w:rFonts w:asciiTheme="minorHAnsi" w:hAnsiTheme="minorHAnsi"/>
          <w:szCs w:val="22"/>
        </w:rPr>
        <w:t xml:space="preserve"> V případě, že toto Rozhodnutí bylo vydáno po datu předpokládaného ukončení Projektu, počíná lhůta 2 měsíců dle předchozí věty běžet dnem </w:t>
      </w:r>
      <w:r w:rsidR="0019522E" w:rsidRPr="0019522E">
        <w:rPr>
          <w:rFonts w:asciiTheme="minorHAnsi" w:hAnsiTheme="minorHAnsi"/>
          <w:szCs w:val="22"/>
        </w:rPr>
        <w:t>právní moci</w:t>
      </w:r>
      <w:r w:rsidR="00873CA7" w:rsidRPr="0019522E">
        <w:rPr>
          <w:rFonts w:asciiTheme="minorHAnsi" w:hAnsiTheme="minorHAnsi"/>
          <w:szCs w:val="22"/>
        </w:rPr>
        <w:t xml:space="preserve"> to</w:t>
      </w:r>
      <w:r w:rsidR="00873CA7">
        <w:rPr>
          <w:rFonts w:asciiTheme="minorHAnsi" w:hAnsiTheme="minorHAnsi"/>
          <w:szCs w:val="22"/>
        </w:rPr>
        <w:t>hoto Rozhodnutí.</w:t>
      </w:r>
      <w:bookmarkEnd w:id="40"/>
      <w:r w:rsidR="00873CA7">
        <w:rPr>
          <w:rFonts w:asciiTheme="minorHAnsi" w:hAnsiTheme="minorHAnsi"/>
          <w:szCs w:val="22"/>
        </w:rPr>
        <w:t xml:space="preserve"> </w:t>
      </w:r>
    </w:p>
    <w:p w14:paraId="6CC6AEFC" w14:textId="395069C2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4B7725">
        <w:rPr>
          <w:rFonts w:asciiTheme="minorHAnsi" w:hAnsiTheme="minorHAnsi"/>
          <w:szCs w:val="22"/>
        </w:rPr>
        <w:t>Porušení povinnosti uvedené v</w:t>
      </w:r>
      <w:r w:rsidR="00EF555C">
        <w:rPr>
          <w:rFonts w:asciiTheme="minorHAnsi" w:hAnsiTheme="minorHAnsi"/>
          <w:szCs w:val="22"/>
        </w:rPr>
        <w:t> </w:t>
      </w:r>
      <w:r w:rsidRPr="004B7725">
        <w:rPr>
          <w:rFonts w:asciiTheme="minorHAnsi" w:hAnsiTheme="minorHAnsi"/>
          <w:szCs w:val="22"/>
        </w:rPr>
        <w:t xml:space="preserve">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_Ref129165038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6.9.5</w:t>
      </w:r>
      <w:r w:rsidR="006A15F3">
        <w:rPr>
          <w:rFonts w:asciiTheme="minorHAnsi" w:hAnsiTheme="minorHAnsi"/>
          <w:szCs w:val="22"/>
        </w:rPr>
        <w:fldChar w:fldCharType="end"/>
      </w:r>
      <w:r w:rsidRPr="004B772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vzniklé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důvodů na straně příjemce </w:t>
      </w:r>
      <w:r w:rsidR="00811E15">
        <w:rPr>
          <w:rFonts w:asciiTheme="minorHAnsi" w:hAnsiTheme="minorHAnsi"/>
          <w:szCs w:val="22"/>
        </w:rPr>
        <w:t>bude mít za </w:t>
      </w:r>
      <w:r w:rsidRPr="00CC6470">
        <w:rPr>
          <w:rFonts w:asciiTheme="minorHAnsi" w:hAnsiTheme="minorHAnsi"/>
          <w:szCs w:val="22"/>
        </w:rPr>
        <w:t xml:space="preserve">následek </w:t>
      </w:r>
      <w:r w:rsidR="003E677F">
        <w:rPr>
          <w:rFonts w:asciiTheme="minorHAnsi" w:hAnsiTheme="minorHAnsi"/>
          <w:szCs w:val="22"/>
        </w:rPr>
        <w:t>stanovení odvodu za porušení rozpočtové kázně ve výši</w:t>
      </w:r>
      <w:r>
        <w:rPr>
          <w:rFonts w:asciiTheme="minorHAnsi" w:hAnsiTheme="minorHAnsi"/>
          <w:szCs w:val="22"/>
        </w:rPr>
        <w:t xml:space="preserve"> </w:t>
      </w:r>
      <w:r w:rsidR="003F5E1F" w:rsidRPr="002906E6">
        <w:rPr>
          <w:rFonts w:asciiTheme="minorHAnsi" w:hAnsiTheme="minorHAnsi"/>
          <w:szCs w:val="22"/>
        </w:rPr>
        <w:t>1</w:t>
      </w:r>
      <w:r w:rsidRPr="002906E6">
        <w:rPr>
          <w:rFonts w:asciiTheme="minorHAnsi" w:hAnsiTheme="minorHAnsi"/>
          <w:szCs w:val="22"/>
        </w:rPr>
        <w:t xml:space="preserve"> % z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 xml:space="preserve">poskytnuté dotace za každý započatý měsíc </w:t>
      </w:r>
      <w:r w:rsidR="00B2230B" w:rsidRPr="002906E6">
        <w:rPr>
          <w:rFonts w:asciiTheme="minorHAnsi" w:hAnsiTheme="minorHAnsi"/>
          <w:szCs w:val="22"/>
        </w:rPr>
        <w:t>prodlení</w:t>
      </w:r>
      <w:r w:rsidR="003E677F" w:rsidRPr="002906E6">
        <w:rPr>
          <w:rFonts w:asciiTheme="minorHAnsi" w:hAnsiTheme="minorHAnsi"/>
          <w:szCs w:val="22"/>
        </w:rPr>
        <w:t xml:space="preserve">. Od započetí šestého měsíce prodlení příjemce s podáním závěrečné žádosti o platbu činí odvod za porušení rozpočtové kázně </w:t>
      </w:r>
      <w:r w:rsidRPr="002906E6">
        <w:rPr>
          <w:rFonts w:asciiTheme="minorHAnsi" w:hAnsiTheme="minorHAnsi"/>
          <w:szCs w:val="22"/>
        </w:rPr>
        <w:t>100 % poskytnuté dotace.</w:t>
      </w:r>
    </w:p>
    <w:p w14:paraId="22FC864C" w14:textId="6BBD8A25" w:rsidR="001C5827" w:rsidRPr="000B55A9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41" w:name="_Ref39653892"/>
      <w:r w:rsidRPr="00072D05">
        <w:rPr>
          <w:rFonts w:asciiTheme="minorHAnsi" w:hAnsiTheme="minorHAnsi"/>
          <w:szCs w:val="22"/>
        </w:rPr>
        <w:lastRenderedPageBreak/>
        <w:t>Příjemce je povinen postupovat při podání žádosti o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platbu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jejích příloh</w:t>
      </w:r>
      <w:r w:rsidRPr="00072D05">
        <w:rPr>
          <w:rFonts w:asciiTheme="minorHAnsi" w:hAnsiTheme="minorHAnsi"/>
          <w:szCs w:val="22"/>
        </w:rPr>
        <w:t xml:space="preserve"> rovněž dle pokynů </w:t>
      </w:r>
      <w:r>
        <w:rPr>
          <w:rFonts w:asciiTheme="minorHAnsi" w:hAnsiTheme="minorHAnsi"/>
          <w:szCs w:val="22"/>
        </w:rPr>
        <w:t>zprostředkujícího subjektu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poskytovatele dotace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dle jejich</w:t>
      </w:r>
      <w:r w:rsidRPr="00072D05">
        <w:rPr>
          <w:rFonts w:asciiTheme="minorHAnsi" w:hAnsiTheme="minorHAnsi"/>
          <w:szCs w:val="22"/>
        </w:rPr>
        <w:t xml:space="preserve"> pokynů </w:t>
      </w:r>
      <w:r>
        <w:rPr>
          <w:rFonts w:asciiTheme="minorHAnsi" w:hAnsiTheme="minorHAnsi"/>
          <w:szCs w:val="22"/>
        </w:rPr>
        <w:t>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 souladu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tímto Rozhodnutím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jeho přílohami </w:t>
      </w:r>
      <w:r w:rsidRPr="00072D05">
        <w:rPr>
          <w:rFonts w:asciiTheme="minorHAnsi" w:hAnsiTheme="minorHAnsi"/>
          <w:szCs w:val="22"/>
        </w:rPr>
        <w:t>případně žádost o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platbu upravit. Příjemce je zejména povinen odstranit z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 w:rsidR="003E677F">
        <w:rPr>
          <w:rFonts w:asciiTheme="minorHAnsi" w:hAnsiTheme="minorHAnsi"/>
          <w:szCs w:val="22"/>
        </w:rPr>
        <w:t>platbu všechny</w:t>
      </w:r>
      <w:r w:rsidRPr="00072D05">
        <w:rPr>
          <w:rFonts w:asciiTheme="minorHAnsi" w:hAnsiTheme="minorHAnsi"/>
          <w:szCs w:val="22"/>
        </w:rPr>
        <w:t xml:space="preserve"> </w:t>
      </w:r>
      <w:r w:rsidR="003E677F">
        <w:rPr>
          <w:rFonts w:asciiTheme="minorHAnsi" w:hAnsiTheme="minorHAnsi"/>
          <w:szCs w:val="22"/>
        </w:rPr>
        <w:t xml:space="preserve">nezpůsobilé </w:t>
      </w:r>
      <w:r w:rsidRPr="00072D05">
        <w:rPr>
          <w:rFonts w:asciiTheme="minorHAnsi" w:hAnsiTheme="minorHAnsi"/>
          <w:szCs w:val="22"/>
        </w:rPr>
        <w:t>výdaje</w:t>
      </w:r>
      <w:r>
        <w:rPr>
          <w:rFonts w:asciiTheme="minorHAnsi" w:hAnsiTheme="minorHAnsi"/>
          <w:szCs w:val="22"/>
        </w:rPr>
        <w:t xml:space="preserve">, řádně doložit všechny </w:t>
      </w:r>
      <w:r w:rsidR="003E677F">
        <w:rPr>
          <w:rFonts w:asciiTheme="minorHAnsi" w:hAnsiTheme="minorHAnsi"/>
          <w:szCs w:val="22"/>
        </w:rPr>
        <w:t xml:space="preserve">způsobilé </w:t>
      </w:r>
      <w:r>
        <w:rPr>
          <w:rFonts w:asciiTheme="minorHAnsi" w:hAnsiTheme="minorHAnsi"/>
          <w:szCs w:val="22"/>
        </w:rPr>
        <w:t>výdaje</w:t>
      </w:r>
      <w:r w:rsidRPr="00072D05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upravit ostatní nedostatky, na které ho</w:t>
      </w:r>
      <w:r w:rsidR="00811E15">
        <w:rPr>
          <w:rFonts w:asciiTheme="minorHAnsi" w:hAnsiTheme="minorHAnsi"/>
          <w:szCs w:val="22"/>
        </w:rPr>
        <w:t xml:space="preserve"> upozorní projektový manažer</w:t>
      </w:r>
      <w:r w:rsidR="00981CA5">
        <w:rPr>
          <w:rFonts w:asciiTheme="minorHAnsi" w:hAnsiTheme="minorHAnsi"/>
          <w:szCs w:val="22"/>
        </w:rPr>
        <w:t xml:space="preserve"> zprostředkujícího subjektu</w:t>
      </w:r>
      <w:r w:rsidR="00811E15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to ve lhůtě</w:t>
      </w:r>
      <w:r>
        <w:rPr>
          <w:rFonts w:asciiTheme="minorHAnsi" w:hAnsiTheme="minorHAnsi"/>
          <w:szCs w:val="22"/>
        </w:rPr>
        <w:t xml:space="preserve"> </w:t>
      </w:r>
      <w:r w:rsidR="000942C9">
        <w:rPr>
          <w:rFonts w:asciiTheme="minorHAnsi" w:hAnsiTheme="minorHAnsi"/>
          <w:szCs w:val="22"/>
        </w:rPr>
        <w:t>stanovené</w:t>
      </w:r>
      <w:r>
        <w:rPr>
          <w:rFonts w:asciiTheme="minorHAnsi" w:hAnsiTheme="minorHAnsi"/>
          <w:szCs w:val="22"/>
        </w:rPr>
        <w:t xml:space="preserve"> </w:t>
      </w:r>
      <w:r w:rsidR="000942C9">
        <w:rPr>
          <w:rFonts w:asciiTheme="minorHAnsi" w:hAnsiTheme="minorHAnsi"/>
          <w:szCs w:val="22"/>
        </w:rPr>
        <w:t>zprostředkující</w:t>
      </w:r>
      <w:r w:rsidR="00981CA5">
        <w:rPr>
          <w:rFonts w:asciiTheme="minorHAnsi" w:hAnsiTheme="minorHAnsi"/>
          <w:szCs w:val="22"/>
        </w:rPr>
        <w:t>m</w:t>
      </w:r>
      <w:r w:rsidR="000942C9">
        <w:rPr>
          <w:rFonts w:asciiTheme="minorHAnsi" w:hAnsiTheme="minorHAnsi"/>
          <w:szCs w:val="22"/>
        </w:rPr>
        <w:t xml:space="preserve"> su</w:t>
      </w:r>
      <w:r w:rsidR="009724A6">
        <w:rPr>
          <w:rFonts w:asciiTheme="minorHAnsi" w:hAnsiTheme="minorHAnsi"/>
          <w:szCs w:val="22"/>
        </w:rPr>
        <w:t>b</w:t>
      </w:r>
      <w:r w:rsidR="000942C9">
        <w:rPr>
          <w:rFonts w:asciiTheme="minorHAnsi" w:hAnsiTheme="minorHAnsi"/>
          <w:szCs w:val="22"/>
        </w:rPr>
        <w:t>jekt</w:t>
      </w:r>
      <w:r w:rsidR="00981CA5">
        <w:rPr>
          <w:rFonts w:asciiTheme="minorHAnsi" w:hAnsiTheme="minorHAnsi"/>
          <w:szCs w:val="22"/>
        </w:rPr>
        <w:t>em</w:t>
      </w:r>
      <w:r w:rsidRPr="00072D05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Lhůta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opravě žádosti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platbu může být prodloužena.</w:t>
      </w:r>
      <w:bookmarkEnd w:id="41"/>
    </w:p>
    <w:p w14:paraId="6AD39105" w14:textId="77777777" w:rsidR="000B55A9" w:rsidRPr="002906E6" w:rsidRDefault="000B55A9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42" w:name="_Ref39649670"/>
      <w:r w:rsidRPr="008D7929">
        <w:rPr>
          <w:b/>
        </w:rPr>
        <w:t>Indikátory</w:t>
      </w:r>
      <w:bookmarkEnd w:id="42"/>
    </w:p>
    <w:p w14:paraId="516F5591" w14:textId="2F27C0F7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3" w:name="_Ref39651736"/>
      <w:r w:rsidRPr="00652090">
        <w:rPr>
          <w:rFonts w:asciiTheme="minorHAnsi" w:hAnsiTheme="minorHAnsi"/>
          <w:szCs w:val="22"/>
        </w:rPr>
        <w:t>Příjemce je povinen splnit indikátor</w:t>
      </w:r>
      <w:r>
        <w:rPr>
          <w:rFonts w:asciiTheme="minorHAnsi" w:hAnsiTheme="minorHAnsi"/>
          <w:szCs w:val="22"/>
        </w:rPr>
        <w:t>/y povinný/é</w:t>
      </w:r>
      <w:r w:rsidRPr="00652090">
        <w:rPr>
          <w:rFonts w:asciiTheme="minorHAnsi" w:hAnsiTheme="minorHAnsi"/>
          <w:szCs w:val="22"/>
        </w:rPr>
        <w:t xml:space="preserve"> k</w:t>
      </w:r>
      <w:r w:rsidR="00EF555C">
        <w:rPr>
          <w:rFonts w:asciiTheme="minorHAnsi" w:hAnsiTheme="minorHAnsi"/>
          <w:szCs w:val="22"/>
        </w:rPr>
        <w:t> </w:t>
      </w:r>
      <w:r w:rsidRPr="00652090">
        <w:rPr>
          <w:rFonts w:asciiTheme="minorHAnsi" w:hAnsiTheme="minorHAnsi"/>
          <w:szCs w:val="22"/>
        </w:rPr>
        <w:t>naplnění</w:t>
      </w:r>
      <w:r>
        <w:rPr>
          <w:rFonts w:asciiTheme="minorHAnsi" w:hAnsiTheme="minorHAnsi"/>
          <w:szCs w:val="22"/>
        </w:rPr>
        <w:t xml:space="preserve"> (dále jen „indikátor“)</w:t>
      </w:r>
      <w:r w:rsidR="007F4CAD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="007F4CAD">
        <w:rPr>
          <w:rFonts w:asciiTheme="minorHAnsi" w:hAnsiTheme="minorHAnsi"/>
          <w:szCs w:val="22"/>
        </w:rPr>
        <w:t>to k</w:t>
      </w:r>
      <w:r w:rsidR="00EF555C">
        <w:rPr>
          <w:rFonts w:asciiTheme="minorHAnsi" w:hAnsiTheme="minorHAnsi"/>
          <w:szCs w:val="22"/>
        </w:rPr>
        <w:t> </w:t>
      </w:r>
      <w:r w:rsidR="007F4CAD">
        <w:rPr>
          <w:rFonts w:asciiTheme="minorHAnsi" w:hAnsiTheme="minorHAnsi"/>
          <w:szCs w:val="22"/>
        </w:rPr>
        <w:t xml:space="preserve">datu dle </w:t>
      </w:r>
      <w:r w:rsidRPr="00652090">
        <w:rPr>
          <w:rFonts w:asciiTheme="minorHAnsi" w:hAnsiTheme="minorHAnsi"/>
          <w:szCs w:val="22"/>
        </w:rPr>
        <w:t xml:space="preserve">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_Ref129165055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3.4</w:t>
      </w:r>
      <w:r w:rsidR="006A15F3">
        <w:rPr>
          <w:rFonts w:asciiTheme="minorHAnsi" w:hAnsiTheme="minorHAnsi"/>
          <w:szCs w:val="22"/>
        </w:rPr>
        <w:fldChar w:fldCharType="end"/>
      </w:r>
      <w:r w:rsidRPr="00652090">
        <w:rPr>
          <w:rFonts w:asciiTheme="minorHAnsi" w:hAnsiTheme="minorHAnsi"/>
          <w:szCs w:val="22"/>
        </w:rPr>
        <w:t xml:space="preserve">, nestanoví-li tabulka níže </w:t>
      </w:r>
      <w:r w:rsidR="0004289B">
        <w:rPr>
          <w:rFonts w:asciiTheme="minorHAnsi" w:hAnsiTheme="minorHAnsi"/>
          <w:szCs w:val="22"/>
        </w:rPr>
        <w:t>jinou lhůtu</w:t>
      </w:r>
      <w:r w:rsidRPr="00652090">
        <w:rPr>
          <w:rFonts w:asciiTheme="minorHAnsi" w:hAnsiTheme="minorHAnsi"/>
          <w:szCs w:val="22"/>
        </w:rPr>
        <w:t xml:space="preserve"> pro jejich splnění. </w:t>
      </w:r>
      <w:r>
        <w:rPr>
          <w:rFonts w:asciiTheme="minorHAnsi" w:hAnsiTheme="minorHAnsi"/>
          <w:szCs w:val="22"/>
        </w:rPr>
        <w:t>Dosažení splnění cílové hodnoty indikátoru je příjemce povinen doložit.</w:t>
      </w:r>
      <w:bookmarkEnd w:id="4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2"/>
        <w:gridCol w:w="3147"/>
        <w:gridCol w:w="1655"/>
        <w:gridCol w:w="1217"/>
      </w:tblGrid>
      <w:tr w:rsidR="009812E7" w14:paraId="7C336FA7" w14:textId="77777777" w:rsidTr="009812E7">
        <w:tc>
          <w:tcPr>
            <w:tcW w:w="3409" w:type="dxa"/>
          </w:tcPr>
          <w:p w14:paraId="3732731E" w14:textId="5988B67E" w:rsidR="009812E7" w:rsidRDefault="009812E7" w:rsidP="009812E7">
            <w:pPr>
              <w:jc w:val="both"/>
              <w:rPr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Číslo a</w:t>
            </w:r>
            <w:r w:rsidR="00EF555C">
              <w:rPr>
                <w:rFonts w:asciiTheme="minorHAnsi" w:hAnsiTheme="minorHAnsi" w:cs="Calibri"/>
                <w:szCs w:val="22"/>
              </w:rPr>
              <w:t> </w:t>
            </w:r>
            <w:r>
              <w:rPr>
                <w:rFonts w:asciiTheme="minorHAnsi" w:hAnsiTheme="minorHAnsi" w:cs="Calibri"/>
                <w:szCs w:val="22"/>
              </w:rPr>
              <w:t>název indikátoru</w:t>
            </w:r>
          </w:p>
        </w:tc>
        <w:tc>
          <w:tcPr>
            <w:tcW w:w="3553" w:type="dxa"/>
          </w:tcPr>
          <w:p w14:paraId="25771EC4" w14:textId="56A9514F" w:rsidR="009812E7" w:rsidRPr="000B2EAB" w:rsidRDefault="009812E7" w:rsidP="009812E7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Jednotky</w:t>
            </w:r>
          </w:p>
        </w:tc>
        <w:tc>
          <w:tcPr>
            <w:tcW w:w="1050" w:type="dxa"/>
          </w:tcPr>
          <w:p w14:paraId="65E40903" w14:textId="2322878B" w:rsidR="009812E7" w:rsidRPr="000B2EAB" w:rsidRDefault="009812E7" w:rsidP="00937AF7">
            <w:pPr>
              <w:jc w:val="both"/>
              <w:rPr>
                <w:rFonts w:asciiTheme="minorHAnsi" w:hAnsiTheme="minorHAnsi"/>
                <w:szCs w:val="22"/>
              </w:rPr>
            </w:pPr>
            <w:r w:rsidRPr="000B2EAB">
              <w:rPr>
                <w:rFonts w:asciiTheme="minorHAnsi" w:hAnsiTheme="minorHAnsi"/>
                <w:szCs w:val="22"/>
              </w:rPr>
              <w:t>Datum cílové hodnoty</w:t>
            </w:r>
            <w:r>
              <w:rPr>
                <w:rFonts w:asciiTheme="minorHAnsi" w:hAnsiTheme="minorHAnsi"/>
                <w:szCs w:val="22"/>
              </w:rPr>
              <w:t xml:space="preserve"> (pokud je jiné než datum </w:t>
            </w:r>
            <w:r w:rsidR="00873CA7">
              <w:rPr>
                <w:rFonts w:asciiTheme="minorHAnsi" w:hAnsiTheme="minorHAnsi"/>
                <w:szCs w:val="22"/>
              </w:rPr>
              <w:t>předpokládaného</w:t>
            </w:r>
            <w:r>
              <w:rPr>
                <w:rFonts w:asciiTheme="minorHAnsi" w:hAnsiTheme="minorHAnsi"/>
                <w:szCs w:val="22"/>
              </w:rPr>
              <w:t xml:space="preserve"> ukončení Projektu uvedené v</w:t>
            </w:r>
            <w:r w:rsidR="00EF555C">
              <w:rPr>
                <w:rFonts w:asciiTheme="minorHAnsi" w:hAnsiTheme="minorHAnsi"/>
                <w:szCs w:val="22"/>
              </w:rPr>
              <w:t> </w:t>
            </w:r>
            <w:r>
              <w:rPr>
                <w:rFonts w:asciiTheme="minorHAnsi" w:hAnsiTheme="minorHAnsi"/>
                <w:szCs w:val="22"/>
              </w:rPr>
              <w:t xml:space="preserve">čl. </w:t>
            </w:r>
            <w:r w:rsidR="005E73F4">
              <w:rPr>
                <w:rFonts w:asciiTheme="minorHAnsi" w:hAnsiTheme="minorHAnsi"/>
                <w:szCs w:val="22"/>
              </w:rPr>
              <w:fldChar w:fldCharType="begin"/>
            </w:r>
            <w:r w:rsidR="005E73F4">
              <w:rPr>
                <w:rFonts w:asciiTheme="minorHAnsi" w:hAnsiTheme="minorHAnsi"/>
                <w:szCs w:val="22"/>
              </w:rPr>
              <w:instrText xml:space="preserve"> REF _Ref129165055 \r \h </w:instrText>
            </w:r>
            <w:r w:rsidR="005E73F4">
              <w:rPr>
                <w:rFonts w:asciiTheme="minorHAnsi" w:hAnsiTheme="minorHAnsi"/>
                <w:szCs w:val="22"/>
              </w:rPr>
            </w:r>
            <w:r w:rsidR="005E73F4">
              <w:rPr>
                <w:rFonts w:asciiTheme="minorHAnsi" w:hAnsiTheme="minorHAnsi"/>
                <w:szCs w:val="22"/>
              </w:rPr>
              <w:fldChar w:fldCharType="separate"/>
            </w:r>
            <w:r w:rsidR="005E73F4">
              <w:rPr>
                <w:rFonts w:asciiTheme="minorHAnsi" w:hAnsiTheme="minorHAnsi"/>
                <w:szCs w:val="22"/>
              </w:rPr>
              <w:t>3.4</w:t>
            </w:r>
            <w:r w:rsidR="005E73F4">
              <w:rPr>
                <w:rFonts w:asciiTheme="minorHAnsi" w:hAnsiTheme="minorHAnsi"/>
                <w:szCs w:val="22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275" w:type="dxa"/>
          </w:tcPr>
          <w:p w14:paraId="783AA0B0" w14:textId="40EA74BA" w:rsidR="009812E7" w:rsidRPr="000B2EAB" w:rsidRDefault="009812E7" w:rsidP="009812E7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Cílová hodnota</w:t>
            </w:r>
          </w:p>
        </w:tc>
      </w:tr>
      <w:tr w:rsidR="009812E7" w14:paraId="39A7AE7D" w14:textId="77777777" w:rsidTr="009812E7">
        <w:trPr>
          <w:trHeight w:val="486"/>
        </w:trPr>
        <w:tc>
          <w:tcPr>
            <w:tcW w:w="3409" w:type="dxa"/>
          </w:tcPr>
          <w:p w14:paraId="5C4F5346" w14:textId="409BF8D4" w:rsidR="009812E7" w:rsidRDefault="009812E7" w:rsidP="009812E7">
            <w:pPr>
              <w:jc w:val="both"/>
              <w:rPr>
                <w:szCs w:val="22"/>
              </w:rPr>
            </w:pPr>
            <w:r w:rsidRPr="0057205C">
              <w:rPr>
                <w:rFonts w:asciiTheme="minorHAnsi" w:hAnsiTheme="minorHAnsi" w:cs="Calibri"/>
                <w:szCs w:val="22"/>
              </w:rPr>
              <w:fldChar w:fldCharType="begin"/>
            </w:r>
            <w:r w:rsidRPr="0057205C">
              <w:rPr>
                <w:rFonts w:asciiTheme="minorHAnsi" w:hAnsiTheme="minorHAnsi" w:cs="Calibri"/>
                <w:szCs w:val="22"/>
              </w:rPr>
              <w:instrText xml:space="preserve"> TableStart:Name=INDI;ClassName=UMVIndiHodnota;Condition=ID&gt;0 AND NositelIndi=@0 and SpecCil=0 and PovinnyNapln=True;ConditionParams={loc}master.NositelSml;</w:instrText>
            </w:r>
            <w:r w:rsidRPr="0057205C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7205C">
              <w:rPr>
                <w:rFonts w:asciiTheme="minorHAnsi" w:hAnsiTheme="minorHAnsi" w:cs="Calibri"/>
                <w:szCs w:val="22"/>
              </w:rPr>
              <w:t>«TableStart:Name=Dodatek_1:ClassName=UMVVRDodatek»</w:t>
            </w:r>
            <w:r w:rsidRPr="0057205C">
              <w:rPr>
                <w:rFonts w:asciiTheme="minorHAnsi" w:hAnsiTheme="minorHAnsi" w:cs="Calibri"/>
                <w:szCs w:val="22"/>
              </w:rPr>
              <w:fldChar w:fldCharType="end"/>
            </w:r>
            <w:r w:rsidRPr="0057205C">
              <w:rPr>
                <w:rFonts w:asciiTheme="minorHAnsi" w:hAnsiTheme="minorHAnsi" w:cs="Calibri"/>
                <w:szCs w:val="22"/>
              </w:rPr>
              <w:t xml:space="preserve"> </w:t>
            </w:r>
            <w:r w:rsidRPr="0057205C">
              <w:rPr>
                <w:rFonts w:asciiTheme="minorHAnsi" w:hAnsiTheme="minorHAnsi" w:cs="Calibri"/>
                <w:szCs w:val="22"/>
              </w:rPr>
              <w:fldChar w:fldCharType="begin"/>
            </w:r>
            <w:r w:rsidRPr="0057205C">
              <w:rPr>
                <w:rFonts w:asciiTheme="minorHAnsi" w:hAnsiTheme="minorHAnsi" w:cs="Calibri"/>
                <w:szCs w:val="22"/>
              </w:rPr>
              <w:instrText xml:space="preserve"> Indikator.Kod </w:instrText>
            </w:r>
            <w:r w:rsidRPr="0057205C">
              <w:rPr>
                <w:rFonts w:asciiTheme="minorHAnsi" w:hAnsiTheme="minorHAnsi" w:cs="Calibri"/>
                <w:szCs w:val="22"/>
              </w:rPr>
              <w:fldChar w:fldCharType="end"/>
            </w:r>
            <w:r w:rsidRPr="0057205C">
              <w:rPr>
                <w:rFonts w:asciiTheme="minorHAnsi" w:hAnsiTheme="minorHAnsi" w:cs="Calibri"/>
                <w:szCs w:val="22"/>
              </w:rPr>
              <w:t xml:space="preserve"> </w:t>
            </w:r>
            <w:r w:rsidRPr="0057205C">
              <w:rPr>
                <w:rFonts w:asciiTheme="minorHAnsi" w:hAnsiTheme="minorHAnsi" w:cs="Calibri"/>
                <w:szCs w:val="22"/>
              </w:rPr>
              <w:fldChar w:fldCharType="begin"/>
            </w:r>
            <w:r w:rsidRPr="0057205C">
              <w:rPr>
                <w:rFonts w:asciiTheme="minorHAnsi" w:hAnsiTheme="minorHAnsi" w:cs="Calibri"/>
                <w:szCs w:val="22"/>
              </w:rPr>
              <w:instrText xml:space="preserve"> Indikator.Nazev </w:instrText>
            </w:r>
            <w:r w:rsidRPr="0057205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3553" w:type="dxa"/>
          </w:tcPr>
          <w:p w14:paraId="6A3A9D23" w14:textId="3AFB8099" w:rsidR="009812E7" w:rsidRDefault="009812E7" w:rsidP="009812E7">
            <w:pPr>
              <w:jc w:val="both"/>
              <w:rPr>
                <w:szCs w:val="22"/>
              </w:rPr>
            </w:pPr>
            <w:r w:rsidRPr="008440D6">
              <w:rPr>
                <w:rFonts w:asciiTheme="minorHAnsi" w:hAnsiTheme="minorHAnsi" w:cs="Calibri"/>
                <w:szCs w:val="22"/>
              </w:rPr>
              <w:fldChar w:fldCharType="begin"/>
            </w:r>
            <w:r w:rsidRPr="008440D6">
              <w:rPr>
                <w:rFonts w:asciiTheme="minorHAnsi" w:hAnsiTheme="minorHAnsi" w:cs="Calibri"/>
                <w:szCs w:val="22"/>
              </w:rPr>
              <w:instrText xml:space="preserve"> Indikator.MernaJednotka.ZkratkaCZ </w:instrText>
            </w:r>
            <w:r w:rsidRPr="008440D6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1050" w:type="dxa"/>
          </w:tcPr>
          <w:p w14:paraId="65AB3974" w14:textId="5D813091" w:rsidR="009812E7" w:rsidRDefault="009812E7" w:rsidP="009812E7">
            <w:pPr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14:paraId="74C80D00" w14:textId="299872DE" w:rsidR="009812E7" w:rsidRDefault="009812E7" w:rsidP="009812E7">
            <w:pPr>
              <w:jc w:val="both"/>
              <w:rPr>
                <w:szCs w:val="22"/>
              </w:rPr>
            </w:pPr>
            <w:r w:rsidRPr="008440D6">
              <w:rPr>
                <w:rFonts w:asciiTheme="minorHAnsi" w:hAnsiTheme="minorHAnsi" w:cs="Calibri"/>
                <w:szCs w:val="22"/>
              </w:rPr>
              <w:fldChar w:fldCharType="begin"/>
            </w:r>
            <w:r w:rsidRPr="008440D6">
              <w:rPr>
                <w:rFonts w:asciiTheme="minorHAnsi" w:hAnsiTheme="minorHAnsi" w:cs="Calibri"/>
                <w:szCs w:val="22"/>
              </w:rPr>
              <w:instrText xml:space="preserve"> CilovaHodnota </w:instrText>
            </w:r>
            <w:r w:rsidRPr="008440D6">
              <w:rPr>
                <w:rFonts w:asciiTheme="minorHAnsi" w:hAnsiTheme="minorHAnsi" w:cs="Calibri"/>
                <w:szCs w:val="22"/>
              </w:rPr>
              <w:fldChar w:fldCharType="end"/>
            </w:r>
            <w:r w:rsidRPr="008440D6">
              <w:rPr>
                <w:rFonts w:asciiTheme="minorHAnsi" w:hAnsiTheme="minorHAnsi" w:cs="Calibri"/>
                <w:szCs w:val="22"/>
              </w:rPr>
              <w:fldChar w:fldCharType="begin"/>
            </w:r>
            <w:r w:rsidRPr="008440D6">
              <w:rPr>
                <w:rFonts w:asciiTheme="minorHAnsi" w:hAnsiTheme="minorHAnsi" w:cs="Calibri"/>
                <w:szCs w:val="22"/>
              </w:rPr>
              <w:instrText xml:space="preserve"> TableEnd:INDI </w:instrText>
            </w:r>
            <w:r w:rsidRPr="008440D6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440D6">
              <w:rPr>
                <w:rFonts w:asciiTheme="minorHAnsi" w:hAnsiTheme="minorHAnsi" w:cs="Calibri"/>
                <w:szCs w:val="22"/>
              </w:rPr>
              <w:t>«TableEnd:Dodatek_1»</w:t>
            </w:r>
            <w:r w:rsidRPr="008440D6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14:paraId="70DDC40E" w14:textId="77777777" w:rsidR="000B55A9" w:rsidRPr="000B55A9" w:rsidRDefault="000B55A9" w:rsidP="000B55A9">
      <w:pPr>
        <w:spacing w:before="120" w:after="120"/>
      </w:pPr>
    </w:p>
    <w:p w14:paraId="3D5FACC5" w14:textId="7EB6A1BB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4" w:name="_Ref39653295"/>
      <w:r w:rsidRPr="00652090">
        <w:rPr>
          <w:rFonts w:asciiTheme="minorHAnsi" w:hAnsiTheme="minorHAnsi"/>
          <w:szCs w:val="22"/>
        </w:rPr>
        <w:t>Nedodržení povinnosti dle č</w:t>
      </w:r>
      <w:r w:rsidR="007F4CAD">
        <w:rPr>
          <w:rFonts w:asciiTheme="minorHAnsi" w:hAnsiTheme="minorHAnsi"/>
          <w:szCs w:val="22"/>
        </w:rPr>
        <w:t>l</w:t>
      </w:r>
      <w:r w:rsidRPr="00652090">
        <w:rPr>
          <w:rFonts w:asciiTheme="minorHAnsi" w:hAnsiTheme="minorHAnsi"/>
          <w:szCs w:val="22"/>
        </w:rPr>
        <w:t xml:space="preserve">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_Ref39651736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6.10.1</w:t>
      </w:r>
      <w:r w:rsidR="006A15F3">
        <w:rPr>
          <w:rFonts w:asciiTheme="minorHAnsi" w:hAnsiTheme="minorHAnsi"/>
          <w:szCs w:val="22"/>
        </w:rPr>
        <w:fldChar w:fldCharType="end"/>
      </w:r>
      <w:r w:rsidR="003C3C67">
        <w:rPr>
          <w:rFonts w:asciiTheme="minorHAnsi" w:hAnsiTheme="minorHAnsi"/>
          <w:szCs w:val="22"/>
        </w:rPr>
        <w:t xml:space="preserve"> (tj. nesplnění indikátoru)</w:t>
      </w:r>
      <w:r w:rsidRPr="00652090">
        <w:rPr>
          <w:rFonts w:asciiTheme="minorHAnsi" w:hAnsiTheme="minorHAnsi"/>
          <w:szCs w:val="22"/>
        </w:rPr>
        <w:t xml:space="preserve"> bude mít za následek </w:t>
      </w:r>
      <w:r w:rsidR="003E677F">
        <w:rPr>
          <w:rFonts w:asciiTheme="minorHAnsi" w:hAnsiTheme="minorHAnsi"/>
          <w:szCs w:val="22"/>
        </w:rPr>
        <w:t>stanovení odvodu za porušení rozpočtové kázně ve výši poskytnuté dotace nebo její části</w:t>
      </w:r>
      <w:r w:rsidR="00AA6A5C">
        <w:rPr>
          <w:rFonts w:asciiTheme="minorHAnsi" w:hAnsiTheme="minorHAnsi"/>
          <w:szCs w:val="22"/>
        </w:rPr>
        <w:t xml:space="preserve"> odpovídající </w:t>
      </w:r>
      <w:r w:rsidR="004825FB">
        <w:rPr>
          <w:rFonts w:asciiTheme="minorHAnsi" w:hAnsiTheme="minorHAnsi"/>
          <w:szCs w:val="22"/>
        </w:rPr>
        <w:t>procentuální míře</w:t>
      </w:r>
      <w:r w:rsidR="00AA6A5C">
        <w:rPr>
          <w:rFonts w:asciiTheme="minorHAnsi" w:hAnsiTheme="minorHAnsi"/>
          <w:szCs w:val="22"/>
        </w:rPr>
        <w:t xml:space="preserve"> naplnění indikátoru</w:t>
      </w:r>
      <w:r w:rsidRPr="00652090">
        <w:rPr>
          <w:rFonts w:asciiTheme="minorHAnsi" w:hAnsiTheme="minorHAnsi"/>
          <w:szCs w:val="22"/>
        </w:rPr>
        <w:t xml:space="preserve"> dle </w:t>
      </w:r>
      <w:r w:rsidR="00AA6A5C">
        <w:rPr>
          <w:rFonts w:asciiTheme="minorHAnsi" w:hAnsiTheme="minorHAnsi"/>
          <w:szCs w:val="22"/>
        </w:rPr>
        <w:t xml:space="preserve">této </w:t>
      </w:r>
      <w:r w:rsidRPr="00652090">
        <w:rPr>
          <w:rFonts w:asciiTheme="minorHAnsi" w:hAnsiTheme="minorHAnsi"/>
          <w:szCs w:val="22"/>
        </w:rPr>
        <w:t>tabulky níže</w:t>
      </w:r>
      <w:r>
        <w:rPr>
          <w:rFonts w:asciiTheme="minorHAnsi" w:hAnsiTheme="minorHAnsi"/>
          <w:szCs w:val="22"/>
        </w:rPr>
        <w:t>:</w:t>
      </w:r>
      <w:bookmarkEnd w:id="4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B55A9" w:rsidRPr="00072D05" w14:paraId="01B3A8A5" w14:textId="77777777" w:rsidTr="00F65F3C">
        <w:tc>
          <w:tcPr>
            <w:tcW w:w="4531" w:type="dxa"/>
          </w:tcPr>
          <w:p w14:paraId="1A73E021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Míra naplnění indikátoru</w:t>
            </w:r>
            <w:r>
              <w:rPr>
                <w:rFonts w:asciiTheme="minorHAnsi" w:hAnsiTheme="minorHAnsi"/>
                <w:szCs w:val="22"/>
              </w:rPr>
              <w:t xml:space="preserve"> (zaokrouhluje se matematicky na celá čísla)</w:t>
            </w:r>
          </w:p>
        </w:tc>
        <w:tc>
          <w:tcPr>
            <w:tcW w:w="4531" w:type="dxa"/>
          </w:tcPr>
          <w:p w14:paraId="6A6A0E4E" w14:textId="39482312" w:rsidR="000B55A9" w:rsidRPr="003E677F" w:rsidRDefault="003E677F" w:rsidP="00F65F3C">
            <w:pPr>
              <w:jc w:val="both"/>
              <w:rPr>
                <w:rFonts w:asciiTheme="minorHAnsi" w:hAnsiTheme="minorHAnsi"/>
              </w:rPr>
            </w:pPr>
            <w:r w:rsidRPr="003E677F">
              <w:rPr>
                <w:rFonts w:asciiTheme="minorHAnsi" w:hAnsiTheme="minorHAnsi" w:cs="Calibri"/>
              </w:rPr>
              <w:t>Výše odvodu za porušení rozpočtové kázně z poskytnuté dotace</w:t>
            </w:r>
          </w:p>
        </w:tc>
      </w:tr>
      <w:tr w:rsidR="000B55A9" w:rsidRPr="00072D05" w14:paraId="49990265" w14:textId="77777777" w:rsidTr="00F65F3C">
        <w:tc>
          <w:tcPr>
            <w:tcW w:w="4531" w:type="dxa"/>
          </w:tcPr>
          <w:p w14:paraId="64598167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96 – 100 %</w:t>
            </w:r>
          </w:p>
        </w:tc>
        <w:tc>
          <w:tcPr>
            <w:tcW w:w="4531" w:type="dxa"/>
          </w:tcPr>
          <w:p w14:paraId="58C646DA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0 %, indikátor se považuje za splněný</w:t>
            </w:r>
          </w:p>
        </w:tc>
      </w:tr>
      <w:tr w:rsidR="000B55A9" w:rsidRPr="00072D05" w14:paraId="24903C58" w14:textId="77777777" w:rsidTr="00F65F3C">
        <w:tc>
          <w:tcPr>
            <w:tcW w:w="4531" w:type="dxa"/>
          </w:tcPr>
          <w:p w14:paraId="0DFDB76F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85 – 95</w:t>
            </w:r>
            <w:r w:rsidRPr="00072D05">
              <w:rPr>
                <w:rFonts w:asciiTheme="minorHAnsi" w:hAnsiTheme="minorHAnsi"/>
                <w:szCs w:val="22"/>
              </w:rPr>
              <w:t xml:space="preserve"> %</w:t>
            </w:r>
          </w:p>
        </w:tc>
        <w:tc>
          <w:tcPr>
            <w:tcW w:w="4531" w:type="dxa"/>
          </w:tcPr>
          <w:p w14:paraId="5972CF86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Pr="00072D05">
              <w:rPr>
                <w:rFonts w:asciiTheme="minorHAnsi" w:hAnsiTheme="minorHAnsi"/>
                <w:szCs w:val="22"/>
              </w:rPr>
              <w:t>0 %</w:t>
            </w:r>
          </w:p>
        </w:tc>
      </w:tr>
      <w:tr w:rsidR="000B55A9" w:rsidRPr="00072D05" w14:paraId="2084F3CA" w14:textId="77777777" w:rsidTr="00F65F3C">
        <w:tc>
          <w:tcPr>
            <w:tcW w:w="4531" w:type="dxa"/>
          </w:tcPr>
          <w:p w14:paraId="4C67CEB0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75 – 84 %</w:t>
            </w:r>
          </w:p>
        </w:tc>
        <w:tc>
          <w:tcPr>
            <w:tcW w:w="4531" w:type="dxa"/>
          </w:tcPr>
          <w:p w14:paraId="45712428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30 %</w:t>
            </w:r>
          </w:p>
        </w:tc>
      </w:tr>
      <w:tr w:rsidR="000B55A9" w:rsidRPr="00072D05" w14:paraId="5E401587" w14:textId="77777777" w:rsidTr="00F65F3C">
        <w:tc>
          <w:tcPr>
            <w:tcW w:w="4531" w:type="dxa"/>
          </w:tcPr>
          <w:p w14:paraId="27895D62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 – 74 %</w:t>
            </w:r>
          </w:p>
        </w:tc>
        <w:tc>
          <w:tcPr>
            <w:tcW w:w="4531" w:type="dxa"/>
          </w:tcPr>
          <w:p w14:paraId="5BD039A3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45 %</w:t>
            </w:r>
          </w:p>
        </w:tc>
      </w:tr>
      <w:tr w:rsidR="000B55A9" w:rsidRPr="00072D05" w14:paraId="733C9CD0" w14:textId="77777777" w:rsidTr="00F65F3C">
        <w:tc>
          <w:tcPr>
            <w:tcW w:w="4531" w:type="dxa"/>
          </w:tcPr>
          <w:p w14:paraId="5B86CAC9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 – 4</w:t>
            </w:r>
            <w:r w:rsidRPr="00072D05">
              <w:rPr>
                <w:rFonts w:asciiTheme="minorHAnsi" w:hAnsiTheme="minorHAnsi"/>
                <w:szCs w:val="22"/>
              </w:rPr>
              <w:t>9 %</w:t>
            </w:r>
          </w:p>
        </w:tc>
        <w:tc>
          <w:tcPr>
            <w:tcW w:w="4531" w:type="dxa"/>
          </w:tcPr>
          <w:p w14:paraId="5D1E6CB1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60 %</w:t>
            </w:r>
          </w:p>
        </w:tc>
      </w:tr>
      <w:tr w:rsidR="000B55A9" w:rsidRPr="00072D05" w14:paraId="6FB61A12" w14:textId="77777777" w:rsidTr="00F65F3C">
        <w:tc>
          <w:tcPr>
            <w:tcW w:w="4531" w:type="dxa"/>
          </w:tcPr>
          <w:p w14:paraId="7758C195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méně než 40 %</w:t>
            </w:r>
          </w:p>
        </w:tc>
        <w:tc>
          <w:tcPr>
            <w:tcW w:w="4531" w:type="dxa"/>
          </w:tcPr>
          <w:p w14:paraId="2307723C" w14:textId="77777777" w:rsidR="000B55A9" w:rsidRPr="00072D05" w:rsidRDefault="000B55A9" w:rsidP="00F65F3C">
            <w:pPr>
              <w:jc w:val="both"/>
              <w:rPr>
                <w:rFonts w:asciiTheme="minorHAnsi" w:hAnsiTheme="minorHAnsi"/>
                <w:szCs w:val="22"/>
              </w:rPr>
            </w:pPr>
            <w:r w:rsidRPr="00072D05">
              <w:rPr>
                <w:rFonts w:asciiTheme="minorHAnsi" w:hAnsiTheme="minorHAnsi"/>
                <w:szCs w:val="22"/>
              </w:rPr>
              <w:t>100 %</w:t>
            </w:r>
          </w:p>
        </w:tc>
      </w:tr>
    </w:tbl>
    <w:p w14:paraId="3813202C" w14:textId="3DE474A7" w:rsidR="000B55A9" w:rsidRDefault="000B55A9" w:rsidP="001C5827">
      <w:pPr>
        <w:spacing w:before="120" w:after="120"/>
        <w:jc w:val="both"/>
        <w:rPr>
          <w:rFonts w:asciiTheme="minorHAnsi" w:hAnsiTheme="minorHAnsi"/>
          <w:szCs w:val="22"/>
        </w:rPr>
      </w:pPr>
      <w:r w:rsidRPr="00072D05">
        <w:rPr>
          <w:rFonts w:asciiTheme="minorHAnsi" w:hAnsiTheme="minorHAnsi"/>
          <w:szCs w:val="22"/>
        </w:rPr>
        <w:t>Uvedená tabulka platí za předpokladu, že povaha indikátoru umožňuje jeho procentní naplnění</w:t>
      </w:r>
      <w:r w:rsidR="00811E15">
        <w:rPr>
          <w:rFonts w:asciiTheme="minorHAnsi" w:hAnsiTheme="minorHAnsi"/>
          <w:szCs w:val="22"/>
        </w:rPr>
        <w:t xml:space="preserve"> nebo </w:t>
      </w:r>
      <w:r>
        <w:rPr>
          <w:rFonts w:asciiTheme="minorHAnsi" w:hAnsiTheme="minorHAnsi"/>
          <w:szCs w:val="22"/>
        </w:rPr>
        <w:t>je jeho cílová hodnota vyšší než 1</w:t>
      </w:r>
      <w:r w:rsidRPr="00072D05">
        <w:rPr>
          <w:rFonts w:asciiTheme="minorHAnsi" w:hAnsiTheme="minorHAnsi"/>
          <w:szCs w:val="22"/>
        </w:rPr>
        <w:t>. Pokud je indikátor z</w:t>
      </w:r>
      <w:r w:rsidR="00EF555C">
        <w:rPr>
          <w:rFonts w:asciiTheme="minorHAnsi" w:hAnsiTheme="minorHAnsi"/>
          <w:szCs w:val="22"/>
        </w:rPr>
        <w:t> </w:t>
      </w:r>
      <w:r w:rsidRPr="00072D05">
        <w:rPr>
          <w:rFonts w:asciiTheme="minorHAnsi" w:hAnsiTheme="minorHAnsi"/>
          <w:szCs w:val="22"/>
        </w:rPr>
        <w:t>povahy věci takový, že je pouze buď zcela splněn, nebo splněn není</w:t>
      </w:r>
      <w:r>
        <w:rPr>
          <w:rFonts w:asciiTheme="minorHAnsi" w:hAnsiTheme="minorHAnsi"/>
          <w:szCs w:val="22"/>
        </w:rPr>
        <w:t xml:space="preserve"> nebo jeho cílová hodnota je </w:t>
      </w:r>
      <w:r w:rsidR="00D628E0">
        <w:rPr>
          <w:rFonts w:asciiTheme="minorHAnsi" w:hAnsiTheme="minorHAnsi"/>
          <w:szCs w:val="22"/>
        </w:rPr>
        <w:t>rovna jedné</w:t>
      </w:r>
      <w:r w:rsidRPr="00072D05">
        <w:rPr>
          <w:rFonts w:asciiTheme="minorHAnsi" w:hAnsiTheme="minorHAnsi"/>
          <w:szCs w:val="22"/>
        </w:rPr>
        <w:t xml:space="preserve">, </w:t>
      </w:r>
      <w:r w:rsidR="004825FB">
        <w:rPr>
          <w:rFonts w:asciiTheme="minorHAnsi" w:hAnsiTheme="minorHAnsi"/>
          <w:szCs w:val="22"/>
        </w:rPr>
        <w:t>nelze při jeho nesplnění snížený odvod za porušení rozpočtové kázně uplatnit</w:t>
      </w:r>
      <w:r w:rsidRPr="00072D05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 Poskytovatel </w:t>
      </w:r>
      <w:r w:rsidR="00AA6A5C">
        <w:rPr>
          <w:rFonts w:asciiTheme="minorHAnsi" w:hAnsiTheme="minorHAnsi"/>
          <w:szCs w:val="22"/>
        </w:rPr>
        <w:t xml:space="preserve">dotace </w:t>
      </w:r>
      <w:r>
        <w:rPr>
          <w:rFonts w:asciiTheme="minorHAnsi" w:hAnsiTheme="minorHAnsi"/>
          <w:szCs w:val="22"/>
        </w:rPr>
        <w:t>bude vždy posuzovat reálné, fyzické naplnění indikátoru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výsledku Projektu.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případech, kdy případné pochybení příjemce týkající se splnění indikátoru nebude mít vliv na jeho reálné, fyzické naplnění</w:t>
      </w:r>
      <w:r w:rsidR="003F5E1F">
        <w:rPr>
          <w:rFonts w:asciiTheme="minorHAnsi" w:hAnsiTheme="minorHAnsi"/>
          <w:szCs w:val="22"/>
        </w:rPr>
        <w:t xml:space="preserve"> do stanoveného data</w:t>
      </w:r>
      <w:r>
        <w:rPr>
          <w:rFonts w:asciiTheme="minorHAnsi" w:hAnsiTheme="minorHAnsi"/>
          <w:szCs w:val="22"/>
        </w:rPr>
        <w:t xml:space="preserve">, bude toto pochybení mít za následek </w:t>
      </w:r>
      <w:r w:rsidR="004825FB">
        <w:rPr>
          <w:rFonts w:asciiTheme="minorHAnsi" w:hAnsiTheme="minorHAnsi"/>
          <w:szCs w:val="22"/>
        </w:rPr>
        <w:t>stanovení odvodu za porušení rozpočtové kázně ve výši</w:t>
      </w:r>
      <w:r w:rsidR="00D628E0">
        <w:rPr>
          <w:rFonts w:asciiTheme="minorHAnsi" w:hAnsiTheme="minorHAnsi"/>
          <w:szCs w:val="22"/>
        </w:rPr>
        <w:t xml:space="preserve"> odpovídající 1 %</w:t>
      </w:r>
      <w:r>
        <w:rPr>
          <w:rFonts w:asciiTheme="minorHAnsi" w:hAnsiTheme="minorHAnsi"/>
          <w:szCs w:val="22"/>
        </w:rPr>
        <w:t xml:space="preserve"> poskytnuté dotace. </w:t>
      </w:r>
    </w:p>
    <w:p w14:paraId="1E156F30" w14:textId="3F6772A7" w:rsidR="003C3C67" w:rsidRDefault="000B55A9" w:rsidP="000B55A9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Pokud je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_Ref39651736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6.10.1</w:t>
      </w:r>
      <w:r w:rsidR="006A15F3"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 xml:space="preserve"> </w:t>
      </w:r>
      <w:r w:rsidR="004825FB">
        <w:rPr>
          <w:rFonts w:asciiTheme="minorHAnsi" w:hAnsiTheme="minorHAnsi"/>
          <w:szCs w:val="22"/>
        </w:rPr>
        <w:t xml:space="preserve">a Pravidel pro žadatele a příjemce z OP TAK – zvláštní část </w:t>
      </w:r>
      <w:r>
        <w:rPr>
          <w:rFonts w:asciiTheme="minorHAnsi" w:hAnsiTheme="minorHAnsi"/>
          <w:szCs w:val="22"/>
        </w:rPr>
        <w:t xml:space="preserve">příjemce povinen naplnit více </w:t>
      </w:r>
      <w:r w:rsidR="00033B78" w:rsidRPr="001D6E5B">
        <w:rPr>
          <w:rFonts w:asciiTheme="minorHAnsi" w:hAnsiTheme="minorHAnsi"/>
          <w:szCs w:val="22"/>
        </w:rPr>
        <w:t>různých</w:t>
      </w:r>
      <w:r w:rsidR="00033B78">
        <w:rPr>
          <w:rFonts w:asciiTheme="minorHAnsi" w:hAnsiTheme="minorHAnsi"/>
          <w:szCs w:val="22"/>
        </w:rPr>
        <w:t xml:space="preserve"> </w:t>
      </w:r>
      <w:r w:rsidR="001D6E5B">
        <w:rPr>
          <w:rFonts w:asciiTheme="minorHAnsi" w:hAnsiTheme="minorHAnsi"/>
          <w:szCs w:val="22"/>
        </w:rPr>
        <w:t>druhů výstupů v</w:t>
      </w:r>
      <w:r w:rsidR="00EF555C">
        <w:rPr>
          <w:rFonts w:asciiTheme="minorHAnsi" w:hAnsiTheme="minorHAnsi"/>
          <w:szCs w:val="22"/>
        </w:rPr>
        <w:t> </w:t>
      </w:r>
      <w:r w:rsidR="001D6E5B">
        <w:rPr>
          <w:rFonts w:asciiTheme="minorHAnsi" w:hAnsiTheme="minorHAnsi"/>
          <w:szCs w:val="22"/>
        </w:rPr>
        <w:t>rámci jednoho indikátoru</w:t>
      </w:r>
      <w:r>
        <w:rPr>
          <w:rFonts w:asciiTheme="minorHAnsi" w:hAnsiTheme="minorHAnsi"/>
          <w:szCs w:val="22"/>
        </w:rPr>
        <w:t>, bude případné nevyplacení dotace či její části provedeno dle tabulky výše, procentní</w:t>
      </w:r>
      <w:r w:rsidR="00AA6A5C">
        <w:rPr>
          <w:rFonts w:asciiTheme="minorHAnsi" w:hAnsiTheme="minorHAnsi"/>
          <w:szCs w:val="22"/>
        </w:rPr>
        <w:t xml:space="preserve"> podíl</w:t>
      </w:r>
      <w:r>
        <w:rPr>
          <w:rFonts w:asciiTheme="minorHAnsi" w:hAnsiTheme="minorHAnsi"/>
          <w:szCs w:val="22"/>
        </w:rPr>
        <w:t xml:space="preserve"> </w:t>
      </w:r>
      <w:r w:rsidR="004825FB">
        <w:rPr>
          <w:rFonts w:asciiTheme="minorHAnsi" w:hAnsiTheme="minorHAnsi"/>
          <w:szCs w:val="22"/>
        </w:rPr>
        <w:t>sníženého odvodu za porušení rozpočtové kázně bude vypočten</w:t>
      </w:r>
      <w:r>
        <w:rPr>
          <w:rFonts w:asciiTheme="minorHAnsi" w:hAnsiTheme="minorHAnsi"/>
          <w:szCs w:val="22"/>
        </w:rPr>
        <w:t xml:space="preserve">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poskytnuté dotace odpovídající způsobil</w:t>
      </w:r>
      <w:r w:rsidR="00811E15">
        <w:rPr>
          <w:rFonts w:asciiTheme="minorHAnsi" w:hAnsiTheme="minorHAnsi"/>
          <w:szCs w:val="22"/>
        </w:rPr>
        <w:t>ým výdajům nutným pro </w:t>
      </w:r>
      <w:r>
        <w:rPr>
          <w:rFonts w:asciiTheme="minorHAnsi" w:hAnsiTheme="minorHAnsi"/>
          <w:szCs w:val="22"/>
        </w:rPr>
        <w:t xml:space="preserve">splnění </w:t>
      </w:r>
      <w:r w:rsidR="001D6E5B">
        <w:rPr>
          <w:rFonts w:asciiTheme="minorHAnsi" w:hAnsiTheme="minorHAnsi"/>
          <w:szCs w:val="22"/>
        </w:rPr>
        <w:t>daného druhu výstupu</w:t>
      </w:r>
      <w:r>
        <w:rPr>
          <w:rFonts w:asciiTheme="minorHAnsi" w:hAnsiTheme="minorHAnsi"/>
          <w:szCs w:val="22"/>
        </w:rPr>
        <w:t xml:space="preserve">. </w:t>
      </w:r>
      <w:r w:rsidR="001E204B" w:rsidRPr="001E204B">
        <w:rPr>
          <w:rFonts w:asciiTheme="minorHAnsi" w:hAnsiTheme="minorHAnsi"/>
          <w:szCs w:val="22"/>
        </w:rPr>
        <w:t xml:space="preserve">Nelze-li danému druhu výstupu jednoznačně přiřadit odpovídající způsobilé výdaje, </w:t>
      </w:r>
      <w:r w:rsidR="004825FB">
        <w:rPr>
          <w:rFonts w:asciiTheme="minorHAnsi" w:hAnsiTheme="minorHAnsi"/>
          <w:szCs w:val="22"/>
        </w:rPr>
        <w:t>není možné snížený odvod za porušení rozpočtové kázně uplatnit</w:t>
      </w:r>
      <w:r w:rsidR="001E204B" w:rsidRPr="001E204B">
        <w:rPr>
          <w:rFonts w:asciiTheme="minorHAnsi" w:hAnsiTheme="minorHAnsi"/>
          <w:szCs w:val="22"/>
        </w:rPr>
        <w:t>.</w:t>
      </w:r>
      <w:r w:rsidR="003C3C67">
        <w:rPr>
          <w:rFonts w:asciiTheme="minorHAnsi" w:hAnsiTheme="minorHAnsi"/>
          <w:szCs w:val="22"/>
        </w:rPr>
        <w:t xml:space="preserve">  </w:t>
      </w:r>
    </w:p>
    <w:p w14:paraId="57FD3077" w14:textId="77777777" w:rsidR="000B55A9" w:rsidRPr="000B55A9" w:rsidRDefault="000B55A9" w:rsidP="000B55A9">
      <w:pPr>
        <w:spacing w:before="120" w:after="120"/>
      </w:pPr>
    </w:p>
    <w:p w14:paraId="27391ABA" w14:textId="77777777" w:rsidR="000B55A9" w:rsidRPr="002906E6" w:rsidRDefault="000B55A9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bookmarkStart w:id="45" w:name="_Ref129164673"/>
      <w:r w:rsidRPr="001D6E5B">
        <w:rPr>
          <w:b/>
        </w:rPr>
        <w:t>Rozpočet</w:t>
      </w:r>
      <w:bookmarkEnd w:id="45"/>
    </w:p>
    <w:tbl>
      <w:tblPr>
        <w:tblStyle w:val="Mkatabulky"/>
        <w:tblW w:w="5319" w:type="pct"/>
        <w:tblInd w:w="-147" w:type="dxa"/>
        <w:tblLook w:val="04A0" w:firstRow="1" w:lastRow="0" w:firstColumn="1" w:lastColumn="0" w:noHBand="0" w:noVBand="1"/>
      </w:tblPr>
      <w:tblGrid>
        <w:gridCol w:w="1785"/>
        <w:gridCol w:w="3885"/>
        <w:gridCol w:w="2126"/>
        <w:gridCol w:w="1843"/>
      </w:tblGrid>
      <w:tr w:rsidR="009812E7" w14:paraId="0A41C337" w14:textId="77777777" w:rsidTr="009812E7">
        <w:trPr>
          <w:trHeight w:val="290"/>
        </w:trPr>
        <w:tc>
          <w:tcPr>
            <w:tcW w:w="926" w:type="pct"/>
            <w:vAlign w:val="center"/>
          </w:tcPr>
          <w:p w14:paraId="29E5C31F" w14:textId="77777777" w:rsidR="009812E7" w:rsidRPr="009812E7" w:rsidRDefault="009812E7" w:rsidP="009812E7">
            <w:pPr>
              <w:pStyle w:val="Odstavecseseznamem"/>
              <w:ind w:left="360"/>
              <w:rPr>
                <w:rFonts w:asciiTheme="minorHAnsi" w:hAnsiTheme="minorHAnsi" w:cs="Calibri"/>
                <w:b/>
                <w:szCs w:val="22"/>
              </w:rPr>
            </w:pP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9812E7">
              <w:rPr>
                <w:rFonts w:asciiTheme="minorHAnsi" w:hAnsiTheme="minorHAnsi" w:cs="Calibri"/>
                <w:b/>
                <w:szCs w:val="22"/>
              </w:rPr>
              <w:instrText xml:space="preserve"> LOC:Type=XG;Key=298668 </w:instrText>
            </w: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9812E7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9812E7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2015" w:type="pct"/>
            <w:vAlign w:val="center"/>
          </w:tcPr>
          <w:p w14:paraId="6E7B3BF3" w14:textId="77777777" w:rsidR="009812E7" w:rsidRPr="00C94D1E" w:rsidRDefault="009812E7" w:rsidP="009812E7">
            <w:pPr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LOC:Type=XG;Key=298672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103" w:type="pct"/>
            <w:vAlign w:val="center"/>
          </w:tcPr>
          <w:p w14:paraId="08B7C241" w14:textId="77777777" w:rsidR="009812E7" w:rsidRPr="00C94D1E" w:rsidRDefault="009812E7" w:rsidP="009812E7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LOC:Type=XG;Key=298728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0CA3FD86" w14:textId="77777777" w:rsidR="009812E7" w:rsidRPr="00C94D1E" w:rsidRDefault="009812E7" w:rsidP="009812E7">
            <w:pPr>
              <w:ind w:right="23"/>
              <w:jc w:val="center"/>
              <w:rPr>
                <w:rFonts w:asciiTheme="minorHAnsi" w:hAnsiTheme="minorHAnsi" w:cs="Calibri"/>
                <w:b/>
                <w:szCs w:val="22"/>
              </w:rPr>
            </w:pP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b/>
                <w:szCs w:val="22"/>
              </w:rPr>
              <w:instrText xml:space="preserve"> LOC:Type=XG;Key=307708 </w:instrTex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b/>
                <w:szCs w:val="22"/>
              </w:rPr>
              <w:t>«Kod »</w:t>
            </w:r>
            <w:r w:rsidRPr="00C94D1E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</w:tr>
      <w:tr w:rsidR="009812E7" w14:paraId="53BB537D" w14:textId="77777777" w:rsidTr="009812E7">
        <w:trPr>
          <w:trHeight w:val="273"/>
        </w:trPr>
        <w:tc>
          <w:tcPr>
            <w:tcW w:w="926" w:type="pct"/>
            <w:vAlign w:val="center"/>
          </w:tcPr>
          <w:p w14:paraId="17EADE0A" w14:textId="77777777" w:rsidR="009812E7" w:rsidRPr="00C94D1E" w:rsidRDefault="009812E7" w:rsidP="009812E7">
            <w:pPr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 xml:space="preserve"> TableStart:Name=ROZPZ;ClassName=UMFROZPolozky;Condition=ID&gt;0 AND Hlavicka.NRozpocet=@0 AND Hlavicka=@1;ConditionParams={loc}master.NositelSml;Rozpocet;OrderBy=Kod;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«TableStart:Name=Dodatek_1:ClassName=UMVVRDodatek»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  <w:r w:rsidRPr="00C94D1E">
              <w:rPr>
                <w:rFonts w:asciiTheme="minorHAnsi" w:hAnsiTheme="minorHAnsi" w:cs="Calibri"/>
                <w:szCs w:val="22"/>
              </w:rPr>
              <w:t xml:space="preserve"> 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Kod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2015" w:type="pct"/>
            <w:vAlign w:val="center"/>
          </w:tcPr>
          <w:p w14:paraId="2854DCEF" w14:textId="77777777" w:rsidR="009812E7" w:rsidRPr="00C94D1E" w:rsidRDefault="009812E7" w:rsidP="009812E7">
            <w:pPr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Nazev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1103" w:type="pct"/>
            <w:vAlign w:val="center"/>
          </w:tcPr>
          <w:p w14:paraId="5AAC723F" w14:textId="77777777" w:rsidR="009812E7" w:rsidRPr="00C94D1E" w:rsidRDefault="009812E7" w:rsidP="009812E7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CastkaCelkem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24A7C849" w14:textId="77777777" w:rsidR="009812E7" w:rsidRPr="00C94D1E" w:rsidRDefault="009812E7" w:rsidP="009812E7">
            <w:pPr>
              <w:jc w:val="right"/>
              <w:rPr>
                <w:rFonts w:asciiTheme="minorHAnsi" w:hAnsiTheme="minorHAnsi" w:cs="Calibri"/>
                <w:szCs w:val="22"/>
              </w:rPr>
            </w:pP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>Procento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proofErr w:type="gramStart"/>
            <w:r w:rsidRPr="00C94D1E">
              <w:rPr>
                <w:rFonts w:asciiTheme="minorHAnsi" w:hAnsiTheme="minorHAnsi" w:cs="Calibri"/>
                <w:szCs w:val="22"/>
              </w:rPr>
              <w:t>«</w:t>
            </w:r>
            <w:proofErr w:type="spellStart"/>
            <w:r w:rsidRPr="00C94D1E">
              <w:rPr>
                <w:rFonts w:asciiTheme="minorHAnsi" w:hAnsiTheme="minorHAnsi" w:cs="Calibri"/>
                <w:szCs w:val="22"/>
              </w:rPr>
              <w:t>Kod</w:t>
            </w:r>
            <w:proofErr w:type="spellEnd"/>
            <w:proofErr w:type="gramEnd"/>
            <w:r w:rsidRPr="00C94D1E">
              <w:rPr>
                <w:rFonts w:asciiTheme="minorHAnsi" w:hAnsiTheme="minorHAnsi" w:cs="Calibri"/>
                <w:szCs w:val="22"/>
              </w:rPr>
              <w:t xml:space="preserve"> 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  <w:r w:rsidRPr="00C94D1E">
              <w:rPr>
                <w:rFonts w:asciiTheme="minorHAnsi" w:hAnsiTheme="minorHAnsi" w:cs="Calibri"/>
                <w:szCs w:val="22"/>
              </w:rPr>
              <w:t xml:space="preserve"> 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begin"/>
            </w:r>
            <w:r w:rsidRPr="00C94D1E">
              <w:rPr>
                <w:rFonts w:asciiTheme="minorHAnsi" w:hAnsiTheme="minorHAnsi" w:cs="Calibri"/>
                <w:szCs w:val="22"/>
              </w:rPr>
              <w:instrText xml:space="preserve"> TableEnd:ROZPZ </w:instrText>
            </w:r>
            <w:r w:rsidRPr="00C94D1E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C94D1E">
              <w:rPr>
                <w:rFonts w:asciiTheme="minorHAnsi" w:hAnsiTheme="minorHAnsi" w:cs="Calibri"/>
                <w:szCs w:val="22"/>
              </w:rPr>
              <w:t>«TableEnd:Dodatek_1»</w:t>
            </w:r>
            <w:r w:rsidRPr="00C94D1E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14:paraId="5FF089DD" w14:textId="77777777" w:rsidR="009812E7" w:rsidRPr="001D6E5B" w:rsidRDefault="009812E7" w:rsidP="009812E7">
      <w:pPr>
        <w:spacing w:before="120" w:after="120"/>
      </w:pPr>
    </w:p>
    <w:p w14:paraId="5A183E59" w14:textId="6148BE9E" w:rsidR="000B55A9" w:rsidRPr="002906E6" w:rsidRDefault="000B55A9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Další povinnosti příjemce a</w:t>
      </w:r>
      <w:r w:rsidR="00EF555C">
        <w:rPr>
          <w:b/>
        </w:rPr>
        <w:t> </w:t>
      </w:r>
      <w:r>
        <w:rPr>
          <w:b/>
        </w:rPr>
        <w:t>podmínky realizace Projektu</w:t>
      </w:r>
    </w:p>
    <w:p w14:paraId="6F1CBB30" w14:textId="2B7D4962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6" w:name="_Ref39651773"/>
      <w:r w:rsidRPr="00F3718B">
        <w:rPr>
          <w:rFonts w:asciiTheme="minorHAnsi" w:hAnsiTheme="minorHAnsi"/>
          <w:szCs w:val="22"/>
        </w:rPr>
        <w:t>Příjemce nesmí po dobu realizace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udržitelnosti </w:t>
      </w:r>
      <w:r w:rsidRPr="00F3718B">
        <w:rPr>
          <w:rFonts w:asciiTheme="minorHAnsi" w:hAnsiTheme="minorHAnsi"/>
          <w:szCs w:val="22"/>
        </w:rPr>
        <w:t>zaniknout s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likvidací a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nesmí být rozhodnuto o</w:t>
      </w:r>
      <w:r w:rsidR="00EF555C">
        <w:rPr>
          <w:rFonts w:asciiTheme="minorHAnsi" w:hAnsiTheme="minorHAnsi"/>
          <w:szCs w:val="22"/>
        </w:rPr>
        <w:t> </w:t>
      </w:r>
      <w:r w:rsidRPr="00F3718B">
        <w:rPr>
          <w:rFonts w:asciiTheme="minorHAnsi" w:hAnsiTheme="minorHAnsi"/>
          <w:szCs w:val="22"/>
        </w:rPr>
        <w:t>prohlášení konkurzu na jeho majetek</w:t>
      </w:r>
      <w:r w:rsidR="00EC2674">
        <w:rPr>
          <w:rFonts w:asciiTheme="minorHAnsi" w:hAnsiTheme="minorHAnsi"/>
          <w:szCs w:val="22"/>
        </w:rPr>
        <w:t xml:space="preserve"> či</w:t>
      </w:r>
      <w:r w:rsidR="00190C25">
        <w:rPr>
          <w:rFonts w:asciiTheme="minorHAnsi" w:hAnsiTheme="minorHAnsi"/>
          <w:szCs w:val="22"/>
        </w:rPr>
        <w:t xml:space="preserve"> povoleno oddlužení</w:t>
      </w:r>
      <w:r>
        <w:rPr>
          <w:rFonts w:asciiTheme="minorHAnsi" w:hAnsiTheme="minorHAnsi"/>
          <w:szCs w:val="22"/>
        </w:rPr>
        <w:t>.</w:t>
      </w:r>
      <w:bookmarkEnd w:id="46"/>
    </w:p>
    <w:p w14:paraId="3C461EFE" w14:textId="461AC255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F3718B">
        <w:rPr>
          <w:rFonts w:asciiTheme="minorHAnsi" w:hAnsiTheme="minorHAnsi"/>
          <w:szCs w:val="22"/>
        </w:rPr>
        <w:t xml:space="preserve">Porušení povinnosti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_Ref39651773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6.12.1</w:t>
      </w:r>
      <w:r w:rsidR="006A15F3">
        <w:rPr>
          <w:rFonts w:asciiTheme="minorHAnsi" w:hAnsiTheme="minorHAnsi"/>
          <w:szCs w:val="22"/>
        </w:rPr>
        <w:fldChar w:fldCharType="end"/>
      </w:r>
      <w:r w:rsidRPr="00F3718B">
        <w:rPr>
          <w:rFonts w:asciiTheme="minorHAnsi" w:hAnsiTheme="minorHAnsi"/>
          <w:szCs w:val="22"/>
        </w:rPr>
        <w:t xml:space="preserve"> bude </w:t>
      </w:r>
      <w:r>
        <w:rPr>
          <w:rFonts w:asciiTheme="minorHAnsi" w:hAnsiTheme="minorHAnsi"/>
          <w:szCs w:val="22"/>
        </w:rPr>
        <w:t>mít za následek nevy</w:t>
      </w:r>
      <w:r w:rsidRPr="00F3718B">
        <w:rPr>
          <w:rFonts w:asciiTheme="minorHAnsi" w:hAnsiTheme="minorHAnsi"/>
          <w:szCs w:val="22"/>
        </w:rPr>
        <w:t>placení 100 % poskytnuté dotace</w:t>
      </w:r>
      <w:r>
        <w:rPr>
          <w:rFonts w:asciiTheme="minorHAnsi" w:hAnsiTheme="minorHAnsi"/>
          <w:szCs w:val="22"/>
        </w:rPr>
        <w:t>.</w:t>
      </w:r>
    </w:p>
    <w:p w14:paraId="034F07EB" w14:textId="7E5B87B0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Příjemce je povinen zavázat své dodavatele předkládat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proplacení pouze faktury, které obsahují číslo Projektu. </w:t>
      </w:r>
      <w:r w:rsidR="00287A50">
        <w:rPr>
          <w:rFonts w:asciiTheme="minorHAnsi" w:hAnsiTheme="minorHAnsi"/>
          <w:szCs w:val="22"/>
        </w:rPr>
        <w:t xml:space="preserve">Jedná se o povinnost dle ust. § 14 odst. 4 písm. i) rozpočtových pravidel. </w:t>
      </w:r>
      <w:r>
        <w:rPr>
          <w:rFonts w:asciiTheme="minorHAnsi" w:hAnsiTheme="minorHAnsi"/>
          <w:szCs w:val="22"/>
        </w:rPr>
        <w:t>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odůvodněných případech je příjemci umožněno, aby doklady označil číslem Projektu sám před jejich uplatněním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platbu.</w:t>
      </w:r>
    </w:p>
    <w:p w14:paraId="09EF843D" w14:textId="01C88DDD" w:rsidR="000B55A9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Příjemce je povinen </w:t>
      </w:r>
      <w:r w:rsidR="00004482">
        <w:rPr>
          <w:rFonts w:asciiTheme="minorHAnsi" w:hAnsiTheme="minorHAnsi"/>
          <w:szCs w:val="22"/>
        </w:rPr>
        <w:t xml:space="preserve">po dobu realizace a udržitelnosti </w:t>
      </w:r>
      <w:r>
        <w:rPr>
          <w:rFonts w:asciiTheme="minorHAnsi" w:hAnsiTheme="minorHAnsi"/>
          <w:szCs w:val="22"/>
        </w:rPr>
        <w:t>informovat poskytovatele dotace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jakýchkoliv kontrolách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auditech prováděných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souvislosti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Projektem. Příjemce je dále povinen poskytnout na vyžádání poskytovateli dotace</w:t>
      </w:r>
      <w:r w:rsidR="00C72AD7">
        <w:rPr>
          <w:rFonts w:asciiTheme="minorHAnsi" w:hAnsiTheme="minorHAnsi"/>
          <w:szCs w:val="22"/>
        </w:rPr>
        <w:t>, platebnímu orgánu</w:t>
      </w:r>
      <w:r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kontrolním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auditním orgánům veškeré informace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výsledky těchto kontrol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auditů včetně protokolů z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kontrol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zpráv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auditech. Jedná se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povinnosti dle ust. § 14 odst. 4 písm. </w:t>
      </w:r>
      <w:r w:rsidR="0059446D">
        <w:rPr>
          <w:rFonts w:asciiTheme="minorHAnsi" w:hAnsiTheme="minorHAnsi"/>
          <w:szCs w:val="22"/>
        </w:rPr>
        <w:t>i</w:t>
      </w:r>
      <w:r>
        <w:rPr>
          <w:rFonts w:asciiTheme="minorHAnsi" w:hAnsiTheme="minorHAnsi"/>
          <w:szCs w:val="22"/>
        </w:rPr>
        <w:t>)</w:t>
      </w:r>
      <w:r w:rsidR="00D628E0">
        <w:rPr>
          <w:rFonts w:asciiTheme="minorHAnsi" w:hAnsiTheme="minorHAnsi"/>
          <w:szCs w:val="22"/>
        </w:rPr>
        <w:t xml:space="preserve"> rozpočtových pravidel</w:t>
      </w:r>
      <w:r>
        <w:rPr>
          <w:rFonts w:asciiTheme="minorHAnsi" w:hAnsiTheme="minorHAnsi"/>
          <w:szCs w:val="22"/>
        </w:rPr>
        <w:t>.</w:t>
      </w:r>
    </w:p>
    <w:p w14:paraId="40691666" w14:textId="0B9E0149" w:rsidR="009B0A26" w:rsidRPr="002906E6" w:rsidRDefault="00995756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2906E6">
        <w:rPr>
          <w:rFonts w:asciiTheme="minorHAnsi" w:hAnsiTheme="minorHAnsi"/>
          <w:szCs w:val="22"/>
        </w:rPr>
        <w:t xml:space="preserve">Příjemce je </w:t>
      </w:r>
      <w:r w:rsidR="00004482" w:rsidRPr="002906E6">
        <w:rPr>
          <w:rFonts w:asciiTheme="minorHAnsi" w:hAnsiTheme="minorHAnsi"/>
          <w:szCs w:val="22"/>
        </w:rPr>
        <w:t>povinen</w:t>
      </w:r>
      <w:r w:rsidRPr="002906E6">
        <w:rPr>
          <w:rFonts w:asciiTheme="minorHAnsi" w:hAnsiTheme="minorHAnsi"/>
          <w:szCs w:val="22"/>
        </w:rPr>
        <w:t xml:space="preserve"> poskytnout na vyžádání poskytovateli dotace součinnost (tj. zejména poskytnout příslušné informace) za účelem splnění povinností řídícího orgánu uvede</w:t>
      </w:r>
      <w:r w:rsidR="00E75B6D" w:rsidRPr="002906E6">
        <w:rPr>
          <w:rFonts w:asciiTheme="minorHAnsi" w:hAnsiTheme="minorHAnsi"/>
          <w:szCs w:val="22"/>
        </w:rPr>
        <w:t>ných v čl. 72 odst. 1 písm. e) O</w:t>
      </w:r>
      <w:r w:rsidRPr="002906E6">
        <w:rPr>
          <w:rFonts w:asciiTheme="minorHAnsi" w:hAnsiTheme="minorHAnsi"/>
          <w:szCs w:val="22"/>
        </w:rPr>
        <w:t xml:space="preserve">becného nařízení, a to kdykoliv ve lhůtě dle čl. </w:t>
      </w:r>
      <w:r w:rsidR="006A15F3">
        <w:rPr>
          <w:rFonts w:asciiTheme="minorHAnsi" w:hAnsiTheme="minorHAnsi"/>
          <w:szCs w:val="22"/>
        </w:rPr>
        <w:fldChar w:fldCharType="begin"/>
      </w:r>
      <w:r w:rsidR="006A15F3">
        <w:rPr>
          <w:rFonts w:asciiTheme="minorHAnsi" w:hAnsiTheme="minorHAnsi"/>
          <w:szCs w:val="22"/>
        </w:rPr>
        <w:instrText xml:space="preserve"> REF _Ref129164929 \r \h </w:instrText>
      </w:r>
      <w:r w:rsidR="006A15F3">
        <w:rPr>
          <w:rFonts w:asciiTheme="minorHAnsi" w:hAnsiTheme="minorHAnsi"/>
          <w:szCs w:val="22"/>
        </w:rPr>
      </w:r>
      <w:r w:rsidR="006A15F3">
        <w:rPr>
          <w:rFonts w:asciiTheme="minorHAnsi" w:hAnsiTheme="minorHAnsi"/>
          <w:szCs w:val="22"/>
        </w:rPr>
        <w:fldChar w:fldCharType="separate"/>
      </w:r>
      <w:r w:rsidR="006A15F3">
        <w:rPr>
          <w:rFonts w:asciiTheme="minorHAnsi" w:hAnsiTheme="minorHAnsi"/>
          <w:szCs w:val="22"/>
        </w:rPr>
        <w:t>6.8.1</w:t>
      </w:r>
      <w:r w:rsidR="006A15F3">
        <w:rPr>
          <w:rFonts w:asciiTheme="minorHAnsi" w:hAnsiTheme="minorHAnsi"/>
          <w:szCs w:val="22"/>
        </w:rPr>
        <w:fldChar w:fldCharType="end"/>
      </w:r>
      <w:r w:rsidRPr="002906E6">
        <w:rPr>
          <w:rFonts w:asciiTheme="minorHAnsi" w:hAnsiTheme="minorHAnsi"/>
          <w:szCs w:val="22"/>
        </w:rPr>
        <w:t xml:space="preserve"> tohoto Rozhodnutí. </w:t>
      </w:r>
    </w:p>
    <w:p w14:paraId="1DDDEC56" w14:textId="7574DEC8" w:rsidR="00AA6A5C" w:rsidRPr="002906E6" w:rsidRDefault="00AA6A5C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516CB9">
        <w:rPr>
          <w:rFonts w:asciiTheme="minorHAnsi" w:hAnsiTheme="minorHAnsi"/>
          <w:szCs w:val="22"/>
        </w:rPr>
        <w:t xml:space="preserve">Příjemce je povinen </w:t>
      </w:r>
      <w:r>
        <w:rPr>
          <w:rFonts w:asciiTheme="minorHAnsi" w:hAnsiTheme="minorHAnsi"/>
          <w:szCs w:val="22"/>
        </w:rPr>
        <w:t>umožnit kontrolu plnění podmínek poskytnutí dotace všem relevantním orgánům, zejména poskytovateli, zprostředkujícímu subjektu, Ministerstvu financí, Nejvyššímu kontrolnímu úřadu, a dále i orgánům Evropské unie - zejména Evropské komisi, Evropskému účetnímu dvoru a OLAF.</w:t>
      </w:r>
    </w:p>
    <w:p w14:paraId="1F93962B" w14:textId="61F069EF" w:rsidR="00E75B6D" w:rsidRPr="002906E6" w:rsidRDefault="00E75B6D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Příjemce je povinen </w:t>
      </w:r>
      <w:r w:rsidR="00004482">
        <w:rPr>
          <w:rFonts w:asciiTheme="minorHAnsi" w:hAnsiTheme="minorHAnsi"/>
          <w:szCs w:val="22"/>
        </w:rPr>
        <w:t xml:space="preserve">po dobu realizace a udržitelnosti </w:t>
      </w:r>
      <w:r>
        <w:rPr>
          <w:rFonts w:asciiTheme="minorHAnsi" w:hAnsiTheme="minorHAnsi"/>
          <w:szCs w:val="22"/>
        </w:rPr>
        <w:t xml:space="preserve">informovat poskytovatele dotace </w:t>
      </w:r>
      <w:r w:rsidR="00C409C1">
        <w:rPr>
          <w:rFonts w:asciiTheme="minorHAnsi" w:hAnsiTheme="minorHAnsi"/>
          <w:szCs w:val="22"/>
        </w:rPr>
        <w:t xml:space="preserve">bez zbytečného odkladu </w:t>
      </w:r>
      <w:r>
        <w:rPr>
          <w:rFonts w:asciiTheme="minorHAnsi" w:hAnsiTheme="minorHAnsi"/>
          <w:szCs w:val="22"/>
        </w:rPr>
        <w:t xml:space="preserve">o skutečnostech, které by dodatečně mohly mít vliv na způsobilost již proplacených výdajů (např. </w:t>
      </w:r>
      <w:r w:rsidR="006E70A0" w:rsidRPr="006E70A0">
        <w:rPr>
          <w:rFonts w:asciiTheme="minorHAnsi" w:hAnsiTheme="minorHAnsi"/>
          <w:szCs w:val="22"/>
        </w:rPr>
        <w:t>z důvodu vzniku nároku na odpočet DPH při regis</w:t>
      </w:r>
      <w:r w:rsidR="006E70A0">
        <w:rPr>
          <w:rFonts w:asciiTheme="minorHAnsi" w:hAnsiTheme="minorHAnsi"/>
          <w:szCs w:val="22"/>
        </w:rPr>
        <w:t>t</w:t>
      </w:r>
      <w:r w:rsidR="006E70A0" w:rsidRPr="006E70A0">
        <w:rPr>
          <w:rFonts w:asciiTheme="minorHAnsi" w:hAnsiTheme="minorHAnsi"/>
          <w:szCs w:val="22"/>
        </w:rPr>
        <w:t>raci k dani v</w:t>
      </w:r>
      <w:r w:rsidR="0019536F">
        <w:rPr>
          <w:rFonts w:asciiTheme="minorHAnsi" w:hAnsiTheme="minorHAnsi"/>
          <w:szCs w:val="22"/>
        </w:rPr>
        <w:t> </w:t>
      </w:r>
      <w:r w:rsidR="006E70A0" w:rsidRPr="006E70A0">
        <w:rPr>
          <w:rFonts w:asciiTheme="minorHAnsi" w:hAnsiTheme="minorHAnsi"/>
          <w:szCs w:val="22"/>
        </w:rPr>
        <w:t xml:space="preserve">souladu s </w:t>
      </w:r>
      <w:proofErr w:type="spellStart"/>
      <w:r w:rsidR="006E70A0" w:rsidRPr="006E70A0">
        <w:rPr>
          <w:rFonts w:asciiTheme="minorHAnsi" w:hAnsiTheme="minorHAnsi"/>
          <w:szCs w:val="22"/>
        </w:rPr>
        <w:t>ust</w:t>
      </w:r>
      <w:proofErr w:type="spellEnd"/>
      <w:r w:rsidR="006E70A0" w:rsidRPr="006E70A0">
        <w:rPr>
          <w:rFonts w:asciiTheme="minorHAnsi" w:hAnsiTheme="minorHAnsi"/>
          <w:szCs w:val="22"/>
        </w:rPr>
        <w:t xml:space="preserve">. § 79 zákona č. 235/2004 Sb., o </w:t>
      </w:r>
      <w:r w:rsidR="006E70A0">
        <w:rPr>
          <w:rFonts w:asciiTheme="minorHAnsi" w:hAnsiTheme="minorHAnsi"/>
          <w:szCs w:val="22"/>
        </w:rPr>
        <w:t>dani z přidané hodnoty,</w:t>
      </w:r>
      <w:r w:rsidR="006E70A0" w:rsidRPr="006E70A0">
        <w:rPr>
          <w:rFonts w:asciiTheme="minorHAnsi" w:hAnsiTheme="minorHAnsi"/>
          <w:szCs w:val="22"/>
        </w:rPr>
        <w:t xml:space="preserve"> ve znění pozdějších předpisů</w:t>
      </w:r>
      <w:r>
        <w:rPr>
          <w:rFonts w:asciiTheme="minorHAnsi" w:hAnsiTheme="minorHAnsi"/>
          <w:szCs w:val="22"/>
        </w:rPr>
        <w:t xml:space="preserve">). </w:t>
      </w:r>
      <w:r w:rsidR="00C409C1">
        <w:rPr>
          <w:rFonts w:asciiTheme="minorHAnsi" w:hAnsiTheme="minorHAnsi"/>
          <w:szCs w:val="22"/>
        </w:rPr>
        <w:t xml:space="preserve">Pokud poskytovatel dotace shledá, že výdaj se stal nezpůsobilým, je příjemce povinen dotčenou část dotace poskytovateli dotace na základě výzvy vrátit. </w:t>
      </w:r>
    </w:p>
    <w:p w14:paraId="44B0BEAD" w14:textId="34F79C80" w:rsidR="00DB47EC" w:rsidRPr="002906E6" w:rsidRDefault="000B55A9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D7EDA">
        <w:rPr>
          <w:rFonts w:asciiTheme="minorHAnsi" w:hAnsiTheme="minorHAnsi"/>
          <w:szCs w:val="22"/>
        </w:rPr>
        <w:t xml:space="preserve">Ve všech případech, kdy </w:t>
      </w:r>
      <w:r w:rsidR="00C30961">
        <w:rPr>
          <w:rFonts w:asciiTheme="minorHAnsi" w:hAnsiTheme="minorHAnsi"/>
          <w:szCs w:val="22"/>
        </w:rPr>
        <w:t>je</w:t>
      </w:r>
      <w:r w:rsidRPr="007D7EDA">
        <w:rPr>
          <w:rFonts w:asciiTheme="minorHAnsi" w:hAnsiTheme="minorHAnsi"/>
          <w:szCs w:val="22"/>
        </w:rPr>
        <w:t xml:space="preserve"> příjemce povinen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jakékoliv etapové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doložit dokumenty</w:t>
      </w:r>
      <w:r w:rsidR="007D1B94">
        <w:rPr>
          <w:rFonts w:asciiTheme="minorHAnsi" w:hAnsiTheme="minorHAnsi"/>
          <w:szCs w:val="22"/>
        </w:rPr>
        <w:t xml:space="preserve"> stanovené tímto Rozhodnutím</w:t>
      </w:r>
      <w:r w:rsidRPr="007D7EDA">
        <w:rPr>
          <w:rFonts w:asciiTheme="minorHAnsi" w:hAnsiTheme="minorHAnsi"/>
          <w:szCs w:val="22"/>
        </w:rPr>
        <w:t xml:space="preserve">, platí </w:t>
      </w:r>
      <w:r>
        <w:rPr>
          <w:rFonts w:asciiTheme="minorHAnsi" w:hAnsiTheme="minorHAnsi"/>
          <w:szCs w:val="22"/>
        </w:rPr>
        <w:t xml:space="preserve">následující. Příjemce je </w:t>
      </w:r>
      <w:r w:rsidRPr="007D7EDA">
        <w:rPr>
          <w:rFonts w:asciiTheme="minorHAnsi" w:hAnsiTheme="minorHAnsi"/>
          <w:szCs w:val="22"/>
        </w:rPr>
        <w:t>povinen předkládat tyto dokumenty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Doložení dokumentů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platbu je povinnost dle 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Nebudou-li dokumenty doloženy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prvním podáním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platbu, je příjemce povinen je doložit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následných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nedoložení uvedených dokumentů ani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rámci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</w:t>
      </w:r>
      <w:r w:rsidR="00A1055D">
        <w:rPr>
          <w:rFonts w:asciiTheme="minorHAnsi" w:hAnsiTheme="minorHAnsi"/>
          <w:szCs w:val="22"/>
        </w:rPr>
        <w:t>latbu se jedná o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porušení povinnosti dle ust. §</w:t>
      </w:r>
      <w:r w:rsidR="00C24D32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14 odst. 4 písm. g) rozpočtových pravidel </w:t>
      </w:r>
      <w:r w:rsidR="0005273A">
        <w:rPr>
          <w:rFonts w:asciiTheme="minorHAnsi" w:hAnsiTheme="minorHAnsi"/>
          <w:szCs w:val="22"/>
        </w:rPr>
        <w:t>mající za následek stanovení odvodu za porušení rozpočtové kázně ve výši</w:t>
      </w:r>
      <w:r>
        <w:rPr>
          <w:rFonts w:asciiTheme="minorHAnsi" w:hAnsiTheme="minorHAnsi"/>
          <w:szCs w:val="22"/>
        </w:rPr>
        <w:t xml:space="preserve"> </w:t>
      </w:r>
      <w:r w:rsidRPr="007D7EDA">
        <w:rPr>
          <w:rFonts w:asciiTheme="minorHAnsi" w:hAnsiTheme="minorHAnsi"/>
          <w:szCs w:val="22"/>
        </w:rPr>
        <w:t xml:space="preserve">100 % </w:t>
      </w:r>
      <w:r w:rsidR="00287A50">
        <w:rPr>
          <w:rFonts w:asciiTheme="minorHAnsi" w:hAnsiTheme="minorHAnsi"/>
          <w:szCs w:val="22"/>
        </w:rPr>
        <w:t>poskytnuté dotace na způsobilé výdaje, u nichž nebyly povinnosti dle tohoto odstavce splněny</w:t>
      </w:r>
      <w:r w:rsidR="005B2C73">
        <w:rPr>
          <w:rFonts w:asciiTheme="minorHAnsi" w:hAnsiTheme="minorHAnsi"/>
          <w:szCs w:val="22"/>
        </w:rPr>
        <w:t xml:space="preserve"> (je-li možné identifikovat způsobilé </w:t>
      </w:r>
      <w:r w:rsidR="005B2C73">
        <w:rPr>
          <w:rFonts w:asciiTheme="minorHAnsi" w:hAnsiTheme="minorHAnsi"/>
          <w:szCs w:val="22"/>
        </w:rPr>
        <w:lastRenderedPageBreak/>
        <w:t xml:space="preserve">výdaje, u nichž nebyly povinnost splněny, pokud to možné není, </w:t>
      </w:r>
      <w:r w:rsidR="0005273A">
        <w:rPr>
          <w:rFonts w:asciiTheme="minorHAnsi" w:hAnsiTheme="minorHAnsi"/>
          <w:szCs w:val="22"/>
        </w:rPr>
        <w:t>není možné snížený odvod za porušení rozpočtové kázně uplatnit</w:t>
      </w:r>
      <w:r w:rsidR="00714B55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>.</w:t>
      </w:r>
      <w:r w:rsidRPr="002906E6">
        <w:rPr>
          <w:rFonts w:asciiTheme="minorHAnsi" w:hAnsiTheme="minorHAnsi"/>
          <w:szCs w:val="22"/>
        </w:rPr>
        <w:tab/>
      </w:r>
    </w:p>
    <w:p w14:paraId="4B8FCB41" w14:textId="4D40A75C" w:rsidR="00B27F4F" w:rsidRPr="002906E6" w:rsidRDefault="00B27F4F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bookmarkStart w:id="47" w:name="_Ref39652736"/>
      <w:r w:rsidRPr="007D7EDA">
        <w:rPr>
          <w:rFonts w:asciiTheme="minorHAnsi" w:hAnsiTheme="minorHAnsi"/>
          <w:szCs w:val="22"/>
        </w:rPr>
        <w:t xml:space="preserve">Ve všech případech, kdy </w:t>
      </w:r>
      <w:r w:rsidR="00C30961">
        <w:rPr>
          <w:rFonts w:asciiTheme="minorHAnsi" w:hAnsiTheme="minorHAnsi"/>
          <w:szCs w:val="22"/>
        </w:rPr>
        <w:t xml:space="preserve">je </w:t>
      </w:r>
      <w:r>
        <w:rPr>
          <w:rFonts w:asciiTheme="minorHAnsi" w:hAnsiTheme="minorHAnsi"/>
          <w:szCs w:val="22"/>
        </w:rPr>
        <w:t>příjemce povinen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poslední </w:t>
      </w:r>
      <w:r w:rsidRPr="007D7EDA">
        <w:rPr>
          <w:rFonts w:asciiTheme="minorHAnsi" w:hAnsiTheme="minorHAnsi"/>
          <w:szCs w:val="22"/>
        </w:rPr>
        <w:t>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doložit dokumenty</w:t>
      </w:r>
      <w:r w:rsidR="007D1B94">
        <w:rPr>
          <w:rFonts w:asciiTheme="minorHAnsi" w:hAnsiTheme="minorHAnsi"/>
          <w:szCs w:val="22"/>
        </w:rPr>
        <w:t xml:space="preserve"> stanovené tímto Rozhodnutím</w:t>
      </w:r>
      <w:r w:rsidRPr="007D7EDA">
        <w:rPr>
          <w:rFonts w:asciiTheme="minorHAnsi" w:hAnsiTheme="minorHAnsi"/>
          <w:szCs w:val="22"/>
        </w:rPr>
        <w:t xml:space="preserve">, platí </w:t>
      </w:r>
      <w:r>
        <w:rPr>
          <w:rFonts w:asciiTheme="minorHAnsi" w:hAnsiTheme="minorHAnsi"/>
          <w:szCs w:val="22"/>
        </w:rPr>
        <w:t xml:space="preserve">následující. Příjemce je </w:t>
      </w:r>
      <w:r w:rsidRPr="007D7EDA">
        <w:rPr>
          <w:rFonts w:asciiTheme="minorHAnsi" w:hAnsiTheme="minorHAnsi"/>
          <w:szCs w:val="22"/>
        </w:rPr>
        <w:t>povinen předkládat tyto dokumenty spolu s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prvním podáním </w:t>
      </w:r>
      <w:r>
        <w:rPr>
          <w:rFonts w:asciiTheme="minorHAnsi" w:hAnsiTheme="minorHAnsi"/>
          <w:szCs w:val="22"/>
        </w:rPr>
        <w:t>poslední</w:t>
      </w:r>
      <w:r w:rsidRPr="007D7EDA">
        <w:rPr>
          <w:rFonts w:asciiTheme="minorHAnsi" w:hAnsiTheme="minorHAnsi"/>
          <w:szCs w:val="22"/>
        </w:rPr>
        <w:t xml:space="preserve">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platbu. Doložení dokum</w:t>
      </w:r>
      <w:r>
        <w:rPr>
          <w:rFonts w:asciiTheme="minorHAnsi" w:hAnsiTheme="minorHAnsi"/>
          <w:szCs w:val="22"/>
        </w:rPr>
        <w:t>entů spolu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prvním podáním poslední</w:t>
      </w:r>
      <w:r w:rsidRPr="007D7EDA">
        <w:rPr>
          <w:rFonts w:asciiTheme="minorHAnsi" w:hAnsiTheme="minorHAnsi"/>
          <w:szCs w:val="22"/>
        </w:rPr>
        <w:t xml:space="preserve">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platbu je povinnost dle </w:t>
      </w:r>
      <w:r w:rsidR="00C30961">
        <w:rPr>
          <w:rFonts w:asciiTheme="minorHAnsi" w:hAnsiTheme="minorHAnsi"/>
          <w:szCs w:val="22"/>
        </w:rPr>
        <w:t xml:space="preserve">ust. </w:t>
      </w:r>
      <w:r w:rsidRPr="007D7EDA">
        <w:rPr>
          <w:rFonts w:asciiTheme="minorHAnsi" w:hAnsiTheme="minorHAnsi"/>
          <w:szCs w:val="22"/>
        </w:rPr>
        <w:t xml:space="preserve">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doložení těchto dokumen</w:t>
      </w:r>
      <w:r w:rsidR="00A1055D">
        <w:rPr>
          <w:rFonts w:asciiTheme="minorHAnsi" w:hAnsiTheme="minorHAnsi"/>
          <w:szCs w:val="22"/>
        </w:rPr>
        <w:t>tů v</w:t>
      </w:r>
      <w:r w:rsidR="00EF555C">
        <w:rPr>
          <w:rFonts w:asciiTheme="minorHAnsi" w:hAnsiTheme="minorHAnsi"/>
          <w:szCs w:val="22"/>
        </w:rPr>
        <w:t> </w:t>
      </w:r>
      <w:r w:rsidR="00A1055D">
        <w:rPr>
          <w:rFonts w:asciiTheme="minorHAnsi" w:hAnsiTheme="minorHAnsi"/>
          <w:szCs w:val="22"/>
        </w:rPr>
        <w:t>rámci oprav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za předpokladu, že tyto mohly fakticky být předloženy již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jejímu prvnímu podání</w:t>
      </w:r>
      <w:r w:rsidR="00245BD4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(s ohledem na datum jejich vzniku)</w:t>
      </w:r>
      <w:r w:rsidRPr="007D7EDA">
        <w:rPr>
          <w:rFonts w:asciiTheme="minorHAnsi" w:hAnsiTheme="minorHAnsi"/>
          <w:szCs w:val="22"/>
        </w:rPr>
        <w:t xml:space="preserve"> a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splňovaly případné podmínky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tomto Rozhodnut</w:t>
      </w:r>
      <w:r>
        <w:rPr>
          <w:rFonts w:asciiTheme="minorHAnsi" w:hAnsiTheme="minorHAnsi"/>
          <w:szCs w:val="22"/>
        </w:rPr>
        <w:t xml:space="preserve">í uvedené (datum </w:t>
      </w:r>
      <w:r w:rsidRPr="007D7EDA">
        <w:rPr>
          <w:rFonts w:asciiTheme="minorHAnsi" w:hAnsiTheme="minorHAnsi"/>
          <w:szCs w:val="22"/>
        </w:rPr>
        <w:t xml:space="preserve">vydání, právní moci apod.), platí, že </w:t>
      </w:r>
      <w:r>
        <w:rPr>
          <w:rFonts w:asciiTheme="minorHAnsi" w:hAnsiTheme="minorHAnsi"/>
          <w:szCs w:val="22"/>
        </w:rPr>
        <w:t>byla porušena</w:t>
      </w:r>
      <w:r w:rsidRPr="007D7ED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podmínka</w:t>
      </w:r>
      <w:r w:rsidRPr="007D7EDA">
        <w:rPr>
          <w:rFonts w:asciiTheme="minorHAnsi" w:hAnsiTheme="minorHAnsi"/>
          <w:szCs w:val="22"/>
        </w:rPr>
        <w:t xml:space="preserve"> dle ust. § 14 odst. 4 písm. </w:t>
      </w:r>
      <w:r w:rsidR="0059446D">
        <w:rPr>
          <w:rFonts w:asciiTheme="minorHAnsi" w:hAnsiTheme="minorHAnsi"/>
          <w:szCs w:val="22"/>
        </w:rPr>
        <w:t>i</w:t>
      </w:r>
      <w:r w:rsidRPr="007D7EDA">
        <w:rPr>
          <w:rFonts w:asciiTheme="minorHAnsi" w:hAnsiTheme="minorHAnsi"/>
          <w:szCs w:val="22"/>
        </w:rPr>
        <w:t>) rozpočtových pravidel.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doložení uv</w:t>
      </w:r>
      <w:r>
        <w:rPr>
          <w:rFonts w:asciiTheme="minorHAnsi" w:hAnsiTheme="minorHAnsi"/>
          <w:szCs w:val="22"/>
        </w:rPr>
        <w:t>edených dokumentů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rámci oprav</w:t>
      </w:r>
      <w:r w:rsidRPr="007D7EDA">
        <w:rPr>
          <w:rFonts w:asciiTheme="minorHAnsi" w:hAnsiTheme="minorHAnsi"/>
          <w:szCs w:val="22"/>
        </w:rPr>
        <w:t xml:space="preserve"> dané žádosti o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platbu za předpokladu, že nemohly fakticky být předloženy již k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jejímu prvnímu podání </w:t>
      </w:r>
      <w:r>
        <w:rPr>
          <w:rFonts w:asciiTheme="minorHAnsi" w:hAnsiTheme="minorHAnsi"/>
          <w:szCs w:val="22"/>
        </w:rPr>
        <w:t xml:space="preserve">(s ohledem na datum jejich vzniku) </w:t>
      </w:r>
      <w:r w:rsidRPr="007D7EDA">
        <w:rPr>
          <w:rFonts w:asciiTheme="minorHAnsi" w:hAnsiTheme="minorHAnsi"/>
          <w:szCs w:val="22"/>
        </w:rPr>
        <w:t>nebo ne</w:t>
      </w:r>
      <w:r>
        <w:rPr>
          <w:rFonts w:asciiTheme="minorHAnsi" w:hAnsiTheme="minorHAnsi"/>
          <w:szCs w:val="22"/>
        </w:rPr>
        <w:t>splňovaly případné podmínky v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tomto Rozhodnutí uvedené (datum </w:t>
      </w:r>
      <w:r w:rsidRPr="007D7EDA">
        <w:rPr>
          <w:rFonts w:asciiTheme="minorHAnsi" w:hAnsiTheme="minorHAnsi"/>
          <w:szCs w:val="22"/>
        </w:rPr>
        <w:t xml:space="preserve">vydání, právní moci apod.), platí, že byla porušena podmínka dle § 14 odst. 4 písm. g) </w:t>
      </w:r>
      <w:r>
        <w:rPr>
          <w:rFonts w:asciiTheme="minorHAnsi" w:hAnsiTheme="minorHAnsi"/>
          <w:szCs w:val="22"/>
        </w:rPr>
        <w:t xml:space="preserve">rozpočtových pravidel </w:t>
      </w:r>
      <w:r w:rsidR="00714B55">
        <w:rPr>
          <w:rFonts w:asciiTheme="minorHAnsi" w:hAnsiTheme="minorHAnsi"/>
          <w:szCs w:val="22"/>
        </w:rPr>
        <w:t xml:space="preserve">mající za následek stanovení odvodu za porušení rozpočtové kázně ve výši </w:t>
      </w:r>
      <w:r w:rsidRPr="00500088">
        <w:rPr>
          <w:rFonts w:asciiTheme="minorHAnsi" w:hAnsiTheme="minorHAnsi"/>
          <w:szCs w:val="22"/>
        </w:rPr>
        <w:t>0,1 % p</w:t>
      </w:r>
      <w:r w:rsidRPr="007D7EDA">
        <w:rPr>
          <w:rFonts w:asciiTheme="minorHAnsi" w:hAnsiTheme="minorHAnsi"/>
          <w:szCs w:val="22"/>
        </w:rPr>
        <w:t>oskytnuté dotace.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>případě nedoložení uvedených dokumentů ani v</w:t>
      </w:r>
      <w:r w:rsidR="00EF555C">
        <w:rPr>
          <w:rFonts w:asciiTheme="minorHAnsi" w:hAnsiTheme="minorHAnsi"/>
          <w:szCs w:val="22"/>
        </w:rPr>
        <w:t> </w:t>
      </w:r>
      <w:r w:rsidRPr="007D7EDA">
        <w:rPr>
          <w:rFonts w:asciiTheme="minorHAnsi" w:hAnsiTheme="minorHAnsi"/>
          <w:szCs w:val="22"/>
        </w:rPr>
        <w:t xml:space="preserve">rámci oprav dané </w:t>
      </w:r>
      <w:bookmarkEnd w:id="47"/>
      <w:r w:rsidR="00714B55">
        <w:rPr>
          <w:rFonts w:asciiTheme="minorHAnsi" w:hAnsiTheme="minorHAnsi"/>
          <w:szCs w:val="22"/>
        </w:rPr>
        <w:t xml:space="preserve">žádosti o platbu </w:t>
      </w:r>
      <w:r w:rsidR="00714B55" w:rsidRPr="002906E6">
        <w:rPr>
          <w:rFonts w:asciiTheme="minorHAnsi" w:hAnsiTheme="minorHAnsi"/>
          <w:szCs w:val="22"/>
        </w:rPr>
        <w:t>činí odvod za porušení rozpočtové kázně 100 % poskytnuté dotace.</w:t>
      </w:r>
    </w:p>
    <w:p w14:paraId="47CBF9D7" w14:textId="77777777" w:rsidR="00A013C5" w:rsidRDefault="00A013C5" w:rsidP="00A013C5">
      <w:pPr>
        <w:pStyle w:val="Odstavecseseznamem"/>
        <w:numPr>
          <w:ilvl w:val="1"/>
          <w:numId w:val="12"/>
        </w:numPr>
        <w:spacing w:before="120" w:after="120"/>
        <w:contextualSpacing w:val="0"/>
      </w:pPr>
      <w:r>
        <w:rPr>
          <w:b/>
        </w:rPr>
        <w:t>Potenciál</w:t>
      </w:r>
    </w:p>
    <w:p w14:paraId="3814E7A0" w14:textId="683DA6C8" w:rsidR="006002E8" w:rsidRDefault="006002E8" w:rsidP="00245BD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bookmarkStart w:id="48" w:name="_Ref39652083"/>
      <w:r>
        <w:t>Příjemce je povinen zajistit, aby investice byla v souladu s článkem 14 Nařízení GBER v</w:t>
      </w:r>
      <w:r w:rsidR="00245BD4">
        <w:t> </w:t>
      </w:r>
      <w:r>
        <w:t xml:space="preserve">přijímající oblasti (definice přijímající oblasti je uvedena v </w:t>
      </w:r>
      <w:proofErr w:type="spellStart"/>
      <w:r>
        <w:t>PpŽP</w:t>
      </w:r>
      <w:proofErr w:type="spellEnd"/>
      <w:r>
        <w:t xml:space="preserve"> – obecná část v kap. Změna místa realizace Projektu) zachována po jejím dokončení po dobu 3 let u malých a středních podniků5 a 5 let u malých společností se střední kapitalizací</w:t>
      </w:r>
      <w:r w:rsidR="00245BD4">
        <w:rPr>
          <w:rStyle w:val="Znakapoznpodarou"/>
        </w:rPr>
        <w:footnoteReference w:id="3"/>
      </w:r>
      <w:r>
        <w:t>. Toto nebrání reprodukci zařízení</w:t>
      </w:r>
      <w:r w:rsidR="00245BD4">
        <w:t xml:space="preserve"> nebo vybavení, které během tohoto období zastará nebo se porouchá, za podmínky, že dotyčná hospodářská činnost zůstane v dané oblasti zachována po uvedenou minimální dobu.</w:t>
      </w:r>
    </w:p>
    <w:p w14:paraId="203434BA" w14:textId="6BD83643" w:rsidR="00245BD4" w:rsidRDefault="00245BD4" w:rsidP="00245BD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musí spolu s prvním podáním první žádosti o platbu v případě novostavby nebo technického zhodnocení budovy doložit stavební povolení s vyznačením právní moci nebo účinnou veřejnoprávní smlouvu nebo certifikát vydaný autorizovaným inspektorem nahrazující stavební povolení nebo kladné vyjádření stavebního úřadu k ohlášení stavby.</w:t>
      </w:r>
    </w:p>
    <w:p w14:paraId="60A6A76B" w14:textId="14641EE8" w:rsidR="00245BD4" w:rsidRDefault="00245BD4" w:rsidP="00245BD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je povinen nejpozději k datu podání poslední žádosti o platbu mít v živnostenském rejstříku zapsané živnostenské oprávnění odpovídající výstupu Projektu uvedené v žádosti o podporu nebo v registru ekonomických subjektů zapsané CZ-NACE výstupu Projektu uvedené v žádosti o podporu.</w:t>
      </w:r>
    </w:p>
    <w:p w14:paraId="2503B81F" w14:textId="6092A2EB" w:rsidR="00245BD4" w:rsidRPr="006002E8" w:rsidRDefault="00245BD4" w:rsidP="00245BD4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t>Příjemce je v souladu s článkem 14 Nařízení GBER povinen využít veškerou poskytnutou podporu na počáteční investici ve smyslu její definice uvedené v článku 2 odst. 49 tohoto nařízení. Pokud daný výdaj nebude využit na počáteční investici, bude považován za nezpůsobilý.</w:t>
      </w:r>
    </w:p>
    <w:p w14:paraId="5F4B770C" w14:textId="04186CDC" w:rsidR="00A013C5" w:rsidRPr="00382638" w:rsidRDefault="00A013C5" w:rsidP="00A013C5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>
        <w:rPr>
          <w:rFonts w:cs="Calibri"/>
          <w:szCs w:val="22"/>
        </w:rPr>
        <w:t xml:space="preserve">Příjemce </w:t>
      </w:r>
      <w:r w:rsidRPr="00B63357">
        <w:rPr>
          <w:rFonts w:cs="Calibri"/>
          <w:szCs w:val="22"/>
        </w:rPr>
        <w:t xml:space="preserve">je povinen vést po dobu realizace a udržitelnosti evidenci využití majetku pořízeného </w:t>
      </w:r>
      <w:r>
        <w:rPr>
          <w:rFonts w:cs="Calibri"/>
          <w:szCs w:val="22"/>
        </w:rPr>
        <w:t>s účastí dotace poskytnuté tímto Rozhodnutím.</w:t>
      </w:r>
      <w:bookmarkEnd w:id="48"/>
    </w:p>
    <w:p w14:paraId="6D22FDBE" w14:textId="04CADC4E" w:rsidR="00A013C5" w:rsidRPr="00382638" w:rsidRDefault="00A013C5" w:rsidP="00A013C5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</w:pPr>
      <w:r w:rsidRPr="00C41E35">
        <w:rPr>
          <w:rFonts w:asciiTheme="minorHAnsi" w:hAnsiTheme="minorHAnsi" w:cs="Calibri"/>
          <w:color w:val="000000" w:themeColor="text1"/>
          <w:szCs w:val="22"/>
        </w:rPr>
        <w:lastRenderedPageBreak/>
        <w:t xml:space="preserve">Porušení povinnosti dle </w:t>
      </w:r>
      <w:r>
        <w:rPr>
          <w:rFonts w:asciiTheme="minorHAnsi" w:hAnsiTheme="minorHAnsi" w:cs="Calibri"/>
          <w:color w:val="000000" w:themeColor="text1"/>
          <w:szCs w:val="22"/>
        </w:rPr>
        <w:t>čl.</w:t>
      </w:r>
      <w:r w:rsidRPr="00C41E35">
        <w:rPr>
          <w:rFonts w:asciiTheme="minorHAnsi" w:hAnsiTheme="minorHAnsi" w:cs="Calibri"/>
          <w:color w:val="000000" w:themeColor="text1"/>
          <w:szCs w:val="22"/>
        </w:rPr>
        <w:t xml:space="preserve"> </w:t>
      </w:r>
      <w:r>
        <w:rPr>
          <w:rFonts w:asciiTheme="minorHAnsi" w:hAnsiTheme="minorHAnsi" w:cs="Calibri"/>
          <w:color w:val="000000" w:themeColor="text1"/>
          <w:szCs w:val="22"/>
        </w:rPr>
        <w:t>6.13.</w:t>
      </w:r>
      <w:r w:rsidR="007F1AF8">
        <w:rPr>
          <w:rFonts w:asciiTheme="minorHAnsi" w:hAnsiTheme="minorHAnsi" w:cs="Calibri"/>
          <w:color w:val="000000" w:themeColor="text1"/>
          <w:szCs w:val="22"/>
        </w:rPr>
        <w:t>1</w:t>
      </w:r>
      <w:r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Pr="00C41E35">
        <w:rPr>
          <w:rFonts w:asciiTheme="minorHAnsi" w:hAnsiTheme="minorHAnsi" w:cs="Calibri"/>
          <w:color w:val="000000" w:themeColor="text1"/>
          <w:szCs w:val="22"/>
        </w:rPr>
        <w:t>bude mít za následek nevy</w:t>
      </w:r>
      <w:r>
        <w:rPr>
          <w:rFonts w:asciiTheme="minorHAnsi" w:hAnsiTheme="minorHAnsi" w:cs="Calibri"/>
          <w:color w:val="000000" w:themeColor="text1"/>
          <w:szCs w:val="22"/>
        </w:rPr>
        <w:t>placení části dotace odpovídající 20 </w:t>
      </w:r>
      <w:r w:rsidRPr="00C41E35">
        <w:rPr>
          <w:rFonts w:asciiTheme="minorHAnsi" w:hAnsiTheme="minorHAnsi" w:cs="Calibri"/>
          <w:color w:val="000000" w:themeColor="text1"/>
          <w:szCs w:val="22"/>
        </w:rPr>
        <w:t>% poskytnuté dotace</w:t>
      </w:r>
      <w:r>
        <w:rPr>
          <w:rFonts w:asciiTheme="minorHAnsi" w:hAnsiTheme="minorHAnsi" w:cs="Calibri"/>
          <w:color w:val="000000" w:themeColor="text1"/>
          <w:szCs w:val="22"/>
        </w:rPr>
        <w:t>.</w:t>
      </w:r>
    </w:p>
    <w:p w14:paraId="726D61EC" w14:textId="77777777" w:rsidR="00A013C5" w:rsidRPr="00382638" w:rsidRDefault="00A013C5" w:rsidP="00A013C5">
      <w:pPr>
        <w:pStyle w:val="Odstavecseseznamem"/>
        <w:numPr>
          <w:ilvl w:val="2"/>
          <w:numId w:val="12"/>
        </w:numPr>
        <w:spacing w:before="120" w:after="120"/>
        <w:contextualSpacing w:val="0"/>
        <w:jc w:val="both"/>
      </w:pPr>
      <w:r w:rsidRPr="00382638">
        <w:rPr>
          <w:rFonts w:asciiTheme="minorHAnsi" w:hAnsiTheme="minorHAnsi" w:cs="Calibri"/>
          <w:color w:val="000000" w:themeColor="text1"/>
          <w:szCs w:val="22"/>
        </w:rPr>
        <w:t>Příjemce je povinen k prvnímu podání poslední žádosti o platbu doložit:</w:t>
      </w:r>
    </w:p>
    <w:p w14:paraId="15F37FB0" w14:textId="16A09A02" w:rsidR="00A013C5" w:rsidRPr="00382638" w:rsidRDefault="00A013C5" w:rsidP="00A013C5">
      <w:pPr>
        <w:spacing w:before="120" w:after="120"/>
        <w:ind w:left="1416"/>
        <w:jc w:val="both"/>
      </w:pPr>
      <w:r>
        <w:rPr>
          <w:rFonts w:asciiTheme="minorHAnsi" w:hAnsiTheme="minorHAnsi"/>
          <w:szCs w:val="22"/>
        </w:rPr>
        <w:t>I.</w:t>
      </w:r>
      <w:r w:rsidRPr="00A013C5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ab/>
      </w:r>
      <w:r w:rsidRPr="00A013C5">
        <w:rPr>
          <w:rFonts w:asciiTheme="minorHAnsi" w:hAnsiTheme="minorHAnsi"/>
          <w:szCs w:val="22"/>
        </w:rPr>
        <w:t xml:space="preserve">v případě stavebních úprav v místě realizace projektu kolaudační souhlas nebo kolaudační rozhodnutí, pokud byl vyžadován stavebním povolením. Kolaudační souhlas (dle </w:t>
      </w:r>
      <w:proofErr w:type="spellStart"/>
      <w:r w:rsidRPr="00A013C5">
        <w:rPr>
          <w:rFonts w:asciiTheme="minorHAnsi" w:hAnsiTheme="minorHAnsi"/>
          <w:szCs w:val="22"/>
        </w:rPr>
        <w:t>ust</w:t>
      </w:r>
      <w:proofErr w:type="spellEnd"/>
      <w:r w:rsidRPr="00A013C5">
        <w:rPr>
          <w:rFonts w:asciiTheme="minorHAnsi" w:hAnsiTheme="minorHAnsi"/>
          <w:szCs w:val="22"/>
        </w:rPr>
        <w:t xml:space="preserve">. § 122 zákona č. 183/2006 Sb., o územním plánování a stavebním řádu (stavební zákon), dále je „stavební zákon“) či kolaudační rozhodnutí je možné nahradit výlučně povolením k předčasnému užívání stavby (dle </w:t>
      </w:r>
      <w:proofErr w:type="spellStart"/>
      <w:r w:rsidRPr="00A013C5">
        <w:rPr>
          <w:rFonts w:asciiTheme="minorHAnsi" w:hAnsiTheme="minorHAnsi"/>
          <w:szCs w:val="22"/>
        </w:rPr>
        <w:t>ust</w:t>
      </w:r>
      <w:proofErr w:type="spellEnd"/>
      <w:r w:rsidRPr="00A013C5">
        <w:rPr>
          <w:rFonts w:asciiTheme="minorHAnsi" w:hAnsiTheme="minorHAnsi"/>
          <w:szCs w:val="22"/>
        </w:rPr>
        <w:t xml:space="preserve">. § 123 stavebního zákona) nebo rozhodnutím o povolení zkušebního provozu (dle </w:t>
      </w:r>
      <w:proofErr w:type="spellStart"/>
      <w:r w:rsidRPr="00A013C5">
        <w:rPr>
          <w:rFonts w:asciiTheme="minorHAnsi" w:hAnsiTheme="minorHAnsi"/>
          <w:szCs w:val="22"/>
        </w:rPr>
        <w:t>ust</w:t>
      </w:r>
      <w:proofErr w:type="spellEnd"/>
      <w:r w:rsidRPr="00A013C5">
        <w:rPr>
          <w:rFonts w:asciiTheme="minorHAnsi" w:hAnsiTheme="minorHAnsi"/>
          <w:szCs w:val="22"/>
        </w:rPr>
        <w:t>. § 124 stavebního zákona). Kolaudační rozhodnutí a rozhodnutí o povolení zkušebního provozu musí být doloženy s vyznačením nabytí právní moci nejpozději ke dni ukončení Projektu. Kolaudační souhlas a povolení předčasného používání stavby musí být nejpozději ke dni ukončení Projektu vydány. V případě doložení náhrad za kolaudační souhlas či kolaudační rozhodnutí je kolaudační souhlas příjemce povinen doložit do 18 měsíců od data ukončení Projektu. K prvnímu podání poslední žádosti o platbu je příjemce povinen doložit rovněž oběma smluvními stranami podepsaný předávací protokol stavby.</w:t>
      </w:r>
      <w:r w:rsidRPr="00A013C5">
        <w:rPr>
          <w:rFonts w:asciiTheme="minorHAnsi" w:hAnsiTheme="minorHAnsi"/>
          <w:szCs w:val="22"/>
        </w:rPr>
        <w:br/>
      </w:r>
    </w:p>
    <w:p w14:paraId="631BA285" w14:textId="77777777" w:rsidR="004D2CCC" w:rsidRPr="00A71CBF" w:rsidRDefault="004D2CCC" w:rsidP="002906E6">
      <w:pPr>
        <w:spacing w:after="120"/>
        <w:jc w:val="both"/>
      </w:pPr>
    </w:p>
    <w:p w14:paraId="274B8214" w14:textId="77777777" w:rsidR="008205E8" w:rsidRPr="008D7929" w:rsidRDefault="008205E8" w:rsidP="002906E6">
      <w:pPr>
        <w:pStyle w:val="Nadpis1"/>
        <w:numPr>
          <w:ilvl w:val="0"/>
          <w:numId w:val="11"/>
        </w:numPr>
        <w:rPr>
          <w:szCs w:val="24"/>
        </w:rPr>
      </w:pPr>
      <w:r w:rsidRPr="008D7929">
        <w:rPr>
          <w:szCs w:val="24"/>
        </w:rPr>
        <w:t>– OSTATNÍ USTANOVENÍ</w:t>
      </w:r>
    </w:p>
    <w:p w14:paraId="16C9EDD5" w14:textId="77777777" w:rsidR="00DB47EC" w:rsidRPr="000E449A" w:rsidRDefault="008205E8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Veřejná podpora</w:t>
      </w:r>
    </w:p>
    <w:p w14:paraId="1BA3E1DD" w14:textId="2CCB576C" w:rsidR="00EF3457" w:rsidRDefault="00EF3457" w:rsidP="002906E6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bookmarkStart w:id="49" w:name="_Ref40008754"/>
      <w:r w:rsidRPr="00A32BCB">
        <w:rPr>
          <w:highlight w:val="cyan"/>
        </w:rPr>
        <w:t>Dotace je poskytnuta v souladu s</w:t>
      </w:r>
      <w:r w:rsidR="00154F75">
        <w:rPr>
          <w:highlight w:val="cyan"/>
        </w:rPr>
        <w:t xml:space="preserve"> Článkem 14 </w:t>
      </w:r>
      <w:r w:rsidR="00154F75" w:rsidRPr="00154F75">
        <w:t>Nařízení Komise (EU) č. 651/2014, obecné nařízení o blokových výjimkách</w:t>
      </w:r>
      <w:r w:rsidR="00154F75" w:rsidRPr="00154F75">
        <w:rPr>
          <w:highlight w:val="cyan"/>
        </w:rPr>
        <w:t xml:space="preserve"> </w:t>
      </w:r>
      <w:r w:rsidR="00154F75">
        <w:rPr>
          <w:highlight w:val="cyan"/>
        </w:rPr>
        <w:t>(</w:t>
      </w:r>
      <w:r>
        <w:rPr>
          <w:highlight w:val="cyan"/>
        </w:rPr>
        <w:t>GBER</w:t>
      </w:r>
      <w:r w:rsidR="00154F75">
        <w:rPr>
          <w:highlight w:val="cyan"/>
        </w:rPr>
        <w:t>)</w:t>
      </w:r>
      <w:bookmarkEnd w:id="49"/>
      <w:r w:rsidR="007F1AF8">
        <w:rPr>
          <w:highlight w:val="cyan"/>
        </w:rPr>
        <w:t>.</w:t>
      </w:r>
    </w:p>
    <w:p w14:paraId="283FFF3F" w14:textId="03A65C00" w:rsidR="00C30961" w:rsidRDefault="00C30961" w:rsidP="002906E6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 xml:space="preserve">Příjemce je povinen </w:t>
      </w:r>
      <w:r w:rsidR="0093195C">
        <w:t xml:space="preserve">na vyžádání </w:t>
      </w:r>
      <w:r>
        <w:t>doložit poskytovateli dotace údaje relevantní pro účely zápisu do registru podpor de minimis, příp. změnu tohoto zápisu, dojde-li ke změně vlastnické struktury příjemce.</w:t>
      </w:r>
    </w:p>
    <w:p w14:paraId="0913E892" w14:textId="065A77E8" w:rsidR="00C30961" w:rsidRDefault="00C30961" w:rsidP="002906E6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>Příjemce je vždy povinen poskytovateli dotace uvést všechny relevantní pravdivé údaje ke zjištění, zda v přípa</w:t>
      </w:r>
      <w:r w:rsidR="00B354FE">
        <w:t>dě veřejné podpory poskytnuté P</w:t>
      </w:r>
      <w:r>
        <w:t>rojektu jsou splněny podmínky dle ustanovení právního předpisu či rozhodnutí orgánu Evropské unie uv</w:t>
      </w:r>
      <w:r w:rsidR="00B354FE">
        <w:t xml:space="preserve">edeného v čl. </w:t>
      </w:r>
      <w:r w:rsidR="006A15F3">
        <w:fldChar w:fldCharType="begin"/>
      </w:r>
      <w:r w:rsidR="006A15F3">
        <w:instrText xml:space="preserve"> REF _Ref40008754 \r \h </w:instrText>
      </w:r>
      <w:r w:rsidR="006A15F3">
        <w:fldChar w:fldCharType="separate"/>
      </w:r>
      <w:r w:rsidR="006A15F3">
        <w:t>7.1</w:t>
      </w:r>
      <w:r w:rsidR="006A15F3">
        <w:fldChar w:fldCharType="end"/>
      </w:r>
      <w:r w:rsidR="00B354FE">
        <w:t xml:space="preserve"> tohoto </w:t>
      </w:r>
      <w:r>
        <w:t>Rozhodnutí.</w:t>
      </w:r>
    </w:p>
    <w:p w14:paraId="69D94B53" w14:textId="65FDFB39" w:rsidR="00C30961" w:rsidRDefault="00C30961" w:rsidP="002906E6">
      <w:pPr>
        <w:pStyle w:val="Odstavecseseznamem"/>
        <w:numPr>
          <w:ilvl w:val="1"/>
          <w:numId w:val="12"/>
        </w:numPr>
        <w:spacing w:before="120" w:after="120"/>
        <w:contextualSpacing w:val="0"/>
        <w:jc w:val="both"/>
      </w:pPr>
      <w:r>
        <w:t>Způsobilým výdajem může být pouze výdaj, který nezakládá zakázanou veřejnou podporu.</w:t>
      </w:r>
    </w:p>
    <w:p w14:paraId="063FBB8B" w14:textId="29D60876" w:rsidR="00C30961" w:rsidRDefault="00C30961" w:rsidP="002906E6">
      <w:pPr>
        <w:pStyle w:val="Odstavecseseznamem"/>
        <w:numPr>
          <w:ilvl w:val="1"/>
          <w:numId w:val="12"/>
        </w:numPr>
        <w:jc w:val="both"/>
      </w:pPr>
      <w:r>
        <w:t>Povinnosti související s podporou v režimu de minimis pro příjemce platí pouze, pokud podpora byla poskytnuta v tomto režimu.</w:t>
      </w:r>
    </w:p>
    <w:p w14:paraId="49F33E1A" w14:textId="77777777" w:rsidR="00DB47EC" w:rsidRPr="000E449A" w:rsidRDefault="008205E8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Další ustanovení</w:t>
      </w:r>
    </w:p>
    <w:p w14:paraId="13A24C71" w14:textId="77777777" w:rsidR="008205E8" w:rsidRPr="002906E6" w:rsidRDefault="008205E8" w:rsidP="002906E6">
      <w:pPr>
        <w:pStyle w:val="Nadpis3"/>
        <w:numPr>
          <w:ilvl w:val="1"/>
          <w:numId w:val="12"/>
        </w:numPr>
        <w:ind w:left="567" w:hanging="567"/>
        <w:rPr>
          <w:b/>
        </w:rPr>
      </w:pPr>
      <w:r>
        <w:rPr>
          <w:b/>
        </w:rPr>
        <w:t>Pozastavení proplácení dotace</w:t>
      </w:r>
    </w:p>
    <w:p w14:paraId="545B56E1" w14:textId="0693ADB7" w:rsidR="008205E8" w:rsidRPr="002906E6" w:rsidRDefault="008205E8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2906E6">
        <w:rPr>
          <w:rFonts w:asciiTheme="minorHAnsi" w:hAnsiTheme="minorHAnsi"/>
          <w:szCs w:val="22"/>
        </w:rPr>
        <w:t xml:space="preserve">Poskytovatel dotace </w:t>
      </w:r>
      <w:r w:rsidR="00C30961" w:rsidRPr="002906E6">
        <w:rPr>
          <w:rFonts w:asciiTheme="minorHAnsi" w:hAnsiTheme="minorHAnsi"/>
          <w:szCs w:val="22"/>
        </w:rPr>
        <w:t>je oprávněn pozastavit</w:t>
      </w:r>
      <w:r w:rsidRPr="002906E6">
        <w:rPr>
          <w:rFonts w:asciiTheme="minorHAnsi" w:hAnsiTheme="minorHAnsi"/>
          <w:szCs w:val="22"/>
        </w:rPr>
        <w:t xml:space="preserve"> proplácení dotace, pokud bude u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 xml:space="preserve">příjemce zjištěno zahájení insolvenčního </w:t>
      </w:r>
      <w:r w:rsidR="00895C39" w:rsidRPr="002906E6">
        <w:rPr>
          <w:rFonts w:asciiTheme="minorHAnsi" w:hAnsiTheme="minorHAnsi"/>
          <w:szCs w:val="22"/>
        </w:rPr>
        <w:t>řízení,</w:t>
      </w:r>
      <w:r w:rsidRPr="002906E6">
        <w:rPr>
          <w:rFonts w:asciiTheme="minorHAnsi" w:hAnsiTheme="minorHAnsi"/>
          <w:szCs w:val="22"/>
        </w:rPr>
        <w:t xml:space="preserve"> a</w:t>
      </w:r>
      <w:r w:rsidR="00EF555C" w:rsidRPr="002906E6">
        <w:rPr>
          <w:rFonts w:asciiTheme="minorHAnsi" w:hAnsiTheme="minorHAnsi"/>
          <w:szCs w:val="22"/>
        </w:rPr>
        <w:t> </w:t>
      </w:r>
      <w:r w:rsidRPr="002906E6">
        <w:rPr>
          <w:rFonts w:asciiTheme="minorHAnsi" w:hAnsiTheme="minorHAnsi"/>
          <w:szCs w:val="22"/>
        </w:rPr>
        <w:t xml:space="preserve">to až do doby, kdy bude toto insolvenční řízení pravomocně skončeno. </w:t>
      </w:r>
    </w:p>
    <w:p w14:paraId="51F5BE23" w14:textId="1F835377" w:rsidR="008205E8" w:rsidRPr="002906E6" w:rsidRDefault="008205E8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743941">
        <w:rPr>
          <w:rFonts w:asciiTheme="minorHAnsi" w:hAnsiTheme="minorHAnsi"/>
          <w:szCs w:val="22"/>
        </w:rPr>
        <w:t>Poskytovatel dotace pozastaví proplácení dotace, pokud příjemce neumožnil v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plném rozsahu poskytovateli dotace nebo jiným kontrolním orgánům provedení kontroly realizace Projektu v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souladu se zákonem č. 320/2001 Sb., o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finanční kontrole ve veřejné sprá</w:t>
      </w:r>
      <w:r w:rsidR="00A1055D">
        <w:rPr>
          <w:rFonts w:asciiTheme="minorHAnsi" w:hAnsiTheme="minorHAnsi"/>
          <w:szCs w:val="22"/>
        </w:rPr>
        <w:t>vě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zákonem č. 255/2012 Sb., o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kontrole (kontrolní řád)</w:t>
      </w:r>
      <w:r w:rsidR="00E33E0A">
        <w:rPr>
          <w:rFonts w:asciiTheme="minorHAnsi" w:hAnsiTheme="minorHAnsi"/>
          <w:szCs w:val="22"/>
        </w:rPr>
        <w:t xml:space="preserve"> </w:t>
      </w:r>
      <w:r w:rsidR="00E33E0A" w:rsidRPr="004C070C">
        <w:rPr>
          <w:rFonts w:asciiTheme="minorHAnsi" w:hAnsiTheme="minorHAnsi"/>
          <w:szCs w:val="22"/>
        </w:rPr>
        <w:t>a v souladu s čl. 129 nařízení Evropského parlamentu a Rady EU, Euratom) 2018/1046 ze dne 18. července 2018,</w:t>
      </w:r>
      <w:r w:rsidR="00E33E0A">
        <w:rPr>
          <w:rFonts w:asciiTheme="minorHAnsi" w:hAnsiTheme="minorHAnsi"/>
          <w:szCs w:val="22"/>
        </w:rPr>
        <w:t xml:space="preserve"> </w:t>
      </w:r>
      <w:r w:rsidR="00E33E0A" w:rsidRPr="004C070C">
        <w:rPr>
          <w:rFonts w:asciiTheme="minorHAnsi" w:hAnsiTheme="minorHAnsi"/>
          <w:szCs w:val="22"/>
        </w:rPr>
        <w:t xml:space="preserve">kterým se stanoví finanční pravidla </w:t>
      </w:r>
      <w:r w:rsidR="00E33E0A" w:rsidRPr="004C070C">
        <w:rPr>
          <w:rFonts w:asciiTheme="minorHAnsi" w:hAnsiTheme="minorHAnsi"/>
          <w:szCs w:val="22"/>
        </w:rPr>
        <w:lastRenderedPageBreak/>
        <w:t>pro souhrnný rozpočet Unie</w:t>
      </w:r>
      <w:r w:rsidR="00E33E0A">
        <w:rPr>
          <w:rFonts w:asciiTheme="minorHAnsi" w:hAnsiTheme="minorHAnsi"/>
          <w:szCs w:val="22"/>
        </w:rPr>
        <w:t xml:space="preserve"> (dále jen „Finanční nařízení“)</w:t>
      </w:r>
      <w:r w:rsidRPr="00743941">
        <w:rPr>
          <w:rFonts w:asciiTheme="minorHAnsi" w:hAnsiTheme="minorHAnsi"/>
          <w:szCs w:val="22"/>
        </w:rPr>
        <w:t>,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to až do doby zjednání nápravy. Poskytovatel dotace rovněž pozastaví proplácení dotace, pokud příjemce poskytovateli dotace nebo jiným kontrolním orgánům neposkytl potřebné informace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doklady související s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realizací Projektu, neum</w:t>
      </w:r>
      <w:r>
        <w:rPr>
          <w:rFonts w:asciiTheme="minorHAnsi" w:hAnsiTheme="minorHAnsi"/>
          <w:szCs w:val="22"/>
        </w:rPr>
        <w:t>ožnil jim vstup do objektů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na </w:t>
      </w:r>
      <w:r w:rsidRPr="00743941">
        <w:rPr>
          <w:rFonts w:asciiTheme="minorHAnsi" w:hAnsiTheme="minorHAnsi"/>
          <w:szCs w:val="22"/>
        </w:rPr>
        <w:t>pozemky související s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realizací Projektu, a</w:t>
      </w:r>
      <w:r w:rsidR="00EF555C">
        <w:rPr>
          <w:rFonts w:asciiTheme="minorHAnsi" w:hAnsiTheme="minorHAnsi"/>
          <w:szCs w:val="22"/>
        </w:rPr>
        <w:t> </w:t>
      </w:r>
      <w:r w:rsidRPr="00743941">
        <w:rPr>
          <w:rFonts w:asciiTheme="minorHAnsi" w:hAnsiTheme="minorHAnsi"/>
          <w:szCs w:val="22"/>
        </w:rPr>
        <w:t>to až doby zjednání nápravy</w:t>
      </w:r>
      <w:r>
        <w:rPr>
          <w:rFonts w:asciiTheme="minorHAnsi" w:hAnsiTheme="minorHAnsi"/>
          <w:szCs w:val="22"/>
        </w:rPr>
        <w:t>.</w:t>
      </w:r>
    </w:p>
    <w:p w14:paraId="7405A00F" w14:textId="77777777" w:rsidR="00E33E0A" w:rsidRPr="002906E6" w:rsidRDefault="008205E8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Poskytovatel dotace pozastaví proplácení dotace, pokud u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příjemce </w:t>
      </w:r>
      <w:r w:rsidR="00E33E0A">
        <w:rPr>
          <w:rFonts w:asciiTheme="minorHAnsi" w:hAnsiTheme="minorHAnsi"/>
          <w:szCs w:val="22"/>
        </w:rPr>
        <w:t xml:space="preserve">nebo osob, které příjemce zastupují či za něj jednají, </w:t>
      </w:r>
      <w:r>
        <w:rPr>
          <w:rFonts w:asciiTheme="minorHAnsi" w:hAnsiTheme="minorHAnsi"/>
          <w:szCs w:val="22"/>
        </w:rPr>
        <w:t>dojde k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zahájení trestního stíhání souvisejícího s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>poskytnutou dotací, a</w:t>
      </w:r>
      <w:r w:rsidR="00EF555C">
        <w:rPr>
          <w:rFonts w:asciiTheme="minorHAnsi" w:hAnsiTheme="minorHAnsi"/>
          <w:szCs w:val="22"/>
        </w:rPr>
        <w:t> </w:t>
      </w:r>
      <w:r>
        <w:rPr>
          <w:rFonts w:asciiTheme="minorHAnsi" w:hAnsiTheme="minorHAnsi"/>
          <w:szCs w:val="22"/>
        </w:rPr>
        <w:t xml:space="preserve">to až do doby pravomocného </w:t>
      </w:r>
      <w:r w:rsidR="00E33E0A">
        <w:rPr>
          <w:rFonts w:asciiTheme="minorHAnsi" w:hAnsiTheme="minorHAnsi"/>
          <w:szCs w:val="22"/>
        </w:rPr>
        <w:t>u</w:t>
      </w:r>
      <w:r>
        <w:rPr>
          <w:rFonts w:asciiTheme="minorHAnsi" w:hAnsiTheme="minorHAnsi"/>
          <w:szCs w:val="22"/>
        </w:rPr>
        <w:t>končení</w:t>
      </w:r>
      <w:r w:rsidR="00E33E0A">
        <w:rPr>
          <w:rFonts w:asciiTheme="minorHAnsi" w:hAnsiTheme="minorHAnsi"/>
          <w:szCs w:val="22"/>
        </w:rPr>
        <w:t xml:space="preserve"> trestního řízení</w:t>
      </w:r>
      <w:r>
        <w:rPr>
          <w:rFonts w:asciiTheme="minorHAnsi" w:hAnsiTheme="minorHAnsi"/>
          <w:szCs w:val="22"/>
        </w:rPr>
        <w:t>.</w:t>
      </w:r>
    </w:p>
    <w:p w14:paraId="45E9ED04" w14:textId="1E913E8C" w:rsidR="00E33E0A" w:rsidRPr="002906E6" w:rsidRDefault="00E33E0A" w:rsidP="002906E6">
      <w:pPr>
        <w:pStyle w:val="Odstavecseseznamem"/>
        <w:numPr>
          <w:ilvl w:val="2"/>
          <w:numId w:val="12"/>
        </w:numPr>
        <w:spacing w:before="120" w:after="120"/>
        <w:ind w:left="709" w:hanging="709"/>
        <w:contextualSpacing w:val="0"/>
        <w:jc w:val="both"/>
        <w:rPr>
          <w:rFonts w:asciiTheme="minorHAnsi" w:hAnsiTheme="minorHAnsi"/>
          <w:szCs w:val="22"/>
        </w:rPr>
      </w:pPr>
      <w:r w:rsidRPr="00E33E0A">
        <w:rPr>
          <w:rFonts w:asciiTheme="minorHAnsi" w:hAnsiTheme="minorHAnsi"/>
          <w:szCs w:val="22"/>
        </w:rPr>
        <w:t>Poskytovatel dotace je oprávněn pozastavit proplácení dotace v návaznosti na rozhodnutí Evropské komise či Rady Evropské unie o pozastavení plateb v souladu s čl. 19 a 97 Obecného nařízení. Příjemce dotace je v takovém případě povinen akceptovat prodloužení lhůt pro proplacení příslušných žádostí o platbu až do data opětovného obnovení čerpání České republiky z rozpočtu Evropské unie.</w:t>
      </w:r>
    </w:p>
    <w:p w14:paraId="689B0A50" w14:textId="77777777" w:rsidR="0007443E" w:rsidRPr="002906E6" w:rsidRDefault="0007443E" w:rsidP="002906E6"/>
    <w:p w14:paraId="1B1E7F7E" w14:textId="4DD4E93C" w:rsidR="008205E8" w:rsidRDefault="0007443E" w:rsidP="002906E6">
      <w:pPr>
        <w:pStyle w:val="Nadpis1"/>
        <w:numPr>
          <w:ilvl w:val="0"/>
          <w:numId w:val="11"/>
        </w:numPr>
      </w:pPr>
      <w:r>
        <w:rPr>
          <w:szCs w:val="24"/>
        </w:rPr>
        <w:t>–</w:t>
      </w:r>
      <w:r w:rsidRPr="00DC0B0B">
        <w:rPr>
          <w:szCs w:val="24"/>
        </w:rPr>
        <w:t xml:space="preserve"> ZÁVĚREČNÁ</w:t>
      </w:r>
      <w:r>
        <w:rPr>
          <w:szCs w:val="24"/>
        </w:rPr>
        <w:t xml:space="preserve"> </w:t>
      </w:r>
      <w:r w:rsidRPr="00DC0B0B">
        <w:rPr>
          <w:szCs w:val="24"/>
        </w:rPr>
        <w:t>ČÁST</w:t>
      </w:r>
    </w:p>
    <w:p w14:paraId="13AC047C" w14:textId="678A2004" w:rsidR="00287901" w:rsidRPr="000E449A" w:rsidRDefault="00287901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</w:p>
    <w:p w14:paraId="38FB378F" w14:textId="381F13DA" w:rsidR="00287901" w:rsidRPr="002906E6" w:rsidRDefault="00287901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 xml:space="preserve">Příjemce odpovídá za správnost a úplnost údajů, které poskytovateli dotace poskytne. </w:t>
      </w:r>
      <w:r w:rsidR="00B354FE" w:rsidRPr="000327F2">
        <w:t xml:space="preserve">Příjemce odpovídá za pravdivost skutečností uvedených v čestném prohlášení doloženém před vydáním tohoto Rozhodnutí. </w:t>
      </w:r>
    </w:p>
    <w:p w14:paraId="24C7FD99" w14:textId="25EF5F92" w:rsidR="00287901" w:rsidRPr="002906E6" w:rsidRDefault="00287901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 xml:space="preserve">V případě rozporu ustanovení tohoto Rozhodnutí a jeho příloh, mají přednost ustanovení tohoto Rozhodnutí. Ustanovení právních předpisů ČR </w:t>
      </w:r>
      <w:r w:rsidRPr="000327F2">
        <w:t xml:space="preserve">a EU mají přednost v případě rozporu jejich ustanovení a ustanovení tohoto Rozhodnutí a/nebo jeho příloh. </w:t>
      </w:r>
    </w:p>
    <w:p w14:paraId="6B323363" w14:textId="05FBE395" w:rsidR="00287901" w:rsidRPr="002906E6" w:rsidRDefault="00287901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Je-li v tomto Rozhodnutí či jeho přílohách uveden souhlas poskytovatele dotace, musí mít vždy písemnou formu. Tato forma je zachována i v případě ele</w:t>
      </w:r>
      <w:r w:rsidRPr="000327F2">
        <w:t xml:space="preserve">ktronického vyjádření formou depeše v MS 2021+ či vyjádření zaslaného datovou schránkou s elektronickým podpisem. </w:t>
      </w:r>
    </w:p>
    <w:p w14:paraId="2B568A98" w14:textId="7E7BCF5B" w:rsidR="008E378B" w:rsidRPr="002906E6" w:rsidRDefault="008E378B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Nárok příjemce na příslušnou část dotace ze závěrečné žádosti o platbu s ohledem na ukončení Operačního programu Technologie a aplikace pro k</w:t>
      </w:r>
      <w:r w:rsidRPr="000327F2">
        <w:t xml:space="preserve">onkurenceschopnost zaniká, nebude-li tato žádost o platbu podána do </w:t>
      </w:r>
      <w:r w:rsidR="003346AA" w:rsidRPr="00EE7EC8">
        <w:t>30.6.2029.</w:t>
      </w:r>
      <w:r w:rsidRPr="00EC2674">
        <w:t xml:space="preserve"> Příjemce je povinen učinit veškeré kroky, aby závěrečnou žádost o platbu splňující všechny požadavky do uvedeného data podal. </w:t>
      </w:r>
    </w:p>
    <w:p w14:paraId="1448B7BE" w14:textId="31F483EA" w:rsidR="00287901" w:rsidRPr="002906E6" w:rsidRDefault="00287901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2E7C22">
        <w:t>Přílohy tohoto Rozhodnutí jsou jeho nedílnou součá</w:t>
      </w:r>
      <w:r w:rsidRPr="000327F2">
        <w:t xml:space="preserve">stí. </w:t>
      </w:r>
    </w:p>
    <w:p w14:paraId="7C0DBB9E" w14:textId="7FA2628F" w:rsidR="00DB47EC" w:rsidRPr="000E449A" w:rsidRDefault="008205E8" w:rsidP="002906E6">
      <w:pPr>
        <w:pStyle w:val="Nadpis2"/>
        <w:numPr>
          <w:ilvl w:val="0"/>
          <w:numId w:val="12"/>
        </w:numPr>
        <w:rPr>
          <w:rStyle w:val="Nadpis2Char"/>
          <w:b/>
        </w:rPr>
      </w:pPr>
      <w:r w:rsidRPr="000E449A">
        <w:rPr>
          <w:rStyle w:val="Nadpis2Char"/>
          <w:b/>
        </w:rPr>
        <w:t>Článek</w:t>
      </w:r>
      <w:r w:rsidRPr="000E449A">
        <w:rPr>
          <w:rStyle w:val="Nadpis2Char"/>
          <w:b/>
        </w:rPr>
        <w:br/>
        <w:t>Seznam příloh k</w:t>
      </w:r>
      <w:r w:rsidR="00EF555C" w:rsidRPr="000E449A">
        <w:rPr>
          <w:rStyle w:val="Nadpis2Char"/>
          <w:b/>
        </w:rPr>
        <w:t> </w:t>
      </w:r>
      <w:r w:rsidRPr="000E449A">
        <w:rPr>
          <w:rStyle w:val="Nadpis2Char"/>
          <w:b/>
        </w:rPr>
        <w:t>Rozhodnutí</w:t>
      </w:r>
    </w:p>
    <w:p w14:paraId="535DDF4D" w14:textId="4AB1A66D" w:rsidR="00A1055D" w:rsidRPr="00A71CBF" w:rsidRDefault="008205E8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71CBF">
        <w:t>Pravidla pro výběr dodavatelů (účinn</w:t>
      </w:r>
      <w:r w:rsidR="0004289B">
        <w:t>á</w:t>
      </w:r>
      <w:r w:rsidRPr="00A71CBF">
        <w:t xml:space="preserve"> v</w:t>
      </w:r>
      <w:r w:rsidR="00EF555C" w:rsidRPr="00A71CBF">
        <w:t> </w:t>
      </w:r>
      <w:r w:rsidRPr="00A71CBF">
        <w:t>den zahájení výběrového řízení či objednávky zboží, služeb nebo stavebních prací, pokud výběrové řízení nebylo zahájeno)</w:t>
      </w:r>
      <w:r w:rsidR="005035D5">
        <w:t xml:space="preserve"> uveřejněná na </w:t>
      </w:r>
      <w:r w:rsidR="00B40F2F">
        <w:t xml:space="preserve">stránkách </w:t>
      </w:r>
      <w:bookmarkStart w:id="50" w:name="_Hlk135218686"/>
      <w:r w:rsidR="00245BD4">
        <w:fldChar w:fldCharType="begin"/>
      </w:r>
      <w:r w:rsidR="00245BD4">
        <w:instrText xml:space="preserve"> HYPERLINK "https://www.mpo.cz/cz/podnikani/dotace-a-podpora-podnikani/optak-2021-2027/aktualni-informace/spolecne-prilohy-aktivit-op-tak--267118/" </w:instrText>
      </w:r>
      <w:r w:rsidR="00245BD4">
        <w:fldChar w:fldCharType="separate"/>
      </w:r>
      <w:r w:rsidR="00B40F2F" w:rsidRPr="000327F2">
        <w:rPr>
          <w:rStyle w:val="Hypertextovodkaz"/>
        </w:rPr>
        <w:t>https://www.mpo.cz/cz/podnikani/dotace-a-podpora-podnikani/optak-2021-2027/aktualni-informace/spolecne-prilohy-aktivit-op-tak--267118/</w:t>
      </w:r>
      <w:r w:rsidR="00245BD4">
        <w:rPr>
          <w:rStyle w:val="Hypertextovodkaz"/>
        </w:rPr>
        <w:fldChar w:fldCharType="end"/>
      </w:r>
      <w:bookmarkEnd w:id="50"/>
    </w:p>
    <w:p w14:paraId="21459A92" w14:textId="622E5E6A" w:rsidR="00A1055D" w:rsidRPr="00AF2288" w:rsidRDefault="004F1E14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>Kategorizace sankcí za porušení postupu zadavatele zakázek</w:t>
      </w:r>
      <w:r w:rsidR="008205E8" w:rsidRPr="00A71CBF">
        <w:t xml:space="preserve"> </w:t>
      </w:r>
      <w:r w:rsidR="008205E8" w:rsidRPr="00875507">
        <w:t>(</w:t>
      </w:r>
      <w:r w:rsidR="00875507" w:rsidRPr="00875507">
        <w:t>účinná</w:t>
      </w:r>
      <w:r w:rsidR="008205E8" w:rsidRPr="00875507">
        <w:t xml:space="preserve"> v</w:t>
      </w:r>
      <w:r w:rsidR="00EF555C" w:rsidRPr="00875507">
        <w:t> </w:t>
      </w:r>
      <w:r w:rsidR="008205E8" w:rsidRPr="00875507">
        <w:t>den zahájení výběrového řízení či objednávky zboží, služeb nebo stavebních pra</w:t>
      </w:r>
      <w:r w:rsidR="008205E8" w:rsidRPr="00AF2288">
        <w:t>cí, pokud výběrové řízení nebylo zahájeno)</w:t>
      </w:r>
      <w:r w:rsidR="005035D5" w:rsidRPr="00AF2288">
        <w:t xml:space="preserve"> uveřejněná na </w:t>
      </w:r>
      <w:hyperlink r:id="rId10" w:history="1">
        <w:r w:rsidR="00245BD4" w:rsidRPr="0073565E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  <w:r w:rsidR="00245BD4">
        <w:t xml:space="preserve"> </w:t>
      </w:r>
    </w:p>
    <w:p w14:paraId="7243361A" w14:textId="4DD8BCD7" w:rsidR="00B12CE1" w:rsidRPr="00AF2288" w:rsidRDefault="008205E8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F2288">
        <w:t>Pravidla pro žadatele a</w:t>
      </w:r>
      <w:r w:rsidR="00EF555C" w:rsidRPr="00AF2288">
        <w:t> </w:t>
      </w:r>
      <w:r w:rsidRPr="00AF2288">
        <w:t>příjemce dotace z</w:t>
      </w:r>
      <w:r w:rsidR="007D51AF" w:rsidRPr="00AF2288">
        <w:t> </w:t>
      </w:r>
      <w:r w:rsidRPr="00AF2288">
        <w:t>OP</w:t>
      </w:r>
      <w:r w:rsidR="007D51AF" w:rsidRPr="00AF2288">
        <w:t xml:space="preserve"> TAK</w:t>
      </w:r>
      <w:r w:rsidRPr="00AF2288">
        <w:t xml:space="preserve"> – obecná část (</w:t>
      </w:r>
      <w:r w:rsidR="00E75B6D" w:rsidRPr="00AF2288">
        <w:t xml:space="preserve">verze </w:t>
      </w:r>
      <w:r w:rsidR="00875507" w:rsidRPr="00AF2288">
        <w:t>účinná</w:t>
      </w:r>
      <w:r w:rsidR="0060342F" w:rsidRPr="00AF2288">
        <w:t xml:space="preserve"> ke dni vydání RoPD</w:t>
      </w:r>
      <w:r w:rsidRPr="00AF2288">
        <w:t>)</w:t>
      </w:r>
      <w:r w:rsidR="00B12CE1">
        <w:t xml:space="preserve"> uveřejněná na stránkách </w:t>
      </w:r>
      <w:hyperlink r:id="rId11" w:history="1">
        <w:r w:rsidR="00B12CE1" w:rsidRPr="000327F2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  <w:r w:rsidR="00B12CE1">
        <w:t xml:space="preserve"> </w:t>
      </w:r>
    </w:p>
    <w:p w14:paraId="06B8DAAF" w14:textId="3FF73CEE" w:rsidR="004D2CCC" w:rsidRPr="002906E6" w:rsidRDefault="008205E8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 w:rsidRPr="00AF2288">
        <w:lastRenderedPageBreak/>
        <w:t>Pravidla pro žadatele a</w:t>
      </w:r>
      <w:r w:rsidR="00EF555C" w:rsidRPr="00AF2288">
        <w:t> </w:t>
      </w:r>
      <w:r w:rsidRPr="00AF2288">
        <w:t>příjemce dotace z</w:t>
      </w:r>
      <w:r w:rsidR="0004289B" w:rsidRPr="00AF2288">
        <w:t> </w:t>
      </w:r>
      <w:r w:rsidRPr="00AF2288">
        <w:t>OP</w:t>
      </w:r>
      <w:r w:rsidR="0004289B" w:rsidRPr="00AF2288">
        <w:t xml:space="preserve"> TAK</w:t>
      </w:r>
      <w:r w:rsidRPr="00AF2288">
        <w:t xml:space="preserve"> – zvláštní část </w:t>
      </w:r>
      <w:r w:rsidR="00A1055D" w:rsidRPr="00AF2288">
        <w:t>(</w:t>
      </w:r>
      <w:r w:rsidR="00E75B6D" w:rsidRPr="00AF2288">
        <w:t>verze</w:t>
      </w:r>
      <w:r w:rsidR="00A1055D" w:rsidRPr="00AF2288">
        <w:t xml:space="preserve"> </w:t>
      </w:r>
      <w:r w:rsidR="00875507" w:rsidRPr="00AF2288">
        <w:t>účinná</w:t>
      </w:r>
      <w:r w:rsidR="0060342F" w:rsidRPr="00AF2288">
        <w:t xml:space="preserve"> ke dni vydání RoPD</w:t>
      </w:r>
      <w:r w:rsidRPr="00AF2288">
        <w:t>)</w:t>
      </w:r>
      <w:r w:rsidR="00B12CE1">
        <w:t xml:space="preserve"> uveřejněná na stránkách </w:t>
      </w:r>
      <w:hyperlink r:id="rId12" w:history="1">
        <w:r w:rsidR="00245BD4" w:rsidRPr="0073565E">
          <w:rPr>
            <w:rStyle w:val="Hypertextovodkaz"/>
          </w:rPr>
          <w:t>https://www.mpo.cz/cz/podnikani/dotace-a-podporapodnikani/optak-2021-2027/aktivity/potencial/</w:t>
        </w:r>
      </w:hyperlink>
      <w:r w:rsidR="00245BD4">
        <w:t xml:space="preserve"> </w:t>
      </w:r>
    </w:p>
    <w:p w14:paraId="07DEDA83" w14:textId="6805BF1A" w:rsidR="005035D5" w:rsidRPr="002906E6" w:rsidRDefault="00B354FE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Výzva uveřejněná dne </w:t>
      </w:r>
      <w:r w:rsidR="00245BD4">
        <w:t>19.5. 2023</w:t>
      </w:r>
      <w:r>
        <w:t xml:space="preserve"> na </w:t>
      </w:r>
      <w:r w:rsidR="00B40F2F">
        <w:t xml:space="preserve">stránkách </w:t>
      </w:r>
      <w:hyperlink r:id="rId13" w:history="1">
        <w:r w:rsidR="00245BD4" w:rsidRPr="0073565E">
          <w:rPr>
            <w:rStyle w:val="Hypertextovodkaz"/>
          </w:rPr>
          <w:t>https://www.mpo.cz/cz/podnikani/dotace-a-podporapodnikani/optak-2021-2027/aktivity/potencial/</w:t>
        </w:r>
      </w:hyperlink>
      <w:r w:rsidR="00245BD4">
        <w:t xml:space="preserve"> </w:t>
      </w:r>
    </w:p>
    <w:p w14:paraId="48C70569" w14:textId="720D5670" w:rsidR="0067296E" w:rsidRPr="002906E6" w:rsidRDefault="0067296E" w:rsidP="002906E6">
      <w:pPr>
        <w:pStyle w:val="Odstavecseseznamem"/>
        <w:numPr>
          <w:ilvl w:val="1"/>
          <w:numId w:val="12"/>
        </w:numPr>
        <w:spacing w:before="120" w:after="120"/>
        <w:ind w:left="567" w:hanging="567"/>
        <w:contextualSpacing w:val="0"/>
        <w:jc w:val="both"/>
      </w:pPr>
      <w:r>
        <w:t xml:space="preserve">Vymezení způsobilých výdajů uveřejněné dne </w:t>
      </w:r>
      <w:r w:rsidR="00245BD4">
        <w:t>19.5. 2023</w:t>
      </w:r>
      <w:r>
        <w:t xml:space="preserve"> na stránkách </w:t>
      </w:r>
      <w:hyperlink r:id="rId14" w:history="1">
        <w:r w:rsidR="00245BD4" w:rsidRPr="0073565E">
          <w:rPr>
            <w:rStyle w:val="Hypertextovodkaz"/>
          </w:rPr>
          <w:t>https://www.mpo.cz/cz/podnikani/dotace-a-podporapodnikani/optak-2021-2027/aktivity/potencial/</w:t>
        </w:r>
      </w:hyperlink>
      <w:r w:rsidR="00245BD4">
        <w:t xml:space="preserve"> </w:t>
      </w:r>
      <w:r>
        <w:t xml:space="preserve"> </w:t>
      </w:r>
    </w:p>
    <w:p w14:paraId="6761BD0D" w14:textId="16233825" w:rsidR="0060342F" w:rsidRPr="00A71CBF" w:rsidRDefault="0060342F" w:rsidP="00245BD4">
      <w:pPr>
        <w:spacing w:before="120" w:after="120"/>
        <w:jc w:val="both"/>
      </w:pPr>
    </w:p>
    <w:p w14:paraId="638CE7CF" w14:textId="77777777" w:rsidR="008205E8" w:rsidRDefault="008205E8" w:rsidP="008205E8">
      <w:pPr>
        <w:spacing w:before="120" w:after="120"/>
      </w:pPr>
    </w:p>
    <w:p w14:paraId="2FA5D4AE" w14:textId="77777777" w:rsidR="008205E8" w:rsidRPr="00A1055D" w:rsidRDefault="008205E8" w:rsidP="002906E6">
      <w:pPr>
        <w:pStyle w:val="Nadpis2"/>
        <w:rPr>
          <w:i/>
        </w:rPr>
      </w:pPr>
      <w:r w:rsidRPr="00A1055D">
        <w:t>Poučení</w:t>
      </w:r>
    </w:p>
    <w:p w14:paraId="07DCE0F2" w14:textId="77777777" w:rsidR="008205E8" w:rsidRPr="00A140EF" w:rsidRDefault="008205E8" w:rsidP="008205E8">
      <w:pPr>
        <w:rPr>
          <w:b/>
        </w:rPr>
      </w:pPr>
    </w:p>
    <w:p w14:paraId="3FAE4D33" w14:textId="3F1C2E40" w:rsidR="008205E8" w:rsidRDefault="00A1055D" w:rsidP="00584BED">
      <w:pPr>
        <w:jc w:val="both"/>
      </w:pPr>
      <w:r>
        <w:t>Proti R</w:t>
      </w:r>
      <w:r w:rsidR="008205E8">
        <w:t xml:space="preserve">ozhodnutí poskytovatele </w:t>
      </w:r>
      <w:r w:rsidR="005035D5">
        <w:t xml:space="preserve">dotace </w:t>
      </w:r>
      <w:r w:rsidR="008205E8">
        <w:t>není přípustné odvolání ani rozklad. Obnova řízení se nepřipouští. Přezkumné řízení se nepřipouští, s</w:t>
      </w:r>
      <w:r w:rsidR="00EF555C">
        <w:t> </w:t>
      </w:r>
      <w:r w:rsidR="008205E8">
        <w:t xml:space="preserve">výjimkou postupu podle </w:t>
      </w:r>
      <w:r w:rsidR="005035D5">
        <w:t xml:space="preserve">ust. </w:t>
      </w:r>
      <w:r w:rsidR="008205E8">
        <w:t xml:space="preserve">§ 153 odst. 1 písm. a) </w:t>
      </w:r>
      <w:r w:rsidR="005035D5">
        <w:t xml:space="preserve">zákona č. 500/2004 Sb., </w:t>
      </w:r>
      <w:r w:rsidR="008E378B">
        <w:t>správní řád</w:t>
      </w:r>
      <w:r w:rsidR="005035D5">
        <w:t>, ve znění pozdějších předpisů</w:t>
      </w:r>
      <w:r w:rsidR="008205E8">
        <w:t xml:space="preserve">. </w:t>
      </w:r>
    </w:p>
    <w:p w14:paraId="09FA8B0D" w14:textId="77777777" w:rsidR="005035D5" w:rsidRDefault="005035D5" w:rsidP="008205E8"/>
    <w:p w14:paraId="1CD47A97" w14:textId="6FD2EDD2" w:rsidR="008205E8" w:rsidRDefault="008205E8" w:rsidP="008205E8">
      <w:r>
        <w:t>Toto Rozhodnutí nabývá právní moci dnem doručení</w:t>
      </w:r>
      <w:r w:rsidR="005035D5">
        <w:t xml:space="preserve"> příjemci</w:t>
      </w:r>
      <w:r>
        <w:t xml:space="preserve">. </w:t>
      </w:r>
    </w:p>
    <w:p w14:paraId="1E6FBD43" w14:textId="77777777" w:rsidR="008205E8" w:rsidRDefault="008205E8" w:rsidP="008205E8"/>
    <w:p w14:paraId="20581C14" w14:textId="77777777" w:rsidR="005035D5" w:rsidRDefault="005035D5" w:rsidP="008205E8"/>
    <w:p w14:paraId="3FBC74FA" w14:textId="6BB52BA4" w:rsidR="008205E8" w:rsidRDefault="008205E8" w:rsidP="008205E8">
      <w:r>
        <w:t>V Praze dne</w:t>
      </w:r>
      <w:r w:rsidR="00A262C9">
        <w:t xml:space="preserve"> </w:t>
      </w:r>
      <w:r>
        <w:t>……………………</w:t>
      </w:r>
    </w:p>
    <w:p w14:paraId="3BE07928" w14:textId="77777777" w:rsidR="008205E8" w:rsidRDefault="008205E8" w:rsidP="008205E8"/>
    <w:p w14:paraId="2D94C14F" w14:textId="77777777" w:rsidR="008205E8" w:rsidRDefault="008205E8" w:rsidP="008205E8"/>
    <w:p w14:paraId="3EC8BC01" w14:textId="77777777" w:rsidR="008205E8" w:rsidRDefault="008205E8" w:rsidP="008205E8"/>
    <w:p w14:paraId="35E15711" w14:textId="77777777" w:rsidR="008205E8" w:rsidRDefault="008205E8" w:rsidP="008205E8"/>
    <w:p w14:paraId="20D605D0" w14:textId="77777777" w:rsidR="008205E8" w:rsidRDefault="008205E8" w:rsidP="008205E8">
      <w:r>
        <w:t xml:space="preserve">                                                                                                          </w:t>
      </w:r>
    </w:p>
    <w:p w14:paraId="4DA9BFD9" w14:textId="24AD22CC" w:rsidR="008205E8" w:rsidRDefault="008205E8" w:rsidP="008205E8">
      <w:pPr>
        <w:jc w:val="center"/>
      </w:pPr>
      <w:r>
        <w:t>Za Ministerstvo průmyslu a</w:t>
      </w:r>
      <w:r w:rsidR="00EF555C">
        <w:t> </w:t>
      </w:r>
      <w:r>
        <w:t>obchodu</w:t>
      </w:r>
    </w:p>
    <w:p w14:paraId="0431C605" w14:textId="77777777" w:rsidR="008205E8" w:rsidRDefault="008205E8" w:rsidP="008205E8">
      <w:pPr>
        <w:jc w:val="center"/>
      </w:pPr>
    </w:p>
    <w:p w14:paraId="04866DA9" w14:textId="77777777" w:rsidR="008205E8" w:rsidRDefault="008205E8" w:rsidP="008205E8">
      <w:pPr>
        <w:jc w:val="center"/>
      </w:pPr>
      <w:r w:rsidRPr="00A140EF">
        <w:t>Ředitel odboru</w:t>
      </w:r>
    </w:p>
    <w:p w14:paraId="34299695" w14:textId="77777777" w:rsidR="008205E8" w:rsidRDefault="008205E8" w:rsidP="008205E8">
      <w:pPr>
        <w:jc w:val="center"/>
      </w:pPr>
      <w:r>
        <w:t>……………………………………</w:t>
      </w:r>
    </w:p>
    <w:p w14:paraId="3A828FB8" w14:textId="77777777" w:rsidR="008205E8" w:rsidRDefault="008205E8" w:rsidP="008205E8">
      <w:pPr>
        <w:jc w:val="center"/>
      </w:pPr>
      <w:r>
        <w:t>…………………………………</w:t>
      </w:r>
    </w:p>
    <w:sectPr w:rsidR="008205E8" w:rsidSect="00F65F3C">
      <w:headerReference w:type="default" r:id="rId15"/>
      <w:footerReference w:type="default" r:id="rId16"/>
      <w:pgSz w:w="11906" w:h="16838"/>
      <w:pgMar w:top="1417" w:right="1417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0CFC" w14:textId="77777777" w:rsidR="00245BD4" w:rsidRDefault="00245BD4" w:rsidP="002F1D34">
      <w:r>
        <w:separator/>
      </w:r>
    </w:p>
  </w:endnote>
  <w:endnote w:type="continuationSeparator" w:id="0">
    <w:p w14:paraId="196002AA" w14:textId="77777777" w:rsidR="00245BD4" w:rsidRDefault="00245BD4" w:rsidP="002F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8F62" w14:textId="14C57A37" w:rsidR="00245BD4" w:rsidRDefault="00245BD4" w:rsidP="002906E6">
    <w:pPr>
      <w:pStyle w:val="Zpat"/>
      <w:spacing w:before="240"/>
      <w:jc w:val="center"/>
    </w:pPr>
    <w:sdt>
      <w:sdtPr>
        <w:id w:val="-74611124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rPr>
        <w:noProof/>
      </w:rPr>
      <w:drawing>
        <wp:anchor distT="0" distB="0" distL="114300" distR="114300" simplePos="0" relativeHeight="251662336" behindDoc="1" locked="0" layoutInCell="1" allowOverlap="1" wp14:anchorId="12A364CC" wp14:editId="215E9A30">
          <wp:simplePos x="0" y="0"/>
          <wp:positionH relativeFrom="margin">
            <wp:posOffset>-85090</wp:posOffset>
          </wp:positionH>
          <wp:positionV relativeFrom="paragraph">
            <wp:posOffset>12065</wp:posOffset>
          </wp:positionV>
          <wp:extent cx="1623695" cy="86741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0E6BCE" w14:textId="77777777" w:rsidR="00245BD4" w:rsidRPr="00EC7B0B" w:rsidRDefault="00245BD4" w:rsidP="00BD2AAD">
    <w:pPr>
      <w:pStyle w:val="Adresa"/>
      <w:tabs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>Na Františku 32, 110 15 Praha 1</w:t>
    </w:r>
  </w:p>
  <w:p w14:paraId="5E4AA96E" w14:textId="77777777" w:rsidR="00245BD4" w:rsidRPr="00EC7B0B" w:rsidRDefault="00245BD4" w:rsidP="00BD2AAD">
    <w:pPr>
      <w:pStyle w:val="Adresa"/>
      <w:tabs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ab/>
      <w:t>+420 </w:t>
    </w:r>
    <w:r>
      <w:rPr>
        <w:color w:val="000000" w:themeColor="text1"/>
      </w:rPr>
      <w:t>224</w:t>
    </w:r>
    <w:r w:rsidRPr="00EC7B0B">
      <w:rPr>
        <w:color w:val="000000" w:themeColor="text1"/>
      </w:rPr>
      <w:t> </w:t>
    </w:r>
    <w:r>
      <w:rPr>
        <w:color w:val="000000" w:themeColor="text1"/>
      </w:rPr>
      <w:t>851</w:t>
    </w:r>
    <w:r w:rsidRPr="00EC7B0B">
      <w:rPr>
        <w:color w:val="000000" w:themeColor="text1"/>
      </w:rPr>
      <w:t> </w:t>
    </w:r>
    <w:r>
      <w:rPr>
        <w:color w:val="000000" w:themeColor="text1"/>
      </w:rPr>
      <w:t>111</w:t>
    </w:r>
  </w:p>
  <w:p w14:paraId="7152DADE" w14:textId="77777777" w:rsidR="00245BD4" w:rsidRPr="009D6778" w:rsidRDefault="00245BD4" w:rsidP="00BD2AAD">
    <w:pPr>
      <w:pStyle w:val="Adresa"/>
      <w:tabs>
        <w:tab w:val="left" w:pos="4820"/>
        <w:tab w:val="left" w:pos="6804"/>
      </w:tabs>
      <w:jc w:val="right"/>
      <w:rPr>
        <w:color w:val="000000" w:themeColor="text1"/>
      </w:rPr>
    </w:pPr>
    <w:r w:rsidRPr="00EC7B0B">
      <w:rPr>
        <w:color w:val="000000" w:themeColor="text1"/>
      </w:rPr>
      <w:tab/>
    </w:r>
    <w:r>
      <w:rPr>
        <w:color w:val="000000" w:themeColor="text1"/>
      </w:rPr>
      <w:tab/>
    </w:r>
    <w:r w:rsidRPr="006A72A2">
      <w:rPr>
        <w:color w:val="000000" w:themeColor="text1"/>
      </w:rPr>
      <w:t>posta@mpo.cz</w:t>
    </w:r>
    <w:r>
      <w:rPr>
        <w:color w:val="000000" w:themeColor="text1"/>
      </w:rPr>
      <w:t>, www.mpo.cz</w:t>
    </w:r>
  </w:p>
  <w:p w14:paraId="74D0C93B" w14:textId="77777777" w:rsidR="00245BD4" w:rsidRDefault="00245B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5030" w14:textId="77777777" w:rsidR="00245BD4" w:rsidRDefault="00245BD4" w:rsidP="002F1D34">
      <w:r>
        <w:separator/>
      </w:r>
    </w:p>
  </w:footnote>
  <w:footnote w:type="continuationSeparator" w:id="0">
    <w:p w14:paraId="1B7E8E0A" w14:textId="77777777" w:rsidR="00245BD4" w:rsidRDefault="00245BD4" w:rsidP="002F1D34">
      <w:r>
        <w:continuationSeparator/>
      </w:r>
    </w:p>
  </w:footnote>
  <w:footnote w:id="1">
    <w:p w14:paraId="19DB3844" w14:textId="05FBF0CA" w:rsidR="00245BD4" w:rsidRPr="00245BD4" w:rsidRDefault="00245BD4" w:rsidP="00AA5794">
      <w:pPr>
        <w:pStyle w:val="Textpoznpodarou"/>
        <w:jc w:val="both"/>
        <w:rPr>
          <w:rFonts w:asciiTheme="minorHAnsi" w:hAnsiTheme="minorHAnsi"/>
          <w:sz w:val="20"/>
        </w:rPr>
      </w:pPr>
      <w:r w:rsidRPr="00245BD4">
        <w:rPr>
          <w:rStyle w:val="Znakapoznpodarou"/>
          <w:sz w:val="20"/>
        </w:rPr>
        <w:footnoteRef/>
      </w:r>
      <w:r w:rsidRPr="00245BD4">
        <w:rPr>
          <w:sz w:val="20"/>
        </w:rPr>
        <w:t xml:space="preserve"> </w:t>
      </w:r>
      <w:r w:rsidRPr="00245BD4">
        <w:rPr>
          <w:rFonts w:asciiTheme="minorHAnsi" w:hAnsiTheme="minorHAnsi"/>
          <w:sz w:val="20"/>
        </w:rPr>
        <w:t>Podpora de minimis nesmí u jednoho podniku ve smyslu článku 2, odst. 2 Nařízení</w:t>
      </w:r>
      <w:r w:rsidRPr="00245BD4">
        <w:rPr>
          <w:sz w:val="20"/>
        </w:rPr>
        <w:t xml:space="preserve"> </w:t>
      </w:r>
      <w:r w:rsidRPr="00245BD4">
        <w:rPr>
          <w:rFonts w:asciiTheme="minorHAnsi" w:hAnsiTheme="minorHAnsi"/>
          <w:sz w:val="20"/>
        </w:rPr>
        <w:t xml:space="preserve">Komise č. 1407/2013 ze dne 18. prosince 2013 o použití článků 107 a 108 Smlouvy o fungování Evropské unie na podporu de minimis (dále jen „Nařízení de minimis“) přesáhnout částku v CZK, která odpovídá ekvivalentu 200 000 EUR </w:t>
      </w:r>
      <w:r w:rsidRPr="00245BD4">
        <w:rPr>
          <w:rFonts w:asciiTheme="minorHAnsi" w:hAnsiTheme="minorHAnsi"/>
          <w:bCs/>
          <w:sz w:val="20"/>
        </w:rPr>
        <w:t>poskytnutých jednomu podniku za období posledních třech po sobě následujících účetních období všemi poskytovateli veřejné podpory v režimu de minimis v rámci ČR (v případě jednoho podniku provozujícího silniční nákladní dopravu odpovídá maximální podpora ekvivalentu 100 000 EUR ve shodném období)</w:t>
      </w:r>
      <w:r w:rsidRPr="00245BD4">
        <w:rPr>
          <w:rFonts w:asciiTheme="minorHAnsi" w:hAnsiTheme="minorHAnsi"/>
          <w:sz w:val="20"/>
        </w:rPr>
        <w:t xml:space="preserve">. Podpora de minimis se poskytuje v korunovém ekvivalentu ke kurzu EUR k datu poskytnutí podpory vyhlášeném Evropskou centrální bankou. </w:t>
      </w:r>
    </w:p>
  </w:footnote>
  <w:footnote w:id="2">
    <w:p w14:paraId="7BE4250C" w14:textId="03BFFFF6" w:rsidR="00245BD4" w:rsidRPr="00245BD4" w:rsidRDefault="00245BD4">
      <w:pPr>
        <w:pStyle w:val="Textpoznpodarou"/>
        <w:rPr>
          <w:sz w:val="20"/>
        </w:rPr>
      </w:pPr>
      <w:r w:rsidRPr="00245BD4">
        <w:rPr>
          <w:rStyle w:val="Znakapoznpodarou"/>
          <w:sz w:val="20"/>
        </w:rPr>
        <w:footnoteRef/>
      </w:r>
      <w:r w:rsidRPr="00245BD4">
        <w:rPr>
          <w:sz w:val="20"/>
        </w:rPr>
        <w:t xml:space="preserve"> Viz zákon č. 134/2016 Sb., o zadávání veřejných zakázek, ve znění pozdějších předpisů</w:t>
      </w:r>
      <w:r w:rsidR="0019536F">
        <w:rPr>
          <w:sz w:val="20"/>
        </w:rPr>
        <w:t>.</w:t>
      </w:r>
    </w:p>
  </w:footnote>
  <w:footnote w:id="3">
    <w:p w14:paraId="3362AA77" w14:textId="71C12F76" w:rsidR="00245BD4" w:rsidRDefault="00245BD4" w:rsidP="00245BD4">
      <w:pPr>
        <w:pStyle w:val="Textpoznpodarou"/>
        <w:jc w:val="both"/>
      </w:pPr>
      <w:r w:rsidRPr="00245BD4">
        <w:rPr>
          <w:rStyle w:val="Znakapoznpodarou"/>
          <w:sz w:val="20"/>
        </w:rPr>
        <w:footnoteRef/>
      </w:r>
      <w:r w:rsidRPr="00245BD4">
        <w:rPr>
          <w:sz w:val="20"/>
        </w:rPr>
        <w:t xml:space="preserve"> Jedná se o subjekty, které mají nejvýše 499 zaměstnanců a nejsou malými nebo středními podniky, spadají do kategorie velkých podniků a vztahují se na ně pravidla pro velké podniky. Viz Nařízení EP a Rady (EU) 2015/1017 ze dne 25. června 2015 o Evropském fondu pro strategické investice, Evropském centru pro investiční poradenství a Evropském portálu investičních projektů a o změně nařízení (EU) č. 1291/2013 a (EU) č. 1316/2013 – Evropský fond pro strategické investice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7D3B" w14:textId="77777777" w:rsidR="00245BD4" w:rsidRDefault="00245BD4" w:rsidP="00732B65">
    <w:pPr>
      <w:pStyle w:val="Zhlav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0C93E2A" wp14:editId="3362A34E">
          <wp:simplePos x="0" y="0"/>
          <wp:positionH relativeFrom="column">
            <wp:posOffset>4186555</wp:posOffset>
          </wp:positionH>
          <wp:positionV relativeFrom="paragraph">
            <wp:posOffset>-106680</wp:posOffset>
          </wp:positionV>
          <wp:extent cx="2152650" cy="466725"/>
          <wp:effectExtent l="0" t="0" r="0" b="9525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1FBD34" wp14:editId="5EAA53D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2359301" cy="514350"/>
          <wp:effectExtent l="0" t="0" r="317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33" b="-3293"/>
                  <a:stretch/>
                </pic:blipFill>
                <pic:spPr bwMode="auto">
                  <a:xfrm>
                    <a:off x="0" y="0"/>
                    <a:ext cx="235930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53EC120" w14:textId="4F18C4CD" w:rsidR="00245BD4" w:rsidRDefault="00245BD4" w:rsidP="00B32E05">
    <w:pPr>
      <w:pStyle w:val="Zhlav"/>
    </w:pPr>
  </w:p>
  <w:p w14:paraId="0442C20C" w14:textId="77777777" w:rsidR="00245BD4" w:rsidRPr="00B32E05" w:rsidRDefault="00245BD4" w:rsidP="00B32E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82A"/>
    <w:multiLevelType w:val="multilevel"/>
    <w:tmpl w:val="1AB27AD8"/>
    <w:lvl w:ilvl="0">
      <w:start w:val="1"/>
      <w:numFmt w:val="decimal"/>
      <w:pStyle w:val="OPPI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PI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PPI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PPINadpis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04669D"/>
    <w:multiLevelType w:val="hybridMultilevel"/>
    <w:tmpl w:val="D1C89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D39"/>
    <w:multiLevelType w:val="hybridMultilevel"/>
    <w:tmpl w:val="3304AADC"/>
    <w:lvl w:ilvl="0" w:tplc="CE6C7C62">
      <w:start w:val="1"/>
      <w:numFmt w:val="upperRoman"/>
      <w:lvlText w:val="HLAV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C1B"/>
    <w:multiLevelType w:val="hybridMultilevel"/>
    <w:tmpl w:val="C8D64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744"/>
    <w:multiLevelType w:val="hybridMultilevel"/>
    <w:tmpl w:val="49B86FC0"/>
    <w:lvl w:ilvl="0" w:tplc="DB32C55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97F"/>
    <w:multiLevelType w:val="multilevel"/>
    <w:tmpl w:val="60D8ACE4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C313141"/>
    <w:multiLevelType w:val="hybridMultilevel"/>
    <w:tmpl w:val="CB16A534"/>
    <w:lvl w:ilvl="0" w:tplc="8F3EBA9C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F0B14"/>
    <w:multiLevelType w:val="multilevel"/>
    <w:tmpl w:val="A60A6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454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3A1CB7"/>
    <w:multiLevelType w:val="hybridMultilevel"/>
    <w:tmpl w:val="A412D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522DA"/>
    <w:multiLevelType w:val="hybridMultilevel"/>
    <w:tmpl w:val="C07E340A"/>
    <w:lvl w:ilvl="0" w:tplc="CE6C7C62">
      <w:start w:val="1"/>
      <w:numFmt w:val="upperRoman"/>
      <w:lvlText w:val="HLAVA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34"/>
    <w:rsid w:val="00004482"/>
    <w:rsid w:val="00005E43"/>
    <w:rsid w:val="0000629F"/>
    <w:rsid w:val="000222DB"/>
    <w:rsid w:val="000327F2"/>
    <w:rsid w:val="00032855"/>
    <w:rsid w:val="00033B78"/>
    <w:rsid w:val="00040B8F"/>
    <w:rsid w:val="0004289B"/>
    <w:rsid w:val="00045A47"/>
    <w:rsid w:val="0005273A"/>
    <w:rsid w:val="00054867"/>
    <w:rsid w:val="00064F22"/>
    <w:rsid w:val="00072802"/>
    <w:rsid w:val="00073BEB"/>
    <w:rsid w:val="0007443E"/>
    <w:rsid w:val="00090C67"/>
    <w:rsid w:val="000942C9"/>
    <w:rsid w:val="00095177"/>
    <w:rsid w:val="000A6B89"/>
    <w:rsid w:val="000B53F1"/>
    <w:rsid w:val="000B55A9"/>
    <w:rsid w:val="000C4761"/>
    <w:rsid w:val="000D4903"/>
    <w:rsid w:val="000E449A"/>
    <w:rsid w:val="000E48BB"/>
    <w:rsid w:val="000E638D"/>
    <w:rsid w:val="000F6635"/>
    <w:rsid w:val="00117C9F"/>
    <w:rsid w:val="001320B7"/>
    <w:rsid w:val="00134C6A"/>
    <w:rsid w:val="00134D82"/>
    <w:rsid w:val="0014276F"/>
    <w:rsid w:val="00154692"/>
    <w:rsid w:val="00154F75"/>
    <w:rsid w:val="00167762"/>
    <w:rsid w:val="00170ABF"/>
    <w:rsid w:val="0017296A"/>
    <w:rsid w:val="001758A0"/>
    <w:rsid w:val="00190C25"/>
    <w:rsid w:val="0019522E"/>
    <w:rsid w:val="0019536F"/>
    <w:rsid w:val="00196FEE"/>
    <w:rsid w:val="001A3602"/>
    <w:rsid w:val="001A5C85"/>
    <w:rsid w:val="001B09D0"/>
    <w:rsid w:val="001B63D3"/>
    <w:rsid w:val="001C0414"/>
    <w:rsid w:val="001C5827"/>
    <w:rsid w:val="001D67BB"/>
    <w:rsid w:val="001D6E5B"/>
    <w:rsid w:val="001E16AE"/>
    <w:rsid w:val="001E204B"/>
    <w:rsid w:val="001E4B53"/>
    <w:rsid w:val="001F56D0"/>
    <w:rsid w:val="00210276"/>
    <w:rsid w:val="002144AA"/>
    <w:rsid w:val="00217EB5"/>
    <w:rsid w:val="00223FE7"/>
    <w:rsid w:val="00234530"/>
    <w:rsid w:val="002347FD"/>
    <w:rsid w:val="00234A16"/>
    <w:rsid w:val="00241541"/>
    <w:rsid w:val="00242CB8"/>
    <w:rsid w:val="00243272"/>
    <w:rsid w:val="00245BD4"/>
    <w:rsid w:val="00263DC0"/>
    <w:rsid w:val="002667E1"/>
    <w:rsid w:val="002804BE"/>
    <w:rsid w:val="00284FFD"/>
    <w:rsid w:val="00287901"/>
    <w:rsid w:val="00287A50"/>
    <w:rsid w:val="002906E6"/>
    <w:rsid w:val="002B6E4F"/>
    <w:rsid w:val="002C0909"/>
    <w:rsid w:val="002C4416"/>
    <w:rsid w:val="002E7C22"/>
    <w:rsid w:val="002F1D34"/>
    <w:rsid w:val="00306B86"/>
    <w:rsid w:val="003070CB"/>
    <w:rsid w:val="00307C6B"/>
    <w:rsid w:val="0031170F"/>
    <w:rsid w:val="00313D16"/>
    <w:rsid w:val="0032625F"/>
    <w:rsid w:val="00326B50"/>
    <w:rsid w:val="00330974"/>
    <w:rsid w:val="00333508"/>
    <w:rsid w:val="003346AA"/>
    <w:rsid w:val="00337A1E"/>
    <w:rsid w:val="00340BB6"/>
    <w:rsid w:val="00352174"/>
    <w:rsid w:val="003548CE"/>
    <w:rsid w:val="00375487"/>
    <w:rsid w:val="00381189"/>
    <w:rsid w:val="00382638"/>
    <w:rsid w:val="00383D17"/>
    <w:rsid w:val="00391092"/>
    <w:rsid w:val="00394121"/>
    <w:rsid w:val="003A21B8"/>
    <w:rsid w:val="003A2264"/>
    <w:rsid w:val="003A2822"/>
    <w:rsid w:val="003A6CF3"/>
    <w:rsid w:val="003B2D6E"/>
    <w:rsid w:val="003C3C67"/>
    <w:rsid w:val="003C3D19"/>
    <w:rsid w:val="003C3EF8"/>
    <w:rsid w:val="003D018E"/>
    <w:rsid w:val="003D33C6"/>
    <w:rsid w:val="003E677F"/>
    <w:rsid w:val="003F05CC"/>
    <w:rsid w:val="003F3D45"/>
    <w:rsid w:val="003F5E1F"/>
    <w:rsid w:val="004108BC"/>
    <w:rsid w:val="00412FE3"/>
    <w:rsid w:val="00420CEB"/>
    <w:rsid w:val="00421BE7"/>
    <w:rsid w:val="00422F76"/>
    <w:rsid w:val="00433F1C"/>
    <w:rsid w:val="004372D2"/>
    <w:rsid w:val="00443307"/>
    <w:rsid w:val="004825FB"/>
    <w:rsid w:val="00485CE3"/>
    <w:rsid w:val="004C5605"/>
    <w:rsid w:val="004C7FFD"/>
    <w:rsid w:val="004D2CCC"/>
    <w:rsid w:val="004E0823"/>
    <w:rsid w:val="004E1DDB"/>
    <w:rsid w:val="004F03D4"/>
    <w:rsid w:val="004F1E14"/>
    <w:rsid w:val="004F2539"/>
    <w:rsid w:val="004F30A0"/>
    <w:rsid w:val="004F465F"/>
    <w:rsid w:val="004F7226"/>
    <w:rsid w:val="00500088"/>
    <w:rsid w:val="005013F5"/>
    <w:rsid w:val="005035D5"/>
    <w:rsid w:val="005100D9"/>
    <w:rsid w:val="00531FFD"/>
    <w:rsid w:val="00537E00"/>
    <w:rsid w:val="00542B8F"/>
    <w:rsid w:val="005638CF"/>
    <w:rsid w:val="0057535A"/>
    <w:rsid w:val="00577438"/>
    <w:rsid w:val="005804C5"/>
    <w:rsid w:val="00582BD1"/>
    <w:rsid w:val="00584AF3"/>
    <w:rsid w:val="00584BED"/>
    <w:rsid w:val="0059446D"/>
    <w:rsid w:val="00596187"/>
    <w:rsid w:val="00597DA7"/>
    <w:rsid w:val="005B0614"/>
    <w:rsid w:val="005B2C73"/>
    <w:rsid w:val="005D009F"/>
    <w:rsid w:val="005E02A3"/>
    <w:rsid w:val="005E73F4"/>
    <w:rsid w:val="005F72A1"/>
    <w:rsid w:val="006002E8"/>
    <w:rsid w:val="0060342F"/>
    <w:rsid w:val="00605377"/>
    <w:rsid w:val="0061443D"/>
    <w:rsid w:val="00655BD5"/>
    <w:rsid w:val="00661785"/>
    <w:rsid w:val="00661896"/>
    <w:rsid w:val="0067296E"/>
    <w:rsid w:val="00674374"/>
    <w:rsid w:val="00690E10"/>
    <w:rsid w:val="00692943"/>
    <w:rsid w:val="006A1058"/>
    <w:rsid w:val="006A15F3"/>
    <w:rsid w:val="006A293B"/>
    <w:rsid w:val="006A2F1E"/>
    <w:rsid w:val="006B073D"/>
    <w:rsid w:val="006D67E5"/>
    <w:rsid w:val="006E6549"/>
    <w:rsid w:val="006E70A0"/>
    <w:rsid w:val="006F0BD0"/>
    <w:rsid w:val="00705076"/>
    <w:rsid w:val="00705DF2"/>
    <w:rsid w:val="00705E2B"/>
    <w:rsid w:val="00707B1B"/>
    <w:rsid w:val="00714A74"/>
    <w:rsid w:val="00714B55"/>
    <w:rsid w:val="00721295"/>
    <w:rsid w:val="00721BDC"/>
    <w:rsid w:val="00726466"/>
    <w:rsid w:val="00732B65"/>
    <w:rsid w:val="00733505"/>
    <w:rsid w:val="0073753D"/>
    <w:rsid w:val="00737825"/>
    <w:rsid w:val="00742A47"/>
    <w:rsid w:val="00755846"/>
    <w:rsid w:val="00767DE2"/>
    <w:rsid w:val="0078111C"/>
    <w:rsid w:val="00786D09"/>
    <w:rsid w:val="00787359"/>
    <w:rsid w:val="007B4CF3"/>
    <w:rsid w:val="007C7110"/>
    <w:rsid w:val="007C7B87"/>
    <w:rsid w:val="007C7E72"/>
    <w:rsid w:val="007D02EF"/>
    <w:rsid w:val="007D1B94"/>
    <w:rsid w:val="007D3C1C"/>
    <w:rsid w:val="007D51AF"/>
    <w:rsid w:val="007D6E0F"/>
    <w:rsid w:val="007E18B2"/>
    <w:rsid w:val="007E38DE"/>
    <w:rsid w:val="007F04A5"/>
    <w:rsid w:val="007F1AF8"/>
    <w:rsid w:val="007F4CAD"/>
    <w:rsid w:val="00807C5F"/>
    <w:rsid w:val="00811E15"/>
    <w:rsid w:val="008154EE"/>
    <w:rsid w:val="008205E8"/>
    <w:rsid w:val="0083075E"/>
    <w:rsid w:val="00833D7F"/>
    <w:rsid w:val="00835CA4"/>
    <w:rsid w:val="00851744"/>
    <w:rsid w:val="00860E79"/>
    <w:rsid w:val="00865386"/>
    <w:rsid w:val="008717C6"/>
    <w:rsid w:val="00873CA7"/>
    <w:rsid w:val="00875507"/>
    <w:rsid w:val="008846BC"/>
    <w:rsid w:val="008848D9"/>
    <w:rsid w:val="00895C39"/>
    <w:rsid w:val="008C0477"/>
    <w:rsid w:val="008C2BDD"/>
    <w:rsid w:val="008C3E09"/>
    <w:rsid w:val="008D0398"/>
    <w:rsid w:val="008D14DA"/>
    <w:rsid w:val="008D7929"/>
    <w:rsid w:val="008E2555"/>
    <w:rsid w:val="008E378B"/>
    <w:rsid w:val="008E4944"/>
    <w:rsid w:val="008F67FE"/>
    <w:rsid w:val="00900056"/>
    <w:rsid w:val="00900264"/>
    <w:rsid w:val="009072B7"/>
    <w:rsid w:val="009110D8"/>
    <w:rsid w:val="00912E24"/>
    <w:rsid w:val="00923E3D"/>
    <w:rsid w:val="0092525B"/>
    <w:rsid w:val="0093195C"/>
    <w:rsid w:val="009367C1"/>
    <w:rsid w:val="00937AF7"/>
    <w:rsid w:val="0094566A"/>
    <w:rsid w:val="00950413"/>
    <w:rsid w:val="009631B5"/>
    <w:rsid w:val="009724A6"/>
    <w:rsid w:val="009773C2"/>
    <w:rsid w:val="00981184"/>
    <w:rsid w:val="009812E7"/>
    <w:rsid w:val="00981CA5"/>
    <w:rsid w:val="0098277E"/>
    <w:rsid w:val="00995756"/>
    <w:rsid w:val="009A2550"/>
    <w:rsid w:val="009A4A2C"/>
    <w:rsid w:val="009B0A26"/>
    <w:rsid w:val="009F0050"/>
    <w:rsid w:val="00A013C5"/>
    <w:rsid w:val="00A0438E"/>
    <w:rsid w:val="00A1055D"/>
    <w:rsid w:val="00A13E15"/>
    <w:rsid w:val="00A237EE"/>
    <w:rsid w:val="00A262C9"/>
    <w:rsid w:val="00A40BAC"/>
    <w:rsid w:val="00A443CC"/>
    <w:rsid w:val="00A45CB8"/>
    <w:rsid w:val="00A46801"/>
    <w:rsid w:val="00A71CBF"/>
    <w:rsid w:val="00A7346A"/>
    <w:rsid w:val="00A93768"/>
    <w:rsid w:val="00A95278"/>
    <w:rsid w:val="00A9785E"/>
    <w:rsid w:val="00AA5794"/>
    <w:rsid w:val="00AA6A5C"/>
    <w:rsid w:val="00AA7B2E"/>
    <w:rsid w:val="00AC07A0"/>
    <w:rsid w:val="00AC700F"/>
    <w:rsid w:val="00AF02B0"/>
    <w:rsid w:val="00AF2288"/>
    <w:rsid w:val="00B065F8"/>
    <w:rsid w:val="00B12CE1"/>
    <w:rsid w:val="00B14AA8"/>
    <w:rsid w:val="00B2230B"/>
    <w:rsid w:val="00B238AD"/>
    <w:rsid w:val="00B24D3A"/>
    <w:rsid w:val="00B27F4F"/>
    <w:rsid w:val="00B30ACE"/>
    <w:rsid w:val="00B32E05"/>
    <w:rsid w:val="00B354FE"/>
    <w:rsid w:val="00B36130"/>
    <w:rsid w:val="00B40F2F"/>
    <w:rsid w:val="00B4361B"/>
    <w:rsid w:val="00B457F9"/>
    <w:rsid w:val="00B468CB"/>
    <w:rsid w:val="00B518E2"/>
    <w:rsid w:val="00B82024"/>
    <w:rsid w:val="00BA3E8A"/>
    <w:rsid w:val="00BC121A"/>
    <w:rsid w:val="00BC26A3"/>
    <w:rsid w:val="00BC553D"/>
    <w:rsid w:val="00BD2AAD"/>
    <w:rsid w:val="00BD5F2F"/>
    <w:rsid w:val="00BD770C"/>
    <w:rsid w:val="00BD7E9F"/>
    <w:rsid w:val="00BE20D0"/>
    <w:rsid w:val="00C00EC2"/>
    <w:rsid w:val="00C16625"/>
    <w:rsid w:val="00C24D32"/>
    <w:rsid w:val="00C30961"/>
    <w:rsid w:val="00C409C1"/>
    <w:rsid w:val="00C43D76"/>
    <w:rsid w:val="00C510F3"/>
    <w:rsid w:val="00C5198B"/>
    <w:rsid w:val="00C57B33"/>
    <w:rsid w:val="00C61F0A"/>
    <w:rsid w:val="00C72AD7"/>
    <w:rsid w:val="00C82DAE"/>
    <w:rsid w:val="00C84D17"/>
    <w:rsid w:val="00C85108"/>
    <w:rsid w:val="00C86D48"/>
    <w:rsid w:val="00C87BC7"/>
    <w:rsid w:val="00C90FCC"/>
    <w:rsid w:val="00C97556"/>
    <w:rsid w:val="00CB48C0"/>
    <w:rsid w:val="00CC0114"/>
    <w:rsid w:val="00CC5FB5"/>
    <w:rsid w:val="00CD2B9C"/>
    <w:rsid w:val="00CE5AFE"/>
    <w:rsid w:val="00CF219C"/>
    <w:rsid w:val="00D0021B"/>
    <w:rsid w:val="00D0617F"/>
    <w:rsid w:val="00D10AAF"/>
    <w:rsid w:val="00D22491"/>
    <w:rsid w:val="00D24726"/>
    <w:rsid w:val="00D30009"/>
    <w:rsid w:val="00D32928"/>
    <w:rsid w:val="00D34C1F"/>
    <w:rsid w:val="00D35528"/>
    <w:rsid w:val="00D35C7A"/>
    <w:rsid w:val="00D40862"/>
    <w:rsid w:val="00D47B80"/>
    <w:rsid w:val="00D52881"/>
    <w:rsid w:val="00D5346C"/>
    <w:rsid w:val="00D628E0"/>
    <w:rsid w:val="00D7344B"/>
    <w:rsid w:val="00D74A92"/>
    <w:rsid w:val="00D76A96"/>
    <w:rsid w:val="00D80893"/>
    <w:rsid w:val="00D87A31"/>
    <w:rsid w:val="00D92C63"/>
    <w:rsid w:val="00DA023A"/>
    <w:rsid w:val="00DA413E"/>
    <w:rsid w:val="00DB47EC"/>
    <w:rsid w:val="00DB6EC0"/>
    <w:rsid w:val="00DC723F"/>
    <w:rsid w:val="00DF167F"/>
    <w:rsid w:val="00DF6DEC"/>
    <w:rsid w:val="00E1293B"/>
    <w:rsid w:val="00E15216"/>
    <w:rsid w:val="00E3209B"/>
    <w:rsid w:val="00E33E0A"/>
    <w:rsid w:val="00E37E71"/>
    <w:rsid w:val="00E416B5"/>
    <w:rsid w:val="00E54F75"/>
    <w:rsid w:val="00E75B6D"/>
    <w:rsid w:val="00E802C6"/>
    <w:rsid w:val="00E848DE"/>
    <w:rsid w:val="00EC2674"/>
    <w:rsid w:val="00EC64EE"/>
    <w:rsid w:val="00ED3491"/>
    <w:rsid w:val="00ED36EB"/>
    <w:rsid w:val="00EE3271"/>
    <w:rsid w:val="00EE7EC8"/>
    <w:rsid w:val="00EF3457"/>
    <w:rsid w:val="00EF5486"/>
    <w:rsid w:val="00EF555C"/>
    <w:rsid w:val="00F17D45"/>
    <w:rsid w:val="00F20A41"/>
    <w:rsid w:val="00F34B21"/>
    <w:rsid w:val="00F400D0"/>
    <w:rsid w:val="00F44FE6"/>
    <w:rsid w:val="00F4633B"/>
    <w:rsid w:val="00F471DC"/>
    <w:rsid w:val="00F65F3C"/>
    <w:rsid w:val="00F70B2B"/>
    <w:rsid w:val="00F711B9"/>
    <w:rsid w:val="00F7389C"/>
    <w:rsid w:val="00F8361E"/>
    <w:rsid w:val="00F867D6"/>
    <w:rsid w:val="00FA203D"/>
    <w:rsid w:val="00FA30C2"/>
    <w:rsid w:val="00FB5AA1"/>
    <w:rsid w:val="00FB5D4E"/>
    <w:rsid w:val="00FB685B"/>
    <w:rsid w:val="00FC44CD"/>
    <w:rsid w:val="00FC77DA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7BEA78"/>
  <w15:docId w15:val="{4FE2F598-5169-47B9-ADD9-7D4D587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D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855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0327F2"/>
    <w:pPr>
      <w:keepNext/>
      <w:jc w:val="center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D74A92"/>
    <w:pPr>
      <w:keepNext/>
      <w:outlineLvl w:val="2"/>
    </w:pPr>
    <w:rPr>
      <w:rFonts w:asciiTheme="minorHAnsi" w:hAnsiTheme="minorHAnsi"/>
    </w:rPr>
  </w:style>
  <w:style w:type="paragraph" w:styleId="Nadpis4">
    <w:name w:val="heading 4"/>
    <w:basedOn w:val="Normln"/>
    <w:next w:val="Normln"/>
    <w:link w:val="Nadpis4Char"/>
    <w:qFormat/>
    <w:rsid w:val="002F1D34"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2F1D34"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2F1D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855"/>
    <w:rPr>
      <w:rFonts w:eastAsia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327F2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74A92"/>
    <w:rPr>
      <w:rFonts w:eastAsia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F1D34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F1D34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F1D34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F1D34"/>
    <w:pPr>
      <w:jc w:val="both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2F1D34"/>
    <w:rPr>
      <w:rFonts w:ascii="Calibri" w:eastAsia="Times New Roman" w:hAnsi="Calibri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2F1D34"/>
    <w:rPr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2F1D34"/>
    <w:rPr>
      <w:rFonts w:ascii="Calibri" w:eastAsia="Times New Roman" w:hAnsi="Calibri" w:cs="Times New Roman"/>
      <w:sz w:val="40"/>
      <w:szCs w:val="20"/>
      <w:lang w:eastAsia="cs-CZ"/>
    </w:rPr>
  </w:style>
  <w:style w:type="character" w:customStyle="1" w:styleId="nadpis10">
    <w:name w:val="nadpis1"/>
    <w:rsid w:val="002F1D34"/>
    <w:rPr>
      <w:b/>
      <w:bCs/>
    </w:rPr>
  </w:style>
  <w:style w:type="paragraph" w:styleId="Zhlav">
    <w:name w:val="header"/>
    <w:aliases w:val="hdr,hdr1,hdr2,hdr3,hdr4,hdr5,hdr6"/>
    <w:basedOn w:val="Normln"/>
    <w:link w:val="ZhlavChar"/>
    <w:uiPriority w:val="99"/>
    <w:rsid w:val="002F1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F1D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semiHidden/>
    <w:rsid w:val="002F1D34"/>
  </w:style>
  <w:style w:type="paragraph" w:styleId="Zkladntext3">
    <w:name w:val="Body Text 3"/>
    <w:basedOn w:val="Normln"/>
    <w:link w:val="Zkladntext3Char"/>
    <w:semiHidden/>
    <w:rsid w:val="002F1D34"/>
    <w:pPr>
      <w:jc w:val="both"/>
    </w:pPr>
    <w:rPr>
      <w:rFonts w:ascii="Arial" w:hAnsi="Arial" w:cs="Arial"/>
      <w:b/>
      <w:bCs/>
      <w:sz w:val="32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2F1D34"/>
    <w:rPr>
      <w:rFonts w:ascii="Arial" w:eastAsia="Times New Roman" w:hAnsi="Arial" w:cs="Arial"/>
      <w:b/>
      <w:bCs/>
      <w:sz w:val="32"/>
      <w:szCs w:val="20"/>
      <w:u w:val="single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F1D3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Znakapoznpodarou">
    <w:name w:val="footnote reference"/>
    <w:semiHidden/>
    <w:rsid w:val="002F1D34"/>
    <w:rPr>
      <w:vertAlign w:val="superscript"/>
    </w:rPr>
  </w:style>
  <w:style w:type="character" w:styleId="Hypertextovodkaz">
    <w:name w:val="Hyperlink"/>
    <w:uiPriority w:val="99"/>
    <w:rsid w:val="002F1D3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F1D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1D34"/>
  </w:style>
  <w:style w:type="character" w:customStyle="1" w:styleId="TextkomenteChar">
    <w:name w:val="Text komentáře Char"/>
    <w:basedOn w:val="Standardnpsmoodstavce"/>
    <w:link w:val="Textkomente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F1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F1D34"/>
    <w:rPr>
      <w:rFonts w:ascii="Calibri" w:eastAsia="Times New Roman" w:hAnsi="Calibri" w:cs="Times New Roman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2F1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F1D3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2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2F1D3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F1D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F1D34"/>
    <w:rPr>
      <w:rFonts w:ascii="Calibri" w:eastAsia="Times New Roman" w:hAnsi="Calibri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F1D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Zdraznn">
    <w:name w:val="Emphasis"/>
    <w:qFormat/>
    <w:rsid w:val="002F1D34"/>
    <w:rPr>
      <w:i/>
      <w:iCs/>
    </w:rPr>
  </w:style>
  <w:style w:type="paragraph" w:styleId="Zkladntextodsazen3">
    <w:name w:val="Body Text Indent 3"/>
    <w:basedOn w:val="Normln"/>
    <w:link w:val="Zkladntextodsazen3Char"/>
    <w:semiHidden/>
    <w:rsid w:val="002F1D34"/>
    <w:pPr>
      <w:ind w:left="709"/>
    </w:pPr>
    <w:rPr>
      <w:rFonts w:ascii="Arial" w:hAnsi="Arial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F1D34"/>
    <w:rPr>
      <w:rFonts w:ascii="Arial" w:eastAsia="Times New Roman" w:hAnsi="Arial" w:cs="Arial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F1D34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2F1D34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1">
    <w:name w:val="Styl1"/>
    <w:basedOn w:val="Nadpis1"/>
    <w:rsid w:val="002F1D34"/>
    <w:pPr>
      <w:numPr>
        <w:numId w:val="1"/>
      </w:numPr>
      <w:overflowPunct/>
      <w:autoSpaceDE/>
      <w:autoSpaceDN/>
      <w:adjustRightInd/>
      <w:spacing w:before="360"/>
      <w:jc w:val="left"/>
      <w:textAlignment w:val="auto"/>
    </w:pPr>
    <w:rPr>
      <w:rFonts w:ascii="Arial" w:hAnsi="Arial"/>
      <w:b w:val="0"/>
    </w:rPr>
  </w:style>
  <w:style w:type="paragraph" w:customStyle="1" w:styleId="OPPINadpis1">
    <w:name w:val="OPPINadpis1"/>
    <w:basedOn w:val="Normln"/>
    <w:rsid w:val="002F1D34"/>
    <w:pPr>
      <w:numPr>
        <w:numId w:val="2"/>
      </w:numPr>
      <w:overflowPunct/>
      <w:autoSpaceDE/>
      <w:autoSpaceDN/>
      <w:adjustRightInd/>
      <w:textAlignment w:val="auto"/>
    </w:pPr>
    <w:rPr>
      <w:b/>
      <w:sz w:val="24"/>
      <w:szCs w:val="24"/>
    </w:rPr>
  </w:style>
  <w:style w:type="paragraph" w:customStyle="1" w:styleId="OPPINadpis2">
    <w:name w:val="OPPINadpis2"/>
    <w:basedOn w:val="OPPINadpis1"/>
    <w:rsid w:val="002F1D34"/>
    <w:pPr>
      <w:numPr>
        <w:ilvl w:val="1"/>
      </w:numPr>
    </w:pPr>
  </w:style>
  <w:style w:type="paragraph" w:customStyle="1" w:styleId="OPPINadpis3">
    <w:name w:val="OPPINadpis3"/>
    <w:basedOn w:val="OPPINadpis2"/>
    <w:rsid w:val="002F1D34"/>
    <w:pPr>
      <w:numPr>
        <w:ilvl w:val="2"/>
      </w:numPr>
      <w:tabs>
        <w:tab w:val="num" w:pos="2160"/>
      </w:tabs>
      <w:ind w:left="2160" w:hanging="180"/>
    </w:pPr>
    <w:rPr>
      <w:b w:val="0"/>
    </w:rPr>
  </w:style>
  <w:style w:type="paragraph" w:customStyle="1" w:styleId="OPPINadpis4">
    <w:name w:val="OPPINadpis4"/>
    <w:basedOn w:val="OPPINadpis3"/>
    <w:rsid w:val="002F1D34"/>
    <w:pPr>
      <w:numPr>
        <w:ilvl w:val="3"/>
      </w:numPr>
      <w:tabs>
        <w:tab w:val="num" w:pos="2160"/>
      </w:tabs>
      <w:ind w:left="2160" w:hanging="180"/>
    </w:pPr>
  </w:style>
  <w:style w:type="paragraph" w:customStyle="1" w:styleId="normln0">
    <w:name w:val="normální"/>
    <w:basedOn w:val="Normln"/>
    <w:rsid w:val="002F1D34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F1D34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F1D34"/>
    <w:rPr>
      <w:rFonts w:ascii="Arial" w:eastAsia="Times New Roman" w:hAnsi="Arial" w:cs="Arial"/>
      <w:vanish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F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F1D34"/>
    <w:rPr>
      <w:b/>
      <w:bCs/>
      <w:i w:val="0"/>
      <w:iCs w:val="0"/>
    </w:rPr>
  </w:style>
  <w:style w:type="character" w:styleId="Zstupntext">
    <w:name w:val="Placeholder Text"/>
    <w:basedOn w:val="Standardnpsmoodstavce"/>
    <w:uiPriority w:val="99"/>
    <w:semiHidden/>
    <w:rsid w:val="002F1D34"/>
    <w:rPr>
      <w:rFonts w:cs="Times New Roman"/>
      <w:color w:val="808080"/>
    </w:rPr>
  </w:style>
  <w:style w:type="paragraph" w:customStyle="1" w:styleId="StylzarovnnnastedPed482b">
    <w:name w:val="Styl zarovnání na střed Před:  482 b."/>
    <w:basedOn w:val="Normln"/>
    <w:rsid w:val="002F1D34"/>
    <w:pPr>
      <w:overflowPunct/>
      <w:autoSpaceDE/>
      <w:autoSpaceDN/>
      <w:adjustRightInd/>
      <w:spacing w:before="1134" w:line="340" w:lineRule="exact"/>
      <w:jc w:val="center"/>
      <w:textAlignment w:val="auto"/>
    </w:pPr>
    <w:rPr>
      <w:rFonts w:asciiTheme="minorHAnsi" w:hAnsiTheme="minorHAns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locked/>
    <w:rsid w:val="002F1D34"/>
    <w:rPr>
      <w:rFonts w:ascii="Calibri" w:eastAsia="Times New Roman" w:hAnsi="Calibri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12CE1"/>
    <w:rPr>
      <w:color w:val="605E5C"/>
      <w:shd w:val="clear" w:color="auto" w:fill="E1DFDD"/>
    </w:rPr>
  </w:style>
  <w:style w:type="paragraph" w:customStyle="1" w:styleId="Adresa">
    <w:name w:val="Adresa"/>
    <w:basedOn w:val="Normln"/>
    <w:qFormat/>
    <w:rsid w:val="00732B65"/>
    <w:pPr>
      <w:overflowPunct/>
      <w:autoSpaceDE/>
      <w:autoSpaceDN/>
      <w:adjustRightInd/>
      <w:textAlignment w:val="auto"/>
    </w:pPr>
    <w:rPr>
      <w:color w:val="004B8D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ir.justice.cz" TargetMode="External"/><Relationship Id="rId13" Type="http://schemas.openxmlformats.org/officeDocument/2006/relationships/hyperlink" Target="https://www.mpo.cz/cz/podnikani/dotace-a-podporapodnikani/optak-2021-2027/aktivity/potenci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o.cz/cz/podnikani/dotace-a-podporapodnikani/optak-2021-2027/aktivity/potenci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cz/podnikani/dotace-a-podpora-podnikani/optak-2021-2027/aktualni-informace/spolecne-prilohy-aktivit-op-tak--2671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po.cz/cz/podnikani/dotace-a-podpora-podnikani/optak-2021-2027/aktualni-informace/spolecne-prilohy-aktivit-op-tak--2671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.gov.cz" TargetMode="External"/><Relationship Id="rId14" Type="http://schemas.openxmlformats.org/officeDocument/2006/relationships/hyperlink" Target="https://www.mpo.cz/cz/podnikani/dotace-a-podporapodnikani/optak-2021-2027/aktivity/potenci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A9E1-B300-420B-AFF2-6AF1334F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FE5E61EF.dotm</Template>
  <TotalTime>57</TotalTime>
  <Pages>16</Pages>
  <Words>6770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Enriqua</dc:creator>
  <cp:lastModifiedBy>Kočandrle Ondřej</cp:lastModifiedBy>
  <cp:revision>4</cp:revision>
  <dcterms:created xsi:type="dcterms:W3CDTF">2023-05-17T08:53:00Z</dcterms:created>
  <dcterms:modified xsi:type="dcterms:W3CDTF">2023-05-17T10:30:00Z</dcterms:modified>
</cp:coreProperties>
</file>