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9C" w:rsidRDefault="00D35965" w:rsidP="00CD267B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2A4164">
        <w:rPr>
          <w:b/>
          <w:sz w:val="28"/>
          <w:szCs w:val="28"/>
          <w:highlight w:val="yellow"/>
        </w:rPr>
        <w:t xml:space="preserve">PRŮBĚŽNÁ / </w:t>
      </w:r>
      <w:r w:rsidR="0018209C" w:rsidRPr="002A4164">
        <w:rPr>
          <w:b/>
          <w:sz w:val="28"/>
          <w:szCs w:val="28"/>
          <w:highlight w:val="yellow"/>
        </w:rPr>
        <w:t>ZÁVĚREČNÁ</w:t>
      </w:r>
      <w:r w:rsidR="0018209C" w:rsidRPr="0018209C">
        <w:rPr>
          <w:b/>
          <w:sz w:val="28"/>
          <w:szCs w:val="28"/>
        </w:rPr>
        <w:t xml:space="preserve"> ZPRÁVA –</w:t>
      </w:r>
      <w:r w:rsidR="006D4ACB">
        <w:rPr>
          <w:b/>
          <w:sz w:val="28"/>
          <w:szCs w:val="28"/>
        </w:rPr>
        <w:t xml:space="preserve"> </w:t>
      </w:r>
      <w:r w:rsidR="0018209C" w:rsidRPr="006D4ACB">
        <w:rPr>
          <w:b/>
          <w:sz w:val="28"/>
          <w:szCs w:val="28"/>
        </w:rPr>
        <w:t>SPOLUPRÁCE – KLASTRY</w:t>
      </w:r>
      <w:r w:rsidR="0018209C" w:rsidRPr="0018209C">
        <w:rPr>
          <w:b/>
          <w:sz w:val="28"/>
          <w:szCs w:val="28"/>
        </w:rPr>
        <w:t xml:space="preserve"> – KOLEKTIVNÍ VÝZKUM</w:t>
      </w:r>
    </w:p>
    <w:p w:rsidR="006D4ACB" w:rsidRPr="00BC7C61" w:rsidRDefault="00D35965" w:rsidP="006D4ACB">
      <w:pPr>
        <w:spacing w:before="240"/>
        <w:jc w:val="both"/>
        <w:rPr>
          <w:i/>
        </w:rPr>
      </w:pPr>
      <w:r>
        <w:rPr>
          <w:i/>
        </w:rPr>
        <w:t xml:space="preserve">Průběžná / </w:t>
      </w:r>
      <w:r w:rsidR="006D4ACB" w:rsidRPr="00BC7C61">
        <w:rPr>
          <w:i/>
        </w:rPr>
        <w:t xml:space="preserve">Závěrečná zpráva – kolektivní výzkum programu Spolupráce – Klastry slouží jako podklad pro ověření výstupů výzkumných a vývojových projektů. Závěrečná zpráva vychází z průběžných zpráv předkládaných po ukončení etapy k žádostem o platbu. </w:t>
      </w:r>
    </w:p>
    <w:p w:rsidR="00D35965" w:rsidRDefault="006D4ACB" w:rsidP="006D4ACB">
      <w:pPr>
        <w:spacing w:before="240"/>
        <w:jc w:val="both"/>
        <w:rPr>
          <w:i/>
        </w:rPr>
      </w:pPr>
      <w:r w:rsidRPr="00BC7C61">
        <w:rPr>
          <w:i/>
        </w:rPr>
        <w:t>V</w:t>
      </w:r>
      <w:r w:rsidR="00D35965">
        <w:rPr>
          <w:i/>
        </w:rPr>
        <w:t xml:space="preserve"> průběžné / </w:t>
      </w:r>
      <w:r w:rsidRPr="00BC7C61">
        <w:rPr>
          <w:i/>
        </w:rPr>
        <w:t>závě</w:t>
      </w:r>
      <w:r w:rsidR="001079C4">
        <w:rPr>
          <w:i/>
        </w:rPr>
        <w:t>rečné zprávě P</w:t>
      </w:r>
      <w:r w:rsidRPr="00BC7C61">
        <w:rPr>
          <w:i/>
        </w:rPr>
        <w:t xml:space="preserve">říjemce podpory vyplní základní údaje o projektu klastru a </w:t>
      </w:r>
      <w:r w:rsidRPr="000A104B">
        <w:rPr>
          <w:i/>
        </w:rPr>
        <w:t>následně</w:t>
      </w:r>
      <w:r w:rsidRPr="005A576E">
        <w:rPr>
          <w:b/>
          <w:i/>
        </w:rPr>
        <w:t xml:space="preserve"> popíše každý podprojekt kolektivního výzkumu klastru dle níže uvedené osnovy. Na každý podprojekt musí být zpracována samostatná </w:t>
      </w:r>
      <w:r w:rsidR="000A104B">
        <w:rPr>
          <w:b/>
          <w:i/>
        </w:rPr>
        <w:t xml:space="preserve">průběžná / </w:t>
      </w:r>
      <w:r w:rsidRPr="005A576E">
        <w:rPr>
          <w:b/>
          <w:i/>
        </w:rPr>
        <w:t>závěrečná zpráva, počet podprojektů klastru musí být shodný s počtem indikátorů povinných k naplnění.</w:t>
      </w:r>
      <w:r w:rsidRPr="00BC7C61">
        <w:rPr>
          <w:i/>
        </w:rPr>
        <w:t xml:space="preserve"> Příjemce</w:t>
      </w:r>
      <w:r w:rsidR="001079C4">
        <w:rPr>
          <w:i/>
        </w:rPr>
        <w:t xml:space="preserve"> podpory</w:t>
      </w:r>
      <w:r w:rsidRPr="00BC7C61">
        <w:rPr>
          <w:i/>
        </w:rPr>
        <w:t xml:space="preserve"> zároveň předloží podpůrnou dokumentaci dokládající splnění výstupů projektu (vytvořené studie, metodiky, technickou dokumentaci, apod.)</w:t>
      </w:r>
      <w:r w:rsidR="00D35965">
        <w:rPr>
          <w:i/>
        </w:rPr>
        <w:t>.</w:t>
      </w:r>
      <w:r w:rsidRPr="00BC7C61">
        <w:rPr>
          <w:i/>
        </w:rPr>
        <w:t xml:space="preserve"> </w:t>
      </w:r>
    </w:p>
    <w:p w:rsidR="00BA4EDF" w:rsidRDefault="00D35965" w:rsidP="006D4ACB">
      <w:pPr>
        <w:spacing w:before="240"/>
        <w:jc w:val="both"/>
        <w:rPr>
          <w:i/>
        </w:rPr>
      </w:pPr>
      <w:r>
        <w:rPr>
          <w:i/>
        </w:rPr>
        <w:t xml:space="preserve">Průběžnou / </w:t>
      </w:r>
      <w:r w:rsidR="006D4ACB" w:rsidRPr="00BC7C61">
        <w:rPr>
          <w:i/>
        </w:rPr>
        <w:t xml:space="preserve">Závěrečnou zprávu podepsanou statutárním zástupcem klastru předloží Příjemce </w:t>
      </w:r>
      <w:r w:rsidR="00866430">
        <w:rPr>
          <w:i/>
        </w:rPr>
        <w:t xml:space="preserve">podpory </w:t>
      </w:r>
      <w:r w:rsidR="006D4ACB" w:rsidRPr="00BC7C61">
        <w:rPr>
          <w:rFonts w:cs="Times New Roman"/>
          <w:i/>
        </w:rPr>
        <w:t>co nejdříve po ukončení etapy /</w:t>
      </w:r>
      <w:r>
        <w:rPr>
          <w:rFonts w:cs="Times New Roman"/>
          <w:i/>
        </w:rPr>
        <w:t xml:space="preserve"> uceleného celku / podprojektu /</w:t>
      </w:r>
      <w:r w:rsidR="006D4ACB" w:rsidRPr="00BC7C61">
        <w:rPr>
          <w:rFonts w:cs="Times New Roman"/>
          <w:i/>
        </w:rPr>
        <w:t xml:space="preserve"> projektu</w:t>
      </w:r>
      <w:r>
        <w:rPr>
          <w:rFonts w:cs="Times New Roman"/>
          <w:i/>
        </w:rPr>
        <w:t xml:space="preserve"> </w:t>
      </w:r>
      <w:r w:rsidR="006D4ACB" w:rsidRPr="00BC7C61">
        <w:rPr>
          <w:rFonts w:cs="Times New Roman"/>
          <w:i/>
        </w:rPr>
        <w:t>(nejzazší termín pro podání jsou 2 měsíce od ukončení realizace projektu)</w:t>
      </w:r>
      <w:r w:rsidR="006D4ACB" w:rsidRPr="00BC7C61">
        <w:rPr>
          <w:i/>
        </w:rPr>
        <w:t>.</w:t>
      </w:r>
      <w:r w:rsidR="00BC7C61">
        <w:rPr>
          <w:i/>
        </w:rPr>
        <w:t xml:space="preserve"> </w:t>
      </w:r>
    </w:p>
    <w:p w:rsidR="006D4ACB" w:rsidRPr="00BC7C61" w:rsidRDefault="00BC7C61" w:rsidP="006D4ACB">
      <w:pPr>
        <w:spacing w:before="240"/>
        <w:jc w:val="both"/>
        <w:rPr>
          <w:i/>
        </w:rPr>
      </w:pPr>
      <w:r>
        <w:rPr>
          <w:i/>
        </w:rPr>
        <w:br/>
      </w:r>
      <w:r w:rsidR="008F411C">
        <w:rPr>
          <w:b/>
          <w:i/>
        </w:rPr>
        <w:t>Výše uvedený n</w:t>
      </w:r>
      <w:r w:rsidR="00656E11" w:rsidRPr="00656E11">
        <w:rPr>
          <w:b/>
          <w:i/>
        </w:rPr>
        <w:t>ávod k</w:t>
      </w:r>
      <w:r w:rsidR="00656E11">
        <w:rPr>
          <w:b/>
          <w:i/>
        </w:rPr>
        <w:t xml:space="preserve"> vyplnění </w:t>
      </w:r>
      <w:r w:rsidR="00D35965">
        <w:rPr>
          <w:b/>
          <w:i/>
        </w:rPr>
        <w:t xml:space="preserve">průběžné / </w:t>
      </w:r>
      <w:r w:rsidR="00656E11">
        <w:rPr>
          <w:b/>
          <w:i/>
        </w:rPr>
        <w:t>závěrečné zprávy slouží pro informaci, jak s dokumentem pracovat</w:t>
      </w:r>
      <w:r w:rsidRPr="00BC7C61">
        <w:rPr>
          <w:b/>
          <w:i/>
        </w:rPr>
        <w:t>, výše uvedený text při vyplnění smažte.</w:t>
      </w:r>
      <w:r w:rsidR="00656E11">
        <w:rPr>
          <w:b/>
          <w:i/>
        </w:rPr>
        <w:t xml:space="preserve"> (</w:t>
      </w:r>
      <w:r w:rsidR="00D35965">
        <w:rPr>
          <w:b/>
          <w:i/>
        </w:rPr>
        <w:t xml:space="preserve">Průběžná / </w:t>
      </w:r>
      <w:r w:rsidR="00656E11">
        <w:rPr>
          <w:b/>
          <w:i/>
        </w:rPr>
        <w:t>Závěrečná zpráva bude začínat hlavičkou</w:t>
      </w:r>
      <w:r w:rsidR="00F43A95">
        <w:rPr>
          <w:b/>
          <w:i/>
        </w:rPr>
        <w:t>,</w:t>
      </w:r>
      <w:r w:rsidR="00656E11">
        <w:rPr>
          <w:b/>
          <w:i/>
        </w:rPr>
        <w:t xml:space="preserve"> viz níže uvedená tabulka).</w:t>
      </w:r>
    </w:p>
    <w:p w:rsidR="006720F1" w:rsidRPr="008C6910" w:rsidRDefault="006720F1" w:rsidP="006D4ACB">
      <w:pPr>
        <w:spacing w:before="240"/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7371"/>
      </w:tblGrid>
      <w:tr w:rsidR="006720F1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  <w:color w:val="auto"/>
              </w:rPr>
            </w:pPr>
            <w:r>
              <w:rPr>
                <w:rFonts w:ascii="Calibri" w:hAnsi="Calibri" w:cs="Arial"/>
                <w:b/>
              </w:rPr>
              <w:t>Registrační číslo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241DEF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F" w:rsidRDefault="00241DE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a číslo výzvy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F" w:rsidRDefault="00241DEF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6720F1" w:rsidTr="006720F1">
        <w:trPr>
          <w:trHeight w:val="50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6720F1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Příjemce</w:t>
            </w:r>
            <w:r w:rsidR="00866430">
              <w:rPr>
                <w:rFonts w:ascii="Calibri" w:hAnsi="Calibri" w:cs="Arial"/>
                <w:b/>
              </w:rPr>
              <w:t xml:space="preserve"> podpory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866430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0" w:rsidRDefault="0086643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IČ Příjemce podpory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0" w:rsidRDefault="00866430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6720F1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Sledované období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6720F1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podprojektu kolektivního výzkumu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</w:tbl>
    <w:p w:rsidR="006D4ACB" w:rsidRDefault="006D4ACB" w:rsidP="00C669AA">
      <w:pPr>
        <w:spacing w:line="360" w:lineRule="auto"/>
        <w:jc w:val="both"/>
      </w:pPr>
    </w:p>
    <w:p w:rsidR="00B07EC4" w:rsidRDefault="00B07EC4" w:rsidP="00C669AA">
      <w:pPr>
        <w:spacing w:line="360" w:lineRule="auto"/>
        <w:jc w:val="both"/>
      </w:pPr>
    </w:p>
    <w:p w:rsidR="00817080" w:rsidRDefault="00817080" w:rsidP="00C669AA">
      <w:pPr>
        <w:spacing w:line="360" w:lineRule="auto"/>
        <w:jc w:val="both"/>
      </w:pPr>
    </w:p>
    <w:p w:rsidR="00817080" w:rsidRDefault="00817080" w:rsidP="00C669AA">
      <w:pPr>
        <w:spacing w:line="360" w:lineRule="auto"/>
        <w:jc w:val="both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669AA" w:rsidTr="007F7E80">
        <w:trPr>
          <w:trHeight w:val="585"/>
        </w:trPr>
        <w:tc>
          <w:tcPr>
            <w:tcW w:w="9261" w:type="dxa"/>
          </w:tcPr>
          <w:p w:rsidR="007F7E80" w:rsidRPr="00647F40" w:rsidRDefault="00C669AA" w:rsidP="007F7E80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  <w:rPr>
                <w:b/>
              </w:rPr>
            </w:pPr>
            <w:r w:rsidRPr="008F3E83">
              <w:rPr>
                <w:b/>
              </w:rPr>
              <w:t>Předmět řešení, cíl projektu a plánované výstupy projektu.</w:t>
            </w:r>
            <w:r w:rsidR="001F0B40">
              <w:rPr>
                <w:b/>
              </w:rPr>
              <w:t xml:space="preserve"> </w:t>
            </w:r>
          </w:p>
          <w:p w:rsidR="00C669AA" w:rsidRDefault="00835766" w:rsidP="00C669AA">
            <w:pPr>
              <w:spacing w:line="360" w:lineRule="auto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499"/>
        </w:trPr>
        <w:tc>
          <w:tcPr>
            <w:tcW w:w="9261" w:type="dxa"/>
          </w:tcPr>
          <w:p w:rsidR="00C669AA" w:rsidRDefault="00C669AA" w:rsidP="00C669AA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  <w:rPr>
                <w:b/>
              </w:rPr>
            </w:pPr>
            <w:r w:rsidRPr="008F3E83">
              <w:rPr>
                <w:b/>
              </w:rPr>
              <w:t>Harmonogram projektu – postup řešení projektu, jednotlivé etapy, průběh realizace.</w:t>
            </w:r>
          </w:p>
          <w:p w:rsidR="00C669AA" w:rsidRPr="00BC7D20" w:rsidRDefault="00835766" w:rsidP="00647F40">
            <w:pPr>
              <w:spacing w:line="360" w:lineRule="auto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10"/>
        </w:trPr>
        <w:tc>
          <w:tcPr>
            <w:tcW w:w="9261" w:type="dxa"/>
          </w:tcPr>
          <w:p w:rsidR="007F7E80" w:rsidRDefault="00C669AA" w:rsidP="007F7E80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Dosažené výstupy projektu</w:t>
            </w:r>
            <w:r>
              <w:t xml:space="preserve"> – funkční vzorek, poloprovoz, ověřená technologie, software, užitný nebo průmyslový vzor (detailní popis dosaženého výstupu projektu).</w:t>
            </w:r>
            <w:r w:rsidR="001F0B40">
              <w:t xml:space="preserve"> CZ-NACE výstupu.</w:t>
            </w:r>
          </w:p>
          <w:p w:rsidR="00C669AA" w:rsidRDefault="00835766" w:rsidP="002A4164">
            <w:pPr>
              <w:spacing w:line="360" w:lineRule="auto"/>
              <w:jc w:val="both"/>
            </w:pPr>
            <w:r w:rsidRPr="002A4164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210"/>
        </w:trPr>
        <w:tc>
          <w:tcPr>
            <w:tcW w:w="9261" w:type="dxa"/>
          </w:tcPr>
          <w:p w:rsidR="00C669AA" w:rsidRDefault="00C669AA" w:rsidP="00C669AA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Projektový tým klastru</w:t>
            </w:r>
            <w:r>
              <w:t xml:space="preserve"> – náplň práce každého řešitele a popis úkonů vykonaných na projektu.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4"/>
        </w:trPr>
        <w:tc>
          <w:tcPr>
            <w:tcW w:w="9261" w:type="dxa"/>
          </w:tcPr>
          <w:p w:rsidR="007F7E80" w:rsidRDefault="00C669AA" w:rsidP="007F7E80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Projektový tým smluvního řešitele</w:t>
            </w:r>
            <w:r>
              <w:t xml:space="preserve"> – náplň práce každého řešitele a popis úkonů vykonaných na projektu.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4"/>
        </w:trPr>
        <w:tc>
          <w:tcPr>
            <w:tcW w:w="9261" w:type="dxa"/>
          </w:tcPr>
          <w:p w:rsidR="00C669AA" w:rsidRDefault="00C669AA" w:rsidP="00C669AA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Konzultační služby</w:t>
            </w:r>
            <w:r>
              <w:t xml:space="preserve"> – zapojení externích subjektů, shrnutí vykonaných úkonů na projektu. 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4"/>
        </w:trPr>
        <w:tc>
          <w:tcPr>
            <w:tcW w:w="9261" w:type="dxa"/>
          </w:tcPr>
          <w:p w:rsidR="00C669AA" w:rsidRDefault="00C669AA" w:rsidP="00C669AA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Uživatelský výbor</w:t>
            </w:r>
            <w:r>
              <w:t xml:space="preserve"> – Popis zapojení uživatelského výboru do realizace projektu. 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4"/>
        </w:trPr>
        <w:tc>
          <w:tcPr>
            <w:tcW w:w="9261" w:type="dxa"/>
          </w:tcPr>
          <w:p w:rsidR="007F7E80" w:rsidRDefault="00C669AA" w:rsidP="007F7E80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Celkové zhodnocení projektu</w:t>
            </w:r>
            <w:r>
              <w:t xml:space="preserve"> – dosažení cílů, přínos projektu pro klastr, shrnutí dalšího postupu pro uplatnění výstupů v praxi, identifikace finálních uživatelů.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921"/>
        </w:trPr>
        <w:tc>
          <w:tcPr>
            <w:tcW w:w="9261" w:type="dxa"/>
          </w:tcPr>
          <w:p w:rsidR="00C669AA" w:rsidRDefault="00C669AA" w:rsidP="007F7E80">
            <w:pPr>
              <w:pStyle w:val="Odstavecseseznamem"/>
              <w:numPr>
                <w:ilvl w:val="0"/>
                <w:numId w:val="38"/>
              </w:numPr>
              <w:jc w:val="both"/>
            </w:pPr>
            <w:r w:rsidRPr="007F7E80">
              <w:rPr>
                <w:b/>
              </w:rPr>
              <w:t xml:space="preserve">Kalkulace způsobilých výdajů včetně kategorizace </w:t>
            </w:r>
            <w:r w:rsidR="001F0B40">
              <w:rPr>
                <w:b/>
              </w:rPr>
              <w:t xml:space="preserve">rozpočtových položek a procentuální rozdělení PV a EV </w:t>
            </w:r>
            <w:r w:rsidRPr="007F7E80">
              <w:rPr>
                <w:b/>
              </w:rPr>
              <w:t>(</w:t>
            </w:r>
            <w:r>
              <w:t>Příjemce podpory uvede</w:t>
            </w:r>
            <w:r w:rsidRPr="00587383">
              <w:t xml:space="preserve"> přehled způsobilých výdajů dle rozpočtových položek vynaložených ve sledovaném období</w:t>
            </w:r>
            <w:r w:rsidR="001F0B40">
              <w:t xml:space="preserve"> a dále </w:t>
            </w:r>
            <w:r w:rsidR="001F0B40" w:rsidRPr="0009662D">
              <w:t>určí a popíše rozdělení vzniklého výsledku na kategorie PV a EV</w:t>
            </w:r>
            <w:r>
              <w:t>)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</w:tbl>
    <w:p w:rsidR="003E6392" w:rsidRDefault="003E6392" w:rsidP="006204AB">
      <w:pPr>
        <w:rPr>
          <w:sz w:val="24"/>
          <w:szCs w:val="24"/>
        </w:rPr>
      </w:pPr>
    </w:p>
    <w:p w:rsidR="006204AB" w:rsidRDefault="006204AB" w:rsidP="006204AB">
      <w:pPr>
        <w:rPr>
          <w:sz w:val="24"/>
          <w:szCs w:val="24"/>
        </w:rPr>
      </w:pPr>
      <w:r>
        <w:rPr>
          <w:sz w:val="24"/>
          <w:szCs w:val="24"/>
        </w:rPr>
        <w:t>V……………………………. dne ……………………………….</w:t>
      </w:r>
    </w:p>
    <w:p w:rsidR="0009662D" w:rsidRDefault="0009662D" w:rsidP="006204AB">
      <w:pPr>
        <w:rPr>
          <w:sz w:val="24"/>
          <w:szCs w:val="24"/>
        </w:rPr>
      </w:pPr>
    </w:p>
    <w:p w:rsidR="0009662D" w:rsidRDefault="006204AB" w:rsidP="0018209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18209C" w:rsidRPr="0018209C" w:rsidRDefault="00CD267B" w:rsidP="0018209C">
      <w:pPr>
        <w:rPr>
          <w:b/>
        </w:rPr>
      </w:pPr>
      <w:r>
        <w:rPr>
          <w:sz w:val="24"/>
          <w:szCs w:val="24"/>
        </w:rPr>
        <w:t xml:space="preserve">Jméno a </w:t>
      </w:r>
      <w:r w:rsidR="006204AB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statutárního zástupce klastru </w:t>
      </w:r>
      <w:r w:rsidR="006204AB">
        <w:rPr>
          <w:sz w:val="24"/>
          <w:szCs w:val="24"/>
        </w:rPr>
        <w:t>(razítko)</w:t>
      </w:r>
    </w:p>
    <w:sectPr w:rsidR="0018209C" w:rsidRPr="0018209C" w:rsidSect="00CD267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77" w:rsidRDefault="00843A77" w:rsidP="00057EEA">
      <w:pPr>
        <w:spacing w:after="0" w:line="240" w:lineRule="auto"/>
      </w:pPr>
      <w:r>
        <w:separator/>
      </w:r>
    </w:p>
  </w:endnote>
  <w:endnote w:type="continuationSeparator" w:id="0">
    <w:p w:rsidR="00843A77" w:rsidRDefault="00843A77" w:rsidP="0005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77" w:rsidRDefault="00843A77" w:rsidP="00057EEA">
      <w:pPr>
        <w:spacing w:after="0" w:line="240" w:lineRule="auto"/>
      </w:pPr>
      <w:r>
        <w:separator/>
      </w:r>
    </w:p>
  </w:footnote>
  <w:footnote w:type="continuationSeparator" w:id="0">
    <w:p w:rsidR="00843A77" w:rsidRDefault="00843A77" w:rsidP="0005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EA" w:rsidRDefault="00CD26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201420" cy="6426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34845" cy="603250"/>
          <wp:effectExtent l="0" t="0" r="8255" b="6350"/>
          <wp:wrapSquare wrapText="bothSides"/>
          <wp:docPr id="1" name="Obrázek 1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B9D01D5"/>
    <w:multiLevelType w:val="hybridMultilevel"/>
    <w:tmpl w:val="A28A2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abstractNum w:abstractNumId="35" w15:restartNumberingAfterBreak="0">
    <w:nsid w:val="6B7372B2"/>
    <w:multiLevelType w:val="hybridMultilevel"/>
    <w:tmpl w:val="CA2A2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0"/>
  </w:num>
  <w:num w:numId="31">
    <w:abstractNumId w:val="34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5"/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71"/>
    <w:rsid w:val="00015306"/>
    <w:rsid w:val="0002674B"/>
    <w:rsid w:val="0004162E"/>
    <w:rsid w:val="0004786B"/>
    <w:rsid w:val="00057EEA"/>
    <w:rsid w:val="00063405"/>
    <w:rsid w:val="000809B9"/>
    <w:rsid w:val="00090B40"/>
    <w:rsid w:val="00095A0A"/>
    <w:rsid w:val="0009662D"/>
    <w:rsid w:val="000A104B"/>
    <w:rsid w:val="000B1B3D"/>
    <w:rsid w:val="000C4CAF"/>
    <w:rsid w:val="001079C4"/>
    <w:rsid w:val="00121485"/>
    <w:rsid w:val="001267F4"/>
    <w:rsid w:val="0018051B"/>
    <w:rsid w:val="0018209C"/>
    <w:rsid w:val="0019484A"/>
    <w:rsid w:val="001B1E4A"/>
    <w:rsid w:val="001D27C0"/>
    <w:rsid w:val="001E74C3"/>
    <w:rsid w:val="001F0B40"/>
    <w:rsid w:val="001F6937"/>
    <w:rsid w:val="00220DE3"/>
    <w:rsid w:val="00241DEF"/>
    <w:rsid w:val="0025290D"/>
    <w:rsid w:val="00260372"/>
    <w:rsid w:val="00262DAF"/>
    <w:rsid w:val="00285AED"/>
    <w:rsid w:val="002A4164"/>
    <w:rsid w:val="002E2442"/>
    <w:rsid w:val="002F0E8C"/>
    <w:rsid w:val="00310FA0"/>
    <w:rsid w:val="00320481"/>
    <w:rsid w:val="003250CB"/>
    <w:rsid w:val="00363201"/>
    <w:rsid w:val="00387212"/>
    <w:rsid w:val="0039063C"/>
    <w:rsid w:val="003A46A8"/>
    <w:rsid w:val="003A51AA"/>
    <w:rsid w:val="003B565A"/>
    <w:rsid w:val="003C6F75"/>
    <w:rsid w:val="003D00A1"/>
    <w:rsid w:val="003E6392"/>
    <w:rsid w:val="0041427F"/>
    <w:rsid w:val="004509E5"/>
    <w:rsid w:val="00486FB9"/>
    <w:rsid w:val="004C212A"/>
    <w:rsid w:val="004E1FDB"/>
    <w:rsid w:val="00500232"/>
    <w:rsid w:val="00504668"/>
    <w:rsid w:val="005455E1"/>
    <w:rsid w:val="005502BD"/>
    <w:rsid w:val="00556787"/>
    <w:rsid w:val="005A576E"/>
    <w:rsid w:val="005B6969"/>
    <w:rsid w:val="005C2560"/>
    <w:rsid w:val="005F7585"/>
    <w:rsid w:val="00605759"/>
    <w:rsid w:val="006204AB"/>
    <w:rsid w:val="00647F40"/>
    <w:rsid w:val="00650C6C"/>
    <w:rsid w:val="00652FE6"/>
    <w:rsid w:val="00656E11"/>
    <w:rsid w:val="00667898"/>
    <w:rsid w:val="006720F1"/>
    <w:rsid w:val="00683C1A"/>
    <w:rsid w:val="006D04EF"/>
    <w:rsid w:val="006D4ACB"/>
    <w:rsid w:val="006E2FB0"/>
    <w:rsid w:val="007102D2"/>
    <w:rsid w:val="00713948"/>
    <w:rsid w:val="00753A27"/>
    <w:rsid w:val="0079342A"/>
    <w:rsid w:val="007B4949"/>
    <w:rsid w:val="007F0BC6"/>
    <w:rsid w:val="007F7E80"/>
    <w:rsid w:val="00817080"/>
    <w:rsid w:val="00831374"/>
    <w:rsid w:val="00835766"/>
    <w:rsid w:val="00835932"/>
    <w:rsid w:val="00843A77"/>
    <w:rsid w:val="00857580"/>
    <w:rsid w:val="00865238"/>
    <w:rsid w:val="00866430"/>
    <w:rsid w:val="008667BF"/>
    <w:rsid w:val="00895645"/>
    <w:rsid w:val="008C3782"/>
    <w:rsid w:val="008D4A32"/>
    <w:rsid w:val="008D593A"/>
    <w:rsid w:val="008E7760"/>
    <w:rsid w:val="008F3E83"/>
    <w:rsid w:val="008F411C"/>
    <w:rsid w:val="00922001"/>
    <w:rsid w:val="00922C17"/>
    <w:rsid w:val="00942DDD"/>
    <w:rsid w:val="00946A67"/>
    <w:rsid w:val="009516A8"/>
    <w:rsid w:val="009727DF"/>
    <w:rsid w:val="0097705C"/>
    <w:rsid w:val="00980C8E"/>
    <w:rsid w:val="009F393D"/>
    <w:rsid w:val="009F7F46"/>
    <w:rsid w:val="00A000BF"/>
    <w:rsid w:val="00A0587E"/>
    <w:rsid w:val="00A275BC"/>
    <w:rsid w:val="00A464B4"/>
    <w:rsid w:val="00A60A71"/>
    <w:rsid w:val="00A63D6B"/>
    <w:rsid w:val="00A84B52"/>
    <w:rsid w:val="00A8660F"/>
    <w:rsid w:val="00A95C48"/>
    <w:rsid w:val="00AA7056"/>
    <w:rsid w:val="00AB31C6"/>
    <w:rsid w:val="00AB523B"/>
    <w:rsid w:val="00AD7E40"/>
    <w:rsid w:val="00B07EC4"/>
    <w:rsid w:val="00B1477A"/>
    <w:rsid w:val="00B20993"/>
    <w:rsid w:val="00B42E96"/>
    <w:rsid w:val="00B50EE6"/>
    <w:rsid w:val="00B52185"/>
    <w:rsid w:val="00B6030F"/>
    <w:rsid w:val="00B9753A"/>
    <w:rsid w:val="00BA4EDF"/>
    <w:rsid w:val="00BA6E08"/>
    <w:rsid w:val="00BB479C"/>
    <w:rsid w:val="00BC4720"/>
    <w:rsid w:val="00BC7C61"/>
    <w:rsid w:val="00BD75A2"/>
    <w:rsid w:val="00C2017A"/>
    <w:rsid w:val="00C2026B"/>
    <w:rsid w:val="00C20470"/>
    <w:rsid w:val="00C34B2F"/>
    <w:rsid w:val="00C4641B"/>
    <w:rsid w:val="00C6690E"/>
    <w:rsid w:val="00C669AA"/>
    <w:rsid w:val="00C703C5"/>
    <w:rsid w:val="00C805F2"/>
    <w:rsid w:val="00CC5E40"/>
    <w:rsid w:val="00CD267B"/>
    <w:rsid w:val="00D1569F"/>
    <w:rsid w:val="00D20B1E"/>
    <w:rsid w:val="00D22462"/>
    <w:rsid w:val="00D230AC"/>
    <w:rsid w:val="00D32489"/>
    <w:rsid w:val="00D3349E"/>
    <w:rsid w:val="00D35965"/>
    <w:rsid w:val="00D65707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43A95"/>
    <w:rsid w:val="00F47F1C"/>
    <w:rsid w:val="00F96EF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7D863AE-5FFD-416B-A16A-50A3AEC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nhideWhenUsed/>
    <w:rsid w:val="0005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EEA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05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EEA"/>
    <w:rPr>
      <w:color w:val="000000" w:themeColor="text1"/>
    </w:rPr>
  </w:style>
  <w:style w:type="table" w:styleId="Mkatabulky">
    <w:name w:val="Table Grid"/>
    <w:basedOn w:val="Normlntabulka"/>
    <w:uiPriority w:val="59"/>
    <w:rsid w:val="0005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ED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A032-196B-449F-B80D-1FFD27B9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10609788.dotm</Template>
  <TotalTime>0</TotalTime>
  <Pages>3</Pages>
  <Words>413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Vodička Patrik</dc:creator>
  <cp:keywords/>
  <dc:description/>
  <cp:lastModifiedBy>Píclová Kateřina</cp:lastModifiedBy>
  <cp:revision>2</cp:revision>
  <cp:lastPrinted>2016-06-24T18:48:00Z</cp:lastPrinted>
  <dcterms:created xsi:type="dcterms:W3CDTF">2020-06-16T11:53:00Z</dcterms:created>
  <dcterms:modified xsi:type="dcterms:W3CDTF">2020-06-16T11:53:00Z</dcterms:modified>
</cp:coreProperties>
</file>