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DE" w:rsidRPr="00DA6F26" w:rsidRDefault="002E5ADE" w:rsidP="00DA6F26">
      <w:pPr>
        <w:spacing w:after="0" w:line="240" w:lineRule="auto"/>
        <w:contextualSpacing/>
        <w:rPr>
          <w:rFonts w:asciiTheme="minorHAnsi" w:hAnsiTheme="minorHAnsi"/>
          <w:sz w:val="18"/>
          <w:szCs w:val="20"/>
        </w:rPr>
      </w:pPr>
    </w:p>
    <w:p w:rsidR="00E708D8" w:rsidRPr="0042503B" w:rsidRDefault="00E708D8" w:rsidP="00E708D8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765426">
        <w:rPr>
          <w:b/>
          <w:sz w:val="28"/>
          <w:szCs w:val="28"/>
        </w:rPr>
        <w:t>– V</w:t>
      </w:r>
      <w:r>
        <w:rPr>
          <w:b/>
          <w:sz w:val="28"/>
          <w:szCs w:val="28"/>
        </w:rPr>
        <w:t xml:space="preserve">ýzva I. </w:t>
      </w:r>
      <w:bookmarkStart w:id="0" w:name="_GoBack"/>
      <w:bookmarkEnd w:id="0"/>
    </w:p>
    <w:p w:rsidR="002E5ADE" w:rsidRPr="002E0F1F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 w:rsidRPr="002E0F1F">
        <w:rPr>
          <w:rFonts w:asciiTheme="minorHAnsi" w:hAnsiTheme="minorHAnsi"/>
          <w:b/>
          <w:sz w:val="32"/>
          <w:szCs w:val="20"/>
        </w:rPr>
        <w:t>PŘEDÁVACÍ PROTOKOL</w:t>
      </w:r>
    </w:p>
    <w:p w:rsidR="00EB237A" w:rsidRPr="00DA6F26" w:rsidRDefault="00EB237A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  <w:r w:rsidRPr="00DA6F26">
        <w:rPr>
          <w:rFonts w:asciiTheme="minorHAnsi" w:hAnsiTheme="minorHAnsi"/>
        </w:rPr>
        <w:t xml:space="preserve">(musí obsahovat všechny náležitosti dle </w:t>
      </w:r>
      <w:r w:rsidR="00CB30A4" w:rsidRPr="00DA6F26">
        <w:rPr>
          <w:rFonts w:asciiTheme="minorHAnsi" w:hAnsiTheme="minorHAnsi"/>
        </w:rPr>
        <w:t xml:space="preserve">tohoto </w:t>
      </w:r>
      <w:r w:rsidRPr="00DA6F26">
        <w:rPr>
          <w:rFonts w:asciiTheme="minorHAnsi" w:hAnsiTheme="minorHAnsi"/>
        </w:rPr>
        <w:t>vzoru)</w:t>
      </w:r>
    </w:p>
    <w:p w:rsidR="002E5ADE" w:rsidRPr="00DA6F26" w:rsidRDefault="002E5ADE" w:rsidP="00DA6F26">
      <w:pPr>
        <w:spacing w:after="0" w:line="240" w:lineRule="auto"/>
        <w:contextualSpacing/>
        <w:jc w:val="center"/>
        <w:rPr>
          <w:rFonts w:asciiTheme="minorHAnsi" w:hAnsiTheme="minorHAnsi"/>
        </w:rPr>
      </w:pPr>
    </w:p>
    <w:tbl>
      <w:tblPr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095"/>
      </w:tblGrid>
      <w:tr w:rsidR="00DA6F26" w:rsidRPr="001D1D4B" w:rsidTr="00170E23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>Název žadatele</w:t>
            </w:r>
            <w:r w:rsidR="00F3400C">
              <w:rPr>
                <w:b/>
              </w:rPr>
              <w:t>/příjemce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00CCFF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170E23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170E23" w:rsidRPr="00682CAC" w:rsidRDefault="00170E23" w:rsidP="00F3400C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0E23" w:rsidRDefault="00170E23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</w:tcPr>
          <w:p w:rsidR="00DA6F26" w:rsidRPr="00682CAC" w:rsidRDefault="00DA6F26" w:rsidP="00F3400C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Sídlo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Default="00DA6F26" w:rsidP="00170E23">
            <w:pPr>
              <w:spacing w:before="120" w:after="0"/>
              <w:rPr>
                <w:b/>
              </w:rPr>
            </w:pPr>
          </w:p>
          <w:p w:rsidR="00DA6F26" w:rsidRDefault="00DA6F26" w:rsidP="0098046E">
            <w:pPr>
              <w:spacing w:after="0"/>
              <w:rPr>
                <w:b/>
              </w:rPr>
            </w:pPr>
          </w:p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482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DA6F26">
            <w:pPr>
              <w:spacing w:after="0"/>
              <w:ind w:right="40"/>
              <w:rPr>
                <w:b/>
              </w:rPr>
            </w:pPr>
            <w:r w:rsidRPr="00682CAC">
              <w:rPr>
                <w:b/>
              </w:rPr>
              <w:t xml:space="preserve">Registrační číslo </w:t>
            </w:r>
            <w:r>
              <w:rPr>
                <w:b/>
              </w:rPr>
              <w:t>projektu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rPr>
                <w:b/>
              </w:rPr>
            </w:pPr>
          </w:p>
        </w:tc>
      </w:tr>
      <w:tr w:rsidR="00DA6F26" w:rsidRPr="001D1D4B" w:rsidTr="00765426">
        <w:trPr>
          <w:trHeight w:val="250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6F26" w:rsidRPr="00682CAC" w:rsidRDefault="00DA6F26" w:rsidP="0098046E">
            <w:pPr>
              <w:spacing w:after="0"/>
              <w:ind w:right="41"/>
              <w:rPr>
                <w:b/>
              </w:rPr>
            </w:pPr>
          </w:p>
        </w:tc>
      </w:tr>
      <w:tr w:rsidR="00F3400C" w:rsidRPr="001D1D4B" w:rsidTr="00170E23">
        <w:trPr>
          <w:trHeight w:val="3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  <w:r>
              <w:rPr>
                <w:b/>
              </w:rPr>
              <w:t>Název P</w:t>
            </w:r>
            <w:r w:rsidRPr="00682CAC">
              <w:rPr>
                <w:b/>
              </w:rPr>
              <w:t>oskytovatel</w:t>
            </w:r>
            <w:r>
              <w:rPr>
                <w:b/>
              </w:rPr>
              <w:t>e</w:t>
            </w:r>
            <w:r w:rsidRPr="00682CAC">
              <w:rPr>
                <w:b/>
              </w:rPr>
              <w:t xml:space="preserve"> služby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</w:tcPr>
          <w:p w:rsidR="00F3400C" w:rsidRPr="00682CAC" w:rsidRDefault="00F3400C" w:rsidP="0098046E">
            <w:pPr>
              <w:spacing w:before="120" w:after="120"/>
              <w:ind w:right="41"/>
              <w:rPr>
                <w:b/>
              </w:rPr>
            </w:pPr>
          </w:p>
        </w:tc>
      </w:tr>
      <w:tr w:rsidR="00DA6F26" w:rsidRPr="001D1D4B" w:rsidTr="00765426">
        <w:trPr>
          <w:trHeight w:val="1191"/>
        </w:trPr>
        <w:tc>
          <w:tcPr>
            <w:tcW w:w="2972" w:type="dxa"/>
            <w:tcBorders>
              <w:left w:val="single" w:sz="4" w:space="0" w:color="auto"/>
            </w:tcBorders>
          </w:tcPr>
          <w:p w:rsidR="00DA6F26" w:rsidRPr="00682CAC" w:rsidRDefault="00DA6F26" w:rsidP="0098046E">
            <w:pPr>
              <w:spacing w:before="120" w:after="120"/>
              <w:ind w:right="41"/>
              <w:rPr>
                <w:b/>
              </w:rPr>
            </w:pPr>
            <w:r w:rsidRPr="00682CAC">
              <w:rPr>
                <w:b/>
              </w:rPr>
              <w:t>Pracoviště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F26" w:rsidRDefault="00DA6F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Default="00765426" w:rsidP="0098046E">
            <w:pPr>
              <w:spacing w:after="0" w:line="240" w:lineRule="auto"/>
            </w:pPr>
          </w:p>
          <w:p w:rsidR="00765426" w:rsidRPr="00DA6F26" w:rsidRDefault="00765426" w:rsidP="00765426">
            <w:pPr>
              <w:spacing w:after="0" w:line="240" w:lineRule="auto"/>
            </w:pPr>
          </w:p>
        </w:tc>
      </w:tr>
    </w:tbl>
    <w:p w:rsid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00C" w:rsidTr="00F3400C">
        <w:trPr>
          <w:trHeight w:val="3217"/>
        </w:trPr>
        <w:tc>
          <w:tcPr>
            <w:tcW w:w="9062" w:type="dxa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Výše</w:t>
            </w:r>
            <w:r w:rsidRPr="00DA6F26">
              <w:rPr>
                <w:rFonts w:asciiTheme="minorHAnsi" w:hAnsiTheme="minorHAnsi"/>
              </w:rPr>
              <w:t xml:space="preserve"> uvedené strany stvrzují, že na základě Nabídky poskytnutí služby ze dne …………</w:t>
            </w:r>
            <w:r>
              <w:rPr>
                <w:rFonts w:asciiTheme="minorHAnsi" w:hAnsiTheme="minorHAnsi"/>
              </w:rPr>
              <w:t>…….,</w:t>
            </w:r>
            <w:r w:rsidRPr="00DA6F26">
              <w:rPr>
                <w:rFonts w:asciiTheme="minorHAnsi" w:hAnsiTheme="minorHAnsi"/>
              </w:rPr>
              <w:t xml:space="preserve"> byly v plném rozsahu naplněny výstupy projektu</w:t>
            </w:r>
            <w:r>
              <w:rPr>
                <w:rFonts w:asciiTheme="minorHAnsi" w:hAnsiTheme="minorHAnsi"/>
              </w:rPr>
              <w:t>.</w:t>
            </w:r>
          </w:p>
          <w:p w:rsidR="00F3400C" w:rsidRPr="00170E23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Popis výstupu:</w:t>
            </w:r>
          </w:p>
        </w:tc>
      </w:tr>
    </w:tbl>
    <w:p w:rsidR="00DA6F26" w:rsidRPr="00DA6F26" w:rsidRDefault="00DA6F26" w:rsidP="00DA6F26">
      <w:pPr>
        <w:spacing w:after="0" w:line="240" w:lineRule="auto"/>
        <w:contextualSpacing/>
        <w:rPr>
          <w:rFonts w:asciiTheme="minorHAnsi" w:hAnsiTheme="minorHAnsi"/>
        </w:rPr>
      </w:pPr>
    </w:p>
    <w:p w:rsidR="006B25A7" w:rsidRDefault="006B25A7" w:rsidP="00DA6F26">
      <w:pPr>
        <w:spacing w:after="0" w:line="240" w:lineRule="auto"/>
        <w:contextualSpacing/>
        <w:rPr>
          <w:rFonts w:asciiTheme="minorHAnsi" w:hAnsiTheme="minorHAnsi"/>
        </w:rPr>
      </w:pPr>
      <w:r w:rsidRPr="00DA6F26">
        <w:rPr>
          <w:rFonts w:asciiTheme="minorHAnsi" w:hAnsiTheme="minorHAnsi"/>
        </w:rPr>
        <w:t>Výsledky a závěry byly předány a pl</w:t>
      </w:r>
      <w:r w:rsidR="00067EBE" w:rsidRPr="00DA6F26">
        <w:rPr>
          <w:rFonts w:asciiTheme="minorHAnsi" w:hAnsiTheme="minorHAnsi"/>
        </w:rPr>
        <w:t xml:space="preserve">ně odpovídají </w:t>
      </w:r>
      <w:r w:rsidR="00CB30A4" w:rsidRPr="00DA6F26">
        <w:rPr>
          <w:rFonts w:asciiTheme="minorHAnsi" w:hAnsiTheme="minorHAnsi"/>
        </w:rPr>
        <w:t>Nabídce poskytnutí služby</w:t>
      </w:r>
      <w:r w:rsidRPr="00DA6F26">
        <w:rPr>
          <w:rFonts w:asciiTheme="minorHAnsi" w:hAnsiTheme="minorHAnsi"/>
        </w:rPr>
        <w:t>.</w:t>
      </w:r>
    </w:p>
    <w:p w:rsidR="002E0F1F" w:rsidRPr="00DA6F26" w:rsidRDefault="002E0F1F" w:rsidP="00DA6F26">
      <w:pPr>
        <w:spacing w:after="0" w:line="240" w:lineRule="auto"/>
        <w:contextualSpacing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635"/>
        <w:gridCol w:w="3049"/>
        <w:gridCol w:w="881"/>
        <w:gridCol w:w="538"/>
        <w:gridCol w:w="3113"/>
      </w:tblGrid>
      <w:tr w:rsidR="00F3400C" w:rsidTr="00F3400C">
        <w:trPr>
          <w:trHeight w:val="457"/>
        </w:trPr>
        <w:tc>
          <w:tcPr>
            <w:tcW w:w="846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Místo:</w:t>
            </w:r>
          </w:p>
        </w:tc>
        <w:tc>
          <w:tcPr>
            <w:tcW w:w="3684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881" w:type="dxa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Datum:</w:t>
            </w:r>
          </w:p>
        </w:tc>
        <w:tc>
          <w:tcPr>
            <w:tcW w:w="3651" w:type="dxa"/>
            <w:gridSpan w:val="2"/>
            <w:vAlign w:val="center"/>
          </w:tcPr>
          <w:p w:rsidR="00F3400C" w:rsidRDefault="00F3400C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F3400C">
        <w:tc>
          <w:tcPr>
            <w:tcW w:w="9062" w:type="dxa"/>
            <w:gridSpan w:val="6"/>
            <w:tcBorders>
              <w:left w:val="nil"/>
              <w:right w:val="nil"/>
            </w:tcBorders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170E23">
        <w:trPr>
          <w:trHeight w:val="486"/>
        </w:trPr>
        <w:tc>
          <w:tcPr>
            <w:tcW w:w="4530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Poskytovatel služby</w:t>
            </w:r>
          </w:p>
        </w:tc>
        <w:tc>
          <w:tcPr>
            <w:tcW w:w="4532" w:type="dxa"/>
            <w:gridSpan w:val="3"/>
            <w:shd w:val="clear" w:color="auto" w:fill="00CCFF"/>
            <w:vAlign w:val="bottom"/>
          </w:tcPr>
          <w:p w:rsidR="00F3400C" w:rsidRPr="00F3400C" w:rsidRDefault="00F3400C" w:rsidP="00F3400C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r w:rsidRPr="00F3400C">
              <w:rPr>
                <w:rFonts w:asciiTheme="minorHAnsi" w:hAnsiTheme="minorHAnsi"/>
                <w:b/>
              </w:rPr>
              <w:t>Žadatel/Příjemce:</w:t>
            </w:r>
          </w:p>
        </w:tc>
      </w:tr>
      <w:tr w:rsidR="00DA6F26" w:rsidTr="00F3400C">
        <w:trPr>
          <w:trHeight w:val="542"/>
        </w:trPr>
        <w:tc>
          <w:tcPr>
            <w:tcW w:w="1481" w:type="dxa"/>
            <w:gridSpan w:val="2"/>
          </w:tcPr>
          <w:p w:rsidR="00DA6F26" w:rsidRDefault="00DA6F26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předávajícího:</w:t>
            </w:r>
          </w:p>
        </w:tc>
        <w:tc>
          <w:tcPr>
            <w:tcW w:w="3049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419" w:type="dxa"/>
            <w:gridSpan w:val="2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pře</w:t>
            </w:r>
            <w:r w:rsidR="00F3400C">
              <w:rPr>
                <w:rFonts w:asciiTheme="minorHAnsi" w:hAnsiTheme="minorHAnsi"/>
              </w:rPr>
              <w:t>bíra</w:t>
            </w:r>
            <w:r>
              <w:rPr>
                <w:rFonts w:asciiTheme="minorHAnsi" w:hAnsiTheme="minorHAnsi"/>
              </w:rPr>
              <w:t>jícího:</w:t>
            </w:r>
          </w:p>
        </w:tc>
        <w:tc>
          <w:tcPr>
            <w:tcW w:w="3113" w:type="dxa"/>
            <w:vAlign w:val="center"/>
          </w:tcPr>
          <w:p w:rsidR="00DA6F26" w:rsidRDefault="00DA6F26" w:rsidP="00F3400C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3400C" w:rsidTr="00EB4E5D">
        <w:trPr>
          <w:trHeight w:val="901"/>
        </w:trPr>
        <w:tc>
          <w:tcPr>
            <w:tcW w:w="4530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  <w:tc>
          <w:tcPr>
            <w:tcW w:w="4532" w:type="dxa"/>
            <w:gridSpan w:val="3"/>
          </w:tcPr>
          <w:p w:rsidR="00F3400C" w:rsidRDefault="00F3400C" w:rsidP="00DA6F26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Podpis:</w:t>
            </w:r>
          </w:p>
        </w:tc>
      </w:tr>
    </w:tbl>
    <w:p w:rsidR="006B25A7" w:rsidRPr="00DA6F26" w:rsidRDefault="006B25A7" w:rsidP="00170E23">
      <w:pPr>
        <w:spacing w:after="0" w:line="240" w:lineRule="auto"/>
        <w:contextualSpacing/>
        <w:rPr>
          <w:rFonts w:asciiTheme="minorHAnsi" w:hAnsiTheme="minorHAnsi"/>
        </w:rPr>
      </w:pPr>
    </w:p>
    <w:sectPr w:rsidR="006B25A7" w:rsidRPr="00DA6F26" w:rsidSect="00F3400C">
      <w:headerReference w:type="default" r:id="rId6"/>
      <w:footerReference w:type="default" r:id="rId7"/>
      <w:pgSz w:w="11906" w:h="16838"/>
      <w:pgMar w:top="1417" w:right="1417" w:bottom="1417" w:left="141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BE" w:rsidRDefault="00067EBE" w:rsidP="00067EBE">
      <w:pPr>
        <w:spacing w:after="0" w:line="240" w:lineRule="auto"/>
      </w:pPr>
      <w:r>
        <w:separator/>
      </w:r>
    </w:p>
  </w:endnote>
  <w:endnote w:type="continuationSeparator" w:id="0">
    <w:p w:rsidR="00067EBE" w:rsidRDefault="00067EBE" w:rsidP="0006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9366"/>
      <w:docPartObj>
        <w:docPartGallery w:val="Page Numbers (Bottom of Page)"/>
        <w:docPartUnique/>
      </w:docPartObj>
    </w:sdtPr>
    <w:sdtEndPr/>
    <w:sdtContent>
      <w:p w:rsidR="00F3400C" w:rsidRDefault="00F340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9D1">
          <w:rPr>
            <w:noProof/>
          </w:rPr>
          <w:t>1</w:t>
        </w:r>
        <w:r>
          <w:fldChar w:fldCharType="end"/>
        </w:r>
      </w:p>
    </w:sdtContent>
  </w:sdt>
  <w:p w:rsidR="00F3400C" w:rsidRDefault="00F340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BE" w:rsidRDefault="00067EBE" w:rsidP="00067EBE">
      <w:pPr>
        <w:spacing w:after="0" w:line="240" w:lineRule="auto"/>
      </w:pPr>
      <w:r>
        <w:separator/>
      </w:r>
    </w:p>
  </w:footnote>
  <w:footnote w:type="continuationSeparator" w:id="0">
    <w:p w:rsidR="00067EBE" w:rsidRDefault="00067EBE" w:rsidP="0006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EBE" w:rsidRDefault="00E708D8" w:rsidP="00E708D8">
    <w:pPr>
      <w:pStyle w:val="Zhlav"/>
      <w:tabs>
        <w:tab w:val="clear" w:pos="4536"/>
        <w:tab w:val="clear" w:pos="9072"/>
        <w:tab w:val="left" w:pos="6127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D7FF6C7" wp14:editId="612B2302">
          <wp:simplePos x="0" y="0"/>
          <wp:positionH relativeFrom="column">
            <wp:posOffset>4906645</wp:posOffset>
          </wp:positionH>
          <wp:positionV relativeFrom="paragraph">
            <wp:posOffset>-155575</wp:posOffset>
          </wp:positionV>
          <wp:extent cx="1087120" cy="581660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A90A5" wp14:editId="772BFC6E">
          <wp:simplePos x="0" y="0"/>
          <wp:positionH relativeFrom="margin">
            <wp:posOffset>-253365</wp:posOffset>
          </wp:positionH>
          <wp:positionV relativeFrom="margin">
            <wp:posOffset>-528631</wp:posOffset>
          </wp:positionV>
          <wp:extent cx="1560830" cy="486410"/>
          <wp:effectExtent l="0" t="0" r="1270" b="889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F1F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DE"/>
    <w:rsid w:val="00067EBE"/>
    <w:rsid w:val="00170E23"/>
    <w:rsid w:val="002E0F1F"/>
    <w:rsid w:val="002E5ADE"/>
    <w:rsid w:val="00320B4C"/>
    <w:rsid w:val="0041098E"/>
    <w:rsid w:val="00432136"/>
    <w:rsid w:val="00456131"/>
    <w:rsid w:val="004C79D1"/>
    <w:rsid w:val="004E308D"/>
    <w:rsid w:val="00555372"/>
    <w:rsid w:val="006B25A7"/>
    <w:rsid w:val="00765426"/>
    <w:rsid w:val="008657B1"/>
    <w:rsid w:val="00C35752"/>
    <w:rsid w:val="00CB30A4"/>
    <w:rsid w:val="00DA6F26"/>
    <w:rsid w:val="00E708D8"/>
    <w:rsid w:val="00E87984"/>
    <w:rsid w:val="00EB237A"/>
    <w:rsid w:val="00EF5ACC"/>
    <w:rsid w:val="00F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37954CA-9E15-46E8-82A7-EED6D9A9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B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7EB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67E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7EB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D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F75B9DD9.dotm</Template>
  <TotalTime>13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Sawkins Blanka</cp:lastModifiedBy>
  <cp:revision>8</cp:revision>
  <cp:lastPrinted>2016-03-15T15:31:00Z</cp:lastPrinted>
  <dcterms:created xsi:type="dcterms:W3CDTF">2016-04-01T08:58:00Z</dcterms:created>
  <dcterms:modified xsi:type="dcterms:W3CDTF">2016-04-11T13:21:00Z</dcterms:modified>
</cp:coreProperties>
</file>