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5D" w:rsidRPr="0042503B" w:rsidRDefault="001F625D" w:rsidP="001F625D">
      <w:pPr>
        <w:jc w:val="both"/>
        <w:rPr>
          <w:b/>
          <w:sz w:val="28"/>
          <w:szCs w:val="28"/>
        </w:rPr>
      </w:pPr>
      <w:r w:rsidRPr="0042503B">
        <w:rPr>
          <w:b/>
          <w:sz w:val="28"/>
          <w:szCs w:val="28"/>
        </w:rPr>
        <w:t xml:space="preserve">Inovační vouchery </w:t>
      </w:r>
      <w:r>
        <w:rPr>
          <w:b/>
          <w:sz w:val="28"/>
          <w:szCs w:val="28"/>
        </w:rPr>
        <w:t xml:space="preserve">– Výzva I. </w:t>
      </w:r>
    </w:p>
    <w:p w:rsidR="001F625D" w:rsidRPr="002E0F1F" w:rsidRDefault="001F625D" w:rsidP="001F625D">
      <w:pPr>
        <w:spacing w:after="0" w:line="240" w:lineRule="auto"/>
        <w:contextualSpacing/>
        <w:jc w:val="center"/>
        <w:rPr>
          <w:rFonts w:asciiTheme="minorHAnsi" w:hAnsiTheme="minorHAnsi"/>
          <w:b/>
          <w:sz w:val="32"/>
          <w:szCs w:val="20"/>
        </w:rPr>
      </w:pPr>
      <w:r>
        <w:rPr>
          <w:rFonts w:asciiTheme="minorHAnsi" w:hAnsiTheme="minorHAnsi"/>
          <w:b/>
          <w:sz w:val="32"/>
          <w:szCs w:val="20"/>
        </w:rPr>
        <w:t>PODNIKATELSKÝ ZÁMĚR</w:t>
      </w:r>
    </w:p>
    <w:p w:rsidR="001F625D" w:rsidRPr="00D56EF4" w:rsidRDefault="00D56EF4" w:rsidP="00D56EF4">
      <w:pPr>
        <w:spacing w:after="0" w:line="240" w:lineRule="auto"/>
        <w:contextualSpacing/>
        <w:jc w:val="center"/>
        <w:rPr>
          <w:rFonts w:asciiTheme="minorHAnsi" w:hAnsiTheme="minorHAnsi"/>
          <w:lang w:val="cs-CZ"/>
        </w:rPr>
      </w:pPr>
      <w:r>
        <w:rPr>
          <w:rFonts w:asciiTheme="minorHAnsi" w:hAnsiTheme="minorHAnsi"/>
        </w:rPr>
        <w:t>(M</w:t>
      </w:r>
      <w:r w:rsidR="001F625D" w:rsidRPr="00DA6F26">
        <w:rPr>
          <w:rFonts w:asciiTheme="minorHAnsi" w:hAnsiTheme="minorHAnsi"/>
        </w:rPr>
        <w:t>usí obsahovat všechny náležitosti dle tohoto vzoru</w:t>
      </w:r>
      <w:r>
        <w:rPr>
          <w:rFonts w:asciiTheme="minorHAnsi" w:hAnsiTheme="minorHAnsi"/>
        </w:rPr>
        <w:t xml:space="preserve">. </w:t>
      </w:r>
      <w:r w:rsidRPr="00D56EF4">
        <w:rPr>
          <w:rFonts w:asciiTheme="minorHAnsi" w:hAnsiTheme="minorHAnsi"/>
          <w:lang w:val="cs-CZ"/>
        </w:rPr>
        <w:t>Text v kurzívě má pouze informativní charakter.</w:t>
      </w:r>
      <w:r w:rsidR="001F625D" w:rsidRPr="00DA6F26">
        <w:rPr>
          <w:rFonts w:asciiTheme="minorHAnsi" w:hAnsiTheme="minorHAnsi"/>
        </w:rPr>
        <w:t>)</w:t>
      </w:r>
    </w:p>
    <w:p w:rsidR="007F6768" w:rsidRDefault="007F6768"/>
    <w:tbl>
      <w:tblPr>
        <w:tblW w:w="9072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1F625D" w:rsidRPr="00D8092A" w:rsidTr="009B1EF1">
        <w:trPr>
          <w:trHeight w:val="37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625D" w:rsidRPr="002E67C8" w:rsidRDefault="001F625D" w:rsidP="009D66DA">
            <w:pPr>
              <w:ind w:right="41"/>
              <w:rPr>
                <w:b/>
                <w:sz w:val="24"/>
                <w:szCs w:val="24"/>
              </w:rPr>
            </w:pPr>
            <w:r w:rsidRPr="002E67C8">
              <w:rPr>
                <w:b/>
                <w:sz w:val="24"/>
                <w:szCs w:val="24"/>
              </w:rPr>
              <w:t xml:space="preserve">Žadatelovo </w:t>
            </w:r>
            <w:r w:rsidR="00D56EF4" w:rsidRPr="002E67C8">
              <w:rPr>
                <w:b/>
                <w:sz w:val="24"/>
                <w:szCs w:val="24"/>
              </w:rPr>
              <w:t xml:space="preserve">představení a </w:t>
            </w:r>
            <w:r w:rsidRPr="002E67C8">
              <w:rPr>
                <w:b/>
                <w:sz w:val="24"/>
                <w:szCs w:val="24"/>
              </w:rPr>
              <w:t>zdůvodnění potřebnosti inovačního voucheru</w:t>
            </w:r>
          </w:p>
          <w:p w:rsidR="001F625D" w:rsidRPr="002E67C8" w:rsidRDefault="001F625D" w:rsidP="009D66DA">
            <w:pPr>
              <w:ind w:right="41"/>
              <w:rPr>
                <w:b/>
                <w:color w:val="FFFFFF"/>
                <w:sz w:val="20"/>
                <w:szCs w:val="20"/>
              </w:rPr>
            </w:pPr>
            <w:r w:rsidRPr="002E67C8">
              <w:rPr>
                <w:b/>
                <w:sz w:val="20"/>
                <w:szCs w:val="20"/>
              </w:rPr>
              <w:t>(konkrétně a srozumitelně)</w:t>
            </w:r>
          </w:p>
        </w:tc>
      </w:tr>
      <w:tr w:rsidR="001F625D" w:rsidRPr="00945753" w:rsidTr="001F625D">
        <w:trPr>
          <w:trHeight w:val="5100"/>
        </w:trPr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1F625D" w:rsidRPr="002E67C8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Představení žadatele, popis firmy, čím se zabývá (stručně)….</w:t>
            </w:r>
          </w:p>
          <w:p w:rsidR="009B1EF1" w:rsidRPr="002E67C8" w:rsidRDefault="009B1EF1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Předmět poskytnutí služby…</w:t>
            </w:r>
          </w:p>
          <w:p w:rsidR="00D56EF4" w:rsidRPr="002E67C8" w:rsidRDefault="00D56EF4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Harmonogram (začátek a konec etapy projektu)…</w:t>
            </w:r>
          </w:p>
          <w:p w:rsidR="001F625D" w:rsidRPr="002E67C8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Popis využití a přínos poskytnuté služby v žadatelově podnikání…</w:t>
            </w:r>
          </w:p>
          <w:p w:rsidR="001F625D" w:rsidRPr="002E67C8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Uvést, v čem jsou poskytnuté služby pro žadatele nové/běžně nedostupné…</w:t>
            </w:r>
          </w:p>
          <w:p w:rsidR="001F625D" w:rsidRPr="002E67C8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Uvést, jak získaná služba posílí žadatelovu konkurenceschopnost…</w:t>
            </w:r>
          </w:p>
          <w:p w:rsidR="001F625D" w:rsidRPr="00945753" w:rsidRDefault="001F625D" w:rsidP="009D66DA">
            <w:pPr>
              <w:ind w:right="41"/>
              <w:rPr>
                <w:i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Uvést udržitelnost získané služby…</w:t>
            </w:r>
          </w:p>
        </w:tc>
      </w:tr>
    </w:tbl>
    <w:p w:rsidR="001F625D" w:rsidRDefault="001F625D"/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4575"/>
      </w:tblGrid>
      <w:tr w:rsidR="001F625D" w:rsidRPr="00D8092A" w:rsidTr="009D66DA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/>
            <w:vAlign w:val="center"/>
          </w:tcPr>
          <w:p w:rsidR="001F625D" w:rsidRPr="00E145B4" w:rsidRDefault="001F625D" w:rsidP="001F625D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</w:t>
            </w:r>
            <w:r w:rsidRPr="00E145B4">
              <w:rPr>
                <w:b/>
                <w:sz w:val="24"/>
                <w:szCs w:val="24"/>
              </w:rPr>
              <w:t>/výstupy</w:t>
            </w:r>
          </w:p>
        </w:tc>
      </w:tr>
      <w:tr w:rsidR="00C70BFE" w:rsidRPr="00525BFC" w:rsidTr="009B1EF1">
        <w:trPr>
          <w:trHeight w:val="520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C70BFE" w:rsidRPr="002E67C8" w:rsidRDefault="00C70BFE" w:rsidP="00C70BFE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2E67C8">
              <w:rPr>
                <w:i/>
                <w:spacing w:val="6"/>
                <w:sz w:val="20"/>
                <w:szCs w:val="20"/>
                <w:lang w:val="cs-CZ"/>
              </w:rPr>
              <w:t>Měření</w:t>
            </w:r>
          </w:p>
          <w:p w:rsidR="00C70BFE" w:rsidRPr="002E67C8" w:rsidRDefault="00C70BFE" w:rsidP="00C70BFE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C70BFE" w:rsidRPr="002E67C8" w:rsidRDefault="00C70BFE" w:rsidP="00C70BFE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2E67C8">
              <w:rPr>
                <w:i/>
                <w:spacing w:val="6"/>
                <w:sz w:val="20"/>
                <w:szCs w:val="20"/>
                <w:lang w:val="cs-CZ"/>
              </w:rPr>
              <w:t>měřící zpráva</w:t>
            </w:r>
          </w:p>
          <w:p w:rsidR="00C70BFE" w:rsidRPr="002E67C8" w:rsidRDefault="00C70BFE" w:rsidP="00C70BFE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</w:p>
        </w:tc>
      </w:tr>
      <w:tr w:rsidR="00C70BFE" w:rsidRPr="00525BFC" w:rsidTr="009B1EF1">
        <w:trPr>
          <w:trHeight w:val="44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C70BFE" w:rsidRPr="002E67C8" w:rsidRDefault="00C70BFE" w:rsidP="00C70BFE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2E67C8">
              <w:rPr>
                <w:i/>
                <w:spacing w:val="6"/>
                <w:sz w:val="20"/>
                <w:szCs w:val="20"/>
                <w:lang w:val="cs-CZ"/>
              </w:rPr>
              <w:t>Konzultace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C70BFE" w:rsidRPr="002E67C8" w:rsidRDefault="00C70BFE" w:rsidP="00C70BFE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2E67C8">
              <w:rPr>
                <w:i/>
                <w:spacing w:val="6"/>
                <w:sz w:val="20"/>
                <w:szCs w:val="20"/>
                <w:lang w:val="cs-CZ"/>
              </w:rPr>
              <w:t>zápis z konzultace</w:t>
            </w:r>
          </w:p>
          <w:p w:rsidR="00C70BFE" w:rsidRPr="002E67C8" w:rsidRDefault="00C70BFE" w:rsidP="00C70BFE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</w:p>
        </w:tc>
      </w:tr>
      <w:tr w:rsidR="00C70BFE" w:rsidRPr="00525BFC" w:rsidTr="009B1EF1">
        <w:trPr>
          <w:trHeight w:val="643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C70BFE" w:rsidRPr="00525BFC" w:rsidRDefault="00C70BFE" w:rsidP="00C70BFE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Cs w:val="22"/>
                <w:lang w:val="cs-CZ"/>
              </w:rPr>
            </w:pP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C70BFE" w:rsidRPr="00525BFC" w:rsidRDefault="00C70BFE" w:rsidP="00C70BFE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Cs w:val="22"/>
                <w:lang w:val="cs-CZ"/>
              </w:rPr>
            </w:pPr>
          </w:p>
        </w:tc>
      </w:tr>
    </w:tbl>
    <w:p w:rsidR="001F625D" w:rsidRDefault="001F625D" w:rsidP="001F625D">
      <w:pPr>
        <w:spacing w:after="0"/>
      </w:pPr>
    </w:p>
    <w:p w:rsidR="009B1EF1" w:rsidRDefault="009B1EF1" w:rsidP="001F625D">
      <w:pPr>
        <w:spacing w:after="0"/>
      </w:pPr>
    </w:p>
    <w:p w:rsidR="009B1EF1" w:rsidRDefault="009B1EF1" w:rsidP="001F625D">
      <w:pPr>
        <w:spacing w:after="0"/>
      </w:pPr>
    </w:p>
    <w:p w:rsidR="009B1EF1" w:rsidRDefault="009B1EF1" w:rsidP="001F625D">
      <w:pPr>
        <w:spacing w:after="0"/>
      </w:pPr>
      <w:bookmarkStart w:id="0" w:name="_GoBack"/>
      <w:bookmarkEnd w:id="0"/>
    </w:p>
    <w:p w:rsidR="009B1EF1" w:rsidRDefault="009B1EF1" w:rsidP="001F625D">
      <w:pPr>
        <w:spacing w:after="0"/>
      </w:pPr>
    </w:p>
    <w:p w:rsidR="009B1EF1" w:rsidRDefault="009B1EF1" w:rsidP="001F625D">
      <w:pPr>
        <w:spacing w:after="0"/>
      </w:pPr>
    </w:p>
    <w:p w:rsidR="009B1EF1" w:rsidRDefault="009B1EF1" w:rsidP="001F625D">
      <w:pPr>
        <w:spacing w:after="0"/>
      </w:pPr>
    </w:p>
    <w:p w:rsidR="009B1EF1" w:rsidRPr="00D8092A" w:rsidRDefault="009B1EF1" w:rsidP="001F625D">
      <w:pPr>
        <w:spacing w:after="0"/>
      </w:pPr>
    </w:p>
    <w:tbl>
      <w:tblPr>
        <w:tblW w:w="9149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149"/>
      </w:tblGrid>
      <w:tr w:rsidR="001F625D" w:rsidRPr="00D8092A" w:rsidTr="00C70BFE">
        <w:trPr>
          <w:trHeight w:val="6067"/>
          <w:jc w:val="center"/>
        </w:trPr>
        <w:tc>
          <w:tcPr>
            <w:tcW w:w="9149" w:type="dxa"/>
            <w:shd w:val="clear" w:color="auto" w:fill="FFFFFF" w:themeFill="background1"/>
            <w:vAlign w:val="center"/>
          </w:tcPr>
          <w:tbl>
            <w:tblPr>
              <w:tblW w:w="9177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8"/>
              <w:gridCol w:w="2409"/>
              <w:gridCol w:w="1985"/>
              <w:gridCol w:w="2035"/>
            </w:tblGrid>
            <w:tr w:rsidR="00C70BFE" w:rsidRPr="00D8092A" w:rsidTr="006F1C99">
              <w:trPr>
                <w:trHeight w:val="254"/>
                <w:jc w:val="center"/>
              </w:trPr>
              <w:tc>
                <w:tcPr>
                  <w:tcW w:w="91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DEDED"/>
                  <w:vAlign w:val="center"/>
                </w:tcPr>
                <w:p w:rsidR="00C70BFE" w:rsidRPr="002E67C8" w:rsidRDefault="00C70BFE" w:rsidP="002E67C8">
                  <w:pPr>
                    <w:spacing w:before="120" w:after="0" w:line="240" w:lineRule="auto"/>
                    <w:ind w:right="41"/>
                    <w:rPr>
                      <w:b/>
                      <w:sz w:val="24"/>
                      <w:szCs w:val="24"/>
                    </w:rPr>
                  </w:pPr>
                  <w:r w:rsidRPr="002E67C8">
                    <w:rPr>
                      <w:b/>
                      <w:sz w:val="24"/>
                      <w:szCs w:val="24"/>
                    </w:rPr>
                    <w:lastRenderedPageBreak/>
                    <w:t>Rozpočet – způsobilé výdaje</w:t>
                  </w:r>
                </w:p>
                <w:p w:rsidR="00C70BFE" w:rsidRPr="00692431" w:rsidRDefault="00C70BFE" w:rsidP="00C70BFE">
                  <w:pPr>
                    <w:spacing w:before="120" w:after="0" w:line="240" w:lineRule="auto"/>
                    <w:ind w:left="-2" w:right="41"/>
                    <w:rPr>
                      <w:b/>
                    </w:rPr>
                  </w:pPr>
                  <w:r w:rsidRPr="00692431">
                    <w:rPr>
                      <w:sz w:val="20"/>
                      <w:szCs w:val="20"/>
                    </w:rPr>
                    <w:t xml:space="preserve">(Položky rozpočtu uveďte tak, aby byla možná kontrola způsobilosti nákladů, tzn. je nutné uvést položky dle typu nákladů.) </w:t>
                  </w:r>
                </w:p>
              </w:tc>
            </w:tr>
            <w:tr w:rsidR="00C70BFE" w:rsidRPr="00D8092A" w:rsidTr="00C70BFE">
              <w:trPr>
                <w:trHeight w:val="280"/>
                <w:jc w:val="center"/>
              </w:trPr>
              <w:tc>
                <w:tcPr>
                  <w:tcW w:w="27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70BFE" w:rsidRPr="00C70BFE" w:rsidRDefault="00C70BFE" w:rsidP="00C70BFE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70BFE" w:rsidRPr="00C70BFE" w:rsidRDefault="00C70BFE" w:rsidP="00C70BFE">
                  <w:pPr>
                    <w:spacing w:before="120" w:after="0"/>
                    <w:ind w:right="394"/>
                    <w:jc w:val="center"/>
                    <w:rPr>
                      <w:sz w:val="20"/>
                      <w:szCs w:val="20"/>
                      <w:lang w:val="cs-CZ"/>
                    </w:rPr>
                  </w:pPr>
                  <w:r w:rsidRPr="00C70BFE">
                    <w:rPr>
                      <w:sz w:val="20"/>
                      <w:szCs w:val="20"/>
                    </w:rPr>
                    <w:t>Hodinová sazba odborného pracovníka ve VaV/počet hodin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70BFE" w:rsidRPr="00C70BFE" w:rsidRDefault="00C70BFE" w:rsidP="00C70BFE">
                  <w:pPr>
                    <w:spacing w:before="120" w:after="0"/>
                    <w:ind w:right="394"/>
                    <w:jc w:val="center"/>
                    <w:rPr>
                      <w:sz w:val="20"/>
                      <w:szCs w:val="20"/>
                      <w:lang w:val="cs-CZ"/>
                    </w:rPr>
                  </w:pPr>
                  <w:r w:rsidRPr="00C70BFE">
                    <w:rPr>
                      <w:sz w:val="20"/>
                      <w:szCs w:val="20"/>
                      <w:lang w:val="cs-CZ"/>
                    </w:rPr>
                    <w:t xml:space="preserve">Ostatní náklady </w:t>
                  </w:r>
                </w:p>
              </w:tc>
              <w:tc>
                <w:tcPr>
                  <w:tcW w:w="20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70BFE" w:rsidRPr="00C70BFE" w:rsidRDefault="00C70BFE" w:rsidP="00C70BFE">
                  <w:pPr>
                    <w:spacing w:before="120" w:after="0"/>
                    <w:ind w:right="394"/>
                    <w:jc w:val="center"/>
                    <w:rPr>
                      <w:sz w:val="20"/>
                      <w:szCs w:val="20"/>
                      <w:lang w:val="cs-CZ"/>
                    </w:rPr>
                  </w:pPr>
                  <w:r w:rsidRPr="00C70BFE">
                    <w:rPr>
                      <w:sz w:val="20"/>
                      <w:szCs w:val="20"/>
                      <w:lang w:val="cs-CZ"/>
                    </w:rPr>
                    <w:t>Součet (cena bez DPH)</w:t>
                  </w:r>
                </w:p>
              </w:tc>
            </w:tr>
            <w:tr w:rsidR="00C70BFE" w:rsidRPr="00D8092A" w:rsidTr="00C70BFE">
              <w:trPr>
                <w:trHeight w:val="219"/>
                <w:jc w:val="center"/>
              </w:trPr>
              <w:tc>
                <w:tcPr>
                  <w:tcW w:w="27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70BFE" w:rsidRPr="00C70BFE" w:rsidRDefault="00C70BFE" w:rsidP="00C70BFE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  <w:sz w:val="20"/>
                      <w:szCs w:val="20"/>
                      <w:lang w:val="cs-CZ"/>
                    </w:rPr>
                  </w:pPr>
                  <w:r w:rsidRPr="00C70BFE"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položka 1 </w:t>
                  </w:r>
                  <w:r w:rsidRPr="00C70BFE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(měření)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70BFE" w:rsidRPr="00C70BFE" w:rsidRDefault="00C70BFE" w:rsidP="00C70BFE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C70BFE">
                    <w:rPr>
                      <w:sz w:val="20"/>
                      <w:szCs w:val="20"/>
                      <w:lang w:val="cs-CZ"/>
                    </w:rPr>
                    <w:t>,- Kč/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70BFE" w:rsidRPr="00C70BFE" w:rsidRDefault="00C70BFE" w:rsidP="00C70BFE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C70BFE">
                    <w:rPr>
                      <w:sz w:val="20"/>
                      <w:szCs w:val="20"/>
                      <w:lang w:val="cs-CZ"/>
                    </w:rPr>
                    <w:t>,- Kč</w:t>
                  </w:r>
                </w:p>
              </w:tc>
              <w:tc>
                <w:tcPr>
                  <w:tcW w:w="20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70BFE" w:rsidRPr="00692431" w:rsidRDefault="00C70BFE" w:rsidP="00C70BFE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692431">
                    <w:rPr>
                      <w:sz w:val="20"/>
                      <w:szCs w:val="20"/>
                      <w:lang w:val="cs-CZ"/>
                    </w:rPr>
                    <w:t>,- Kč</w:t>
                  </w:r>
                </w:p>
              </w:tc>
            </w:tr>
            <w:tr w:rsidR="00C70BFE" w:rsidRPr="00D8092A" w:rsidTr="00C70BFE">
              <w:trPr>
                <w:trHeight w:val="224"/>
                <w:jc w:val="center"/>
              </w:trPr>
              <w:tc>
                <w:tcPr>
                  <w:tcW w:w="27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70BFE" w:rsidRPr="00C70BFE" w:rsidRDefault="00C70BFE" w:rsidP="00C70BFE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  <w:sz w:val="20"/>
                      <w:szCs w:val="20"/>
                      <w:lang w:val="cs-CZ"/>
                    </w:rPr>
                  </w:pPr>
                  <w:r w:rsidRPr="00C70BFE">
                    <w:rPr>
                      <w:spacing w:val="6"/>
                      <w:sz w:val="20"/>
                      <w:szCs w:val="20"/>
                      <w:lang w:val="cs-CZ"/>
                    </w:rPr>
                    <w:t xml:space="preserve">položka 2 </w:t>
                  </w:r>
                  <w:r w:rsidRPr="00C70BFE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(konzultace)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70BFE" w:rsidRPr="00C70BFE" w:rsidRDefault="00C70BFE" w:rsidP="00C70BFE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C70BFE">
                    <w:rPr>
                      <w:sz w:val="20"/>
                      <w:szCs w:val="20"/>
                      <w:lang w:val="cs-CZ"/>
                    </w:rPr>
                    <w:t>,- Kč/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70BFE" w:rsidRPr="00C70BFE" w:rsidRDefault="00C70BFE" w:rsidP="00C70BFE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C70BFE">
                    <w:rPr>
                      <w:sz w:val="20"/>
                      <w:szCs w:val="20"/>
                      <w:lang w:val="cs-CZ"/>
                    </w:rPr>
                    <w:t>,- Kč</w:t>
                  </w:r>
                </w:p>
              </w:tc>
              <w:tc>
                <w:tcPr>
                  <w:tcW w:w="20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70BFE" w:rsidRPr="00692431" w:rsidRDefault="00C70BFE" w:rsidP="00C70BFE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692431">
                    <w:rPr>
                      <w:sz w:val="20"/>
                      <w:szCs w:val="20"/>
                      <w:lang w:val="cs-CZ"/>
                    </w:rPr>
                    <w:t>,- Kč</w:t>
                  </w:r>
                </w:p>
              </w:tc>
            </w:tr>
            <w:tr w:rsidR="00C70BFE" w:rsidRPr="00D8092A" w:rsidTr="00C70BFE">
              <w:trPr>
                <w:trHeight w:val="257"/>
                <w:jc w:val="center"/>
              </w:trPr>
              <w:tc>
                <w:tcPr>
                  <w:tcW w:w="27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70BFE" w:rsidRPr="00C70BFE" w:rsidRDefault="00C70BFE" w:rsidP="00C70BFE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  <w:sz w:val="20"/>
                      <w:szCs w:val="20"/>
                      <w:lang w:val="cs-CZ"/>
                    </w:rPr>
                  </w:pPr>
                  <w:r w:rsidRPr="00C70BFE">
                    <w:rPr>
                      <w:spacing w:val="6"/>
                      <w:sz w:val="20"/>
                      <w:szCs w:val="20"/>
                      <w:lang w:val="cs-CZ"/>
                    </w:rPr>
                    <w:t>….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70BFE" w:rsidRPr="00C70BFE" w:rsidRDefault="00C70BFE" w:rsidP="00C70BFE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C70BFE">
                    <w:rPr>
                      <w:sz w:val="20"/>
                      <w:szCs w:val="20"/>
                      <w:lang w:val="cs-CZ"/>
                    </w:rPr>
                    <w:t>,- Kč/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70BFE" w:rsidRPr="00C70BFE" w:rsidRDefault="00C70BFE" w:rsidP="00C70BFE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C70BFE">
                    <w:rPr>
                      <w:sz w:val="20"/>
                      <w:szCs w:val="20"/>
                      <w:lang w:val="cs-CZ"/>
                    </w:rPr>
                    <w:t>,- Kč</w:t>
                  </w:r>
                </w:p>
              </w:tc>
              <w:tc>
                <w:tcPr>
                  <w:tcW w:w="20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70BFE" w:rsidRPr="00692431" w:rsidRDefault="00C70BFE" w:rsidP="00C70BFE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692431">
                    <w:rPr>
                      <w:sz w:val="20"/>
                      <w:szCs w:val="20"/>
                      <w:lang w:val="cs-CZ"/>
                    </w:rPr>
                    <w:t>,- Kč</w:t>
                  </w:r>
                </w:p>
              </w:tc>
            </w:tr>
            <w:tr w:rsidR="00C70BFE" w:rsidRPr="00D8092A" w:rsidTr="006F1C99">
              <w:trPr>
                <w:trHeight w:val="283"/>
                <w:jc w:val="center"/>
              </w:trPr>
              <w:tc>
                <w:tcPr>
                  <w:tcW w:w="27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C70BFE" w:rsidRPr="00692431" w:rsidRDefault="00C70BFE" w:rsidP="00C70BFE">
                  <w:pPr>
                    <w:pStyle w:val="Odstavecseseznamem"/>
                    <w:spacing w:before="120"/>
                    <w:ind w:left="0" w:right="41"/>
                    <w:jc w:val="both"/>
                    <w:rPr>
                      <w:b/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b/>
                      <w:spacing w:val="6"/>
                      <w:sz w:val="20"/>
                      <w:szCs w:val="20"/>
                      <w:lang w:val="cs-CZ"/>
                    </w:rPr>
                    <w:t>Součet (cena bez DPH)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C70BFE" w:rsidRPr="00692431" w:rsidRDefault="00C70BFE" w:rsidP="00C70BFE">
                  <w:pPr>
                    <w:spacing w:before="120" w:after="0"/>
                    <w:ind w:right="394"/>
                    <w:jc w:val="right"/>
                    <w:rPr>
                      <w:b/>
                      <w:sz w:val="20"/>
                      <w:szCs w:val="20"/>
                      <w:lang w:val="cs-CZ"/>
                    </w:rPr>
                  </w:pPr>
                  <w:r w:rsidRPr="00692431">
                    <w:rPr>
                      <w:b/>
                      <w:sz w:val="20"/>
                      <w:szCs w:val="20"/>
                      <w:lang w:val="cs-CZ"/>
                    </w:rPr>
                    <w:t>,- Kč</w:t>
                  </w:r>
                  <w:r>
                    <w:rPr>
                      <w:b/>
                      <w:sz w:val="20"/>
                      <w:szCs w:val="20"/>
                      <w:lang w:val="cs-CZ"/>
                    </w:rPr>
                    <w:t>/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C70BFE" w:rsidRPr="00692431" w:rsidRDefault="00C70BFE" w:rsidP="00C70BFE">
                  <w:pPr>
                    <w:spacing w:before="120" w:after="0"/>
                    <w:ind w:right="394"/>
                    <w:jc w:val="right"/>
                    <w:rPr>
                      <w:b/>
                      <w:sz w:val="20"/>
                      <w:szCs w:val="20"/>
                      <w:lang w:val="cs-CZ"/>
                    </w:rPr>
                  </w:pPr>
                  <w:r w:rsidRPr="00692431">
                    <w:rPr>
                      <w:b/>
                      <w:sz w:val="20"/>
                      <w:szCs w:val="20"/>
                      <w:lang w:val="cs-CZ"/>
                    </w:rPr>
                    <w:t>,- Kč</w:t>
                  </w:r>
                </w:p>
              </w:tc>
              <w:tc>
                <w:tcPr>
                  <w:tcW w:w="20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C70BFE" w:rsidRPr="00692431" w:rsidRDefault="00C70BFE" w:rsidP="00C70BFE">
                  <w:pPr>
                    <w:spacing w:before="120" w:after="0"/>
                    <w:ind w:right="394"/>
                    <w:jc w:val="right"/>
                    <w:rPr>
                      <w:b/>
                      <w:sz w:val="20"/>
                      <w:szCs w:val="20"/>
                      <w:lang w:val="cs-CZ"/>
                    </w:rPr>
                  </w:pPr>
                  <w:r w:rsidRPr="00692431">
                    <w:rPr>
                      <w:b/>
                      <w:sz w:val="20"/>
                      <w:szCs w:val="20"/>
                      <w:lang w:val="cs-CZ"/>
                    </w:rPr>
                    <w:t>,- Kč</w:t>
                  </w:r>
                </w:p>
              </w:tc>
            </w:tr>
            <w:tr w:rsidR="00C70BFE" w:rsidRPr="00D8092A" w:rsidTr="006F1C99">
              <w:trPr>
                <w:trHeight w:val="283"/>
                <w:jc w:val="center"/>
              </w:trPr>
              <w:tc>
                <w:tcPr>
                  <w:tcW w:w="27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C70BFE" w:rsidRPr="00A957E3" w:rsidRDefault="00C70BFE" w:rsidP="00C70BFE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Celkové způsobilé výdaje 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(cena bez DPH)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>*</w:t>
                  </w:r>
                </w:p>
              </w:tc>
              <w:tc>
                <w:tcPr>
                  <w:tcW w:w="642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C70BFE" w:rsidRPr="00A957E3" w:rsidRDefault="00C70BFE" w:rsidP="00C70BFE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</w:t>
                  </w:r>
                  <w:r w:rsidRPr="00A957E3">
                    <w:rPr>
                      <w:b/>
                      <w:lang w:val="cs-CZ"/>
                    </w:rPr>
                    <w:t>,- Kč</w:t>
                  </w:r>
                </w:p>
              </w:tc>
            </w:tr>
            <w:tr w:rsidR="00C70BFE" w:rsidRPr="00D8092A" w:rsidTr="006F1C99">
              <w:trPr>
                <w:trHeight w:val="283"/>
                <w:jc w:val="center"/>
              </w:trPr>
              <w:tc>
                <w:tcPr>
                  <w:tcW w:w="274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C70BFE" w:rsidRPr="00A957E3" w:rsidRDefault="00C70BFE" w:rsidP="00C70BFE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Celkové způsobilé výdaje 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(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>cena s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DPH)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>*</w:t>
                  </w:r>
                </w:p>
              </w:tc>
              <w:tc>
                <w:tcPr>
                  <w:tcW w:w="642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C70BFE" w:rsidRPr="00A957E3" w:rsidRDefault="00C70BFE" w:rsidP="00C70BFE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</w:t>
                  </w:r>
                  <w:r w:rsidRPr="00A957E3">
                    <w:rPr>
                      <w:b/>
                      <w:lang w:val="cs-CZ"/>
                    </w:rPr>
                    <w:t>,- Kč</w:t>
                  </w:r>
                </w:p>
              </w:tc>
            </w:tr>
          </w:tbl>
          <w:p w:rsidR="001F625D" w:rsidRPr="00C70BFE" w:rsidRDefault="00C70BFE" w:rsidP="00C70BFE">
            <w:pPr>
              <w:pStyle w:val="Odstavecseseznamem"/>
              <w:shd w:val="clear" w:color="auto" w:fill="FFFFFF" w:themeFill="background1"/>
              <w:spacing w:after="160"/>
              <w:ind w:left="0"/>
              <w:contextualSpacing/>
              <w:jc w:val="both"/>
              <w:rPr>
                <w:color w:val="FF0000"/>
              </w:rPr>
            </w:pPr>
            <w:r>
              <w:t>*</w:t>
            </w:r>
            <w:r w:rsidRPr="00A12B80">
              <w:t xml:space="preserve"> </w:t>
            </w:r>
            <w:r w:rsidRPr="002E67C8">
              <w:rPr>
                <w:color w:val="FF0000"/>
                <w:sz w:val="20"/>
                <w:szCs w:val="20"/>
                <w:shd w:val="clear" w:color="auto" w:fill="FFFFFF" w:themeFill="background1"/>
              </w:rPr>
              <w:t>DPH není způsobilý výdaj, pokud je žadatel oprávněn nárokovat odpočet DPH na vstupu (je plátcem DPH). Pokud žadatel není plátcem DPH, DPH si může nárokovat, a vyplní tak i cenu s DPH (poslední řádek tabulky).</w:t>
            </w:r>
            <w:r w:rsidRPr="00A12B8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     </w:t>
            </w:r>
          </w:p>
        </w:tc>
      </w:tr>
    </w:tbl>
    <w:p w:rsidR="001F625D" w:rsidRDefault="001F625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119"/>
      </w:tblGrid>
      <w:tr w:rsidR="001F625D" w:rsidTr="001F625D">
        <w:trPr>
          <w:jc w:val="center"/>
        </w:trPr>
        <w:tc>
          <w:tcPr>
            <w:tcW w:w="9062" w:type="dxa"/>
            <w:gridSpan w:val="2"/>
            <w:shd w:val="clear" w:color="auto" w:fill="EDEDED"/>
          </w:tcPr>
          <w:p w:rsidR="001F625D" w:rsidRPr="00E145B4" w:rsidRDefault="001F625D" w:rsidP="009D66DA">
            <w:pPr>
              <w:spacing w:before="120" w:after="0"/>
              <w:rPr>
                <w:b/>
                <w:sz w:val="24"/>
                <w:szCs w:val="24"/>
              </w:rPr>
            </w:pPr>
            <w:r w:rsidRPr="00E145B4">
              <w:rPr>
                <w:b/>
                <w:sz w:val="24"/>
                <w:szCs w:val="24"/>
              </w:rPr>
              <w:t>Žadatel</w:t>
            </w:r>
          </w:p>
        </w:tc>
      </w:tr>
      <w:tr w:rsidR="001F625D" w:rsidTr="001F625D">
        <w:trPr>
          <w:jc w:val="center"/>
        </w:trPr>
        <w:tc>
          <w:tcPr>
            <w:tcW w:w="2943" w:type="dxa"/>
            <w:shd w:val="clear" w:color="auto" w:fill="auto"/>
          </w:tcPr>
          <w:p w:rsidR="001F625D" w:rsidRPr="002E67C8" w:rsidRDefault="001F625D" w:rsidP="009D66DA">
            <w:pPr>
              <w:spacing w:before="120" w:after="0"/>
              <w:rPr>
                <w:sz w:val="20"/>
                <w:szCs w:val="20"/>
              </w:rPr>
            </w:pPr>
            <w:r w:rsidRPr="002E67C8">
              <w:rPr>
                <w:sz w:val="20"/>
                <w:szCs w:val="20"/>
              </w:rPr>
              <w:t>Jméno statutárního zástupce</w:t>
            </w:r>
          </w:p>
        </w:tc>
        <w:tc>
          <w:tcPr>
            <w:tcW w:w="6119" w:type="dxa"/>
            <w:shd w:val="clear" w:color="auto" w:fill="auto"/>
          </w:tcPr>
          <w:p w:rsidR="001F625D" w:rsidRDefault="001F625D" w:rsidP="009D66DA">
            <w:pPr>
              <w:spacing w:after="0"/>
            </w:pPr>
          </w:p>
        </w:tc>
      </w:tr>
      <w:tr w:rsidR="001F625D" w:rsidTr="001F625D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:rsidR="001F625D" w:rsidRPr="00935F7B" w:rsidRDefault="001F625D" w:rsidP="009D66DA">
            <w:pPr>
              <w:spacing w:before="60" w:after="0" w:line="240" w:lineRule="auto"/>
              <w:jc w:val="both"/>
              <w:rPr>
                <w:sz w:val="18"/>
                <w:szCs w:val="18"/>
              </w:rPr>
            </w:pPr>
            <w:r w:rsidRPr="00935F7B">
              <w:rPr>
                <w:rFonts w:cs="Calibri"/>
                <w:sz w:val="18"/>
                <w:szCs w:val="18"/>
              </w:rPr>
              <w:t xml:space="preserve">Čestně prohlašuji, že nabízená služba nebyla/není předmětem jíné dodávky/projektu/předmětu inovačního voucheru. Čestně prohlašuji, že předložené údaje jsou pravdivé a odpovídají skutečnosti. Čestně prohlašuji, že </w:t>
            </w:r>
            <w:r w:rsidRPr="00935F7B">
              <w:rPr>
                <w:rFonts w:ascii="Calibri Light" w:hAnsi="Calibri Light"/>
                <w:sz w:val="18"/>
                <w:szCs w:val="18"/>
              </w:rPr>
              <w:t xml:space="preserve">žádný ze zástupců (statutární zástupce, zaměstnanec apod.) žadatele není zároveň zaměstnancem poskytovatele služeb v takovém postavení, ve kterém by mohl ovlivnit podmínky plánované zakázky. </w:t>
            </w:r>
            <w:r w:rsidRPr="00935F7B">
              <w:rPr>
                <w:rFonts w:cs="Calibri"/>
                <w:sz w:val="18"/>
                <w:szCs w:val="18"/>
              </w:rPr>
              <w:t>Jsem si vědom možných právních dopadů v případě zjištění skutečnosti, že byla poskytnuta podpora na základě předložení nepravdivých údajů.</w:t>
            </w:r>
          </w:p>
        </w:tc>
      </w:tr>
      <w:tr w:rsidR="001F625D" w:rsidTr="001F625D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:rsidR="00D56EF4" w:rsidRDefault="00D56EF4" w:rsidP="009D66DA">
            <w:pPr>
              <w:spacing w:before="240" w:after="0"/>
            </w:pPr>
          </w:p>
          <w:p w:rsidR="001F625D" w:rsidRPr="00D8092A" w:rsidRDefault="001F625D" w:rsidP="009D66DA">
            <w:pPr>
              <w:spacing w:before="240" w:after="0"/>
            </w:pPr>
            <w:r w:rsidRPr="00D8092A">
              <w:t xml:space="preserve">V </w:t>
            </w:r>
            <w:r>
              <w:t>.....................................</w:t>
            </w:r>
            <w:r w:rsidRPr="00D8092A">
              <w:t xml:space="preserve"> </w:t>
            </w:r>
            <w:r>
              <w:t xml:space="preserve">    </w:t>
            </w:r>
            <w:r w:rsidRPr="00D8092A">
              <w:t>dne ...............</w:t>
            </w:r>
            <w:r>
              <w:t>.....</w:t>
            </w:r>
            <w:r w:rsidRPr="00D8092A">
              <w:t>.......</w:t>
            </w:r>
          </w:p>
          <w:p w:rsidR="001F625D" w:rsidRDefault="001F625D" w:rsidP="009D66DA">
            <w:pPr>
              <w:spacing w:before="240" w:after="0"/>
            </w:pPr>
          </w:p>
          <w:p w:rsidR="00D56EF4" w:rsidRDefault="00D56EF4" w:rsidP="009D66DA">
            <w:pPr>
              <w:spacing w:before="240" w:after="0"/>
            </w:pPr>
          </w:p>
          <w:p w:rsidR="001F625D" w:rsidRDefault="001F625D" w:rsidP="009D66DA">
            <w:pPr>
              <w:spacing w:before="240" w:after="0"/>
              <w:ind w:firstLine="4536"/>
              <w:jc w:val="center"/>
            </w:pPr>
            <w:r w:rsidRPr="00D8092A">
              <w:t>........................................................</w:t>
            </w:r>
          </w:p>
          <w:p w:rsidR="001F625D" w:rsidRDefault="00C70BFE" w:rsidP="00C70BFE">
            <w:pPr>
              <w:spacing w:after="120"/>
              <w:ind w:right="459"/>
            </w:pPr>
            <w:r>
              <w:t xml:space="preserve">                                                                                                            </w:t>
            </w:r>
            <w:r w:rsidR="001F625D" w:rsidRPr="00D8092A">
              <w:t xml:space="preserve">podpis </w:t>
            </w:r>
            <w:r>
              <w:t xml:space="preserve">statutárního zástupce </w:t>
            </w:r>
          </w:p>
        </w:tc>
      </w:tr>
    </w:tbl>
    <w:p w:rsidR="001F625D" w:rsidRDefault="001F625D"/>
    <w:sectPr w:rsidR="001F62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25D" w:rsidRDefault="001F625D" w:rsidP="001F625D">
      <w:pPr>
        <w:spacing w:after="0" w:line="240" w:lineRule="auto"/>
      </w:pPr>
      <w:r>
        <w:separator/>
      </w:r>
    </w:p>
  </w:endnote>
  <w:endnote w:type="continuationSeparator" w:id="0">
    <w:p w:rsidR="001F625D" w:rsidRDefault="001F625D" w:rsidP="001F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455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A08E5" w:rsidRPr="004A08E5" w:rsidRDefault="004A08E5">
        <w:pPr>
          <w:pStyle w:val="Zpat"/>
          <w:jc w:val="center"/>
          <w:rPr>
            <w:sz w:val="20"/>
            <w:szCs w:val="20"/>
          </w:rPr>
        </w:pPr>
        <w:r w:rsidRPr="004A08E5">
          <w:rPr>
            <w:sz w:val="20"/>
            <w:szCs w:val="20"/>
          </w:rPr>
          <w:fldChar w:fldCharType="begin"/>
        </w:r>
        <w:r w:rsidRPr="004A08E5">
          <w:rPr>
            <w:sz w:val="20"/>
            <w:szCs w:val="20"/>
          </w:rPr>
          <w:instrText>PAGE   \* MERGEFORMAT</w:instrText>
        </w:r>
        <w:r w:rsidRPr="004A08E5">
          <w:rPr>
            <w:sz w:val="20"/>
            <w:szCs w:val="20"/>
          </w:rPr>
          <w:fldChar w:fldCharType="separate"/>
        </w:r>
        <w:r w:rsidRPr="004A08E5">
          <w:rPr>
            <w:noProof/>
            <w:sz w:val="20"/>
            <w:szCs w:val="20"/>
            <w:lang w:val="cs-CZ"/>
          </w:rPr>
          <w:t>2</w:t>
        </w:r>
        <w:r w:rsidRPr="004A08E5">
          <w:rPr>
            <w:sz w:val="20"/>
            <w:szCs w:val="20"/>
          </w:rPr>
          <w:fldChar w:fldCharType="end"/>
        </w:r>
      </w:p>
    </w:sdtContent>
  </w:sdt>
  <w:p w:rsidR="004A08E5" w:rsidRDefault="004A08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25D" w:rsidRDefault="001F625D" w:rsidP="001F625D">
      <w:pPr>
        <w:spacing w:after="0" w:line="240" w:lineRule="auto"/>
      </w:pPr>
      <w:r>
        <w:separator/>
      </w:r>
    </w:p>
  </w:footnote>
  <w:footnote w:type="continuationSeparator" w:id="0">
    <w:p w:rsidR="001F625D" w:rsidRDefault="001F625D" w:rsidP="001F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5D" w:rsidRDefault="001F625D">
    <w:pPr>
      <w:pStyle w:val="Zhlav"/>
    </w:pPr>
    <w:r w:rsidRPr="00F62346"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6F778A56" wp14:editId="5802F6C2">
          <wp:simplePos x="0" y="0"/>
          <wp:positionH relativeFrom="column">
            <wp:posOffset>4670425</wp:posOffset>
          </wp:positionH>
          <wp:positionV relativeFrom="paragraph">
            <wp:posOffset>-181610</wp:posOffset>
          </wp:positionV>
          <wp:extent cx="1063397" cy="568794"/>
          <wp:effectExtent l="0" t="0" r="381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397" cy="568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346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77CA1ABA" wp14:editId="1F704A6F">
          <wp:simplePos x="0" y="0"/>
          <wp:positionH relativeFrom="margin">
            <wp:posOffset>-228600</wp:posOffset>
          </wp:positionH>
          <wp:positionV relativeFrom="margin">
            <wp:posOffset>-660400</wp:posOffset>
          </wp:positionV>
          <wp:extent cx="1793875" cy="558800"/>
          <wp:effectExtent l="0" t="0" r="0" b="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C4BFF"/>
    <w:multiLevelType w:val="hybridMultilevel"/>
    <w:tmpl w:val="A290D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67372"/>
    <w:multiLevelType w:val="hybridMultilevel"/>
    <w:tmpl w:val="757EB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B261A"/>
    <w:multiLevelType w:val="hybridMultilevel"/>
    <w:tmpl w:val="FC6C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5D"/>
    <w:rsid w:val="001F625D"/>
    <w:rsid w:val="002E67C8"/>
    <w:rsid w:val="004A08E5"/>
    <w:rsid w:val="007F6768"/>
    <w:rsid w:val="009B1EF1"/>
    <w:rsid w:val="00C70BFE"/>
    <w:rsid w:val="00D5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005A4-37C1-48B8-9683-3FDC9CA8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25D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625D"/>
  </w:style>
  <w:style w:type="paragraph" w:styleId="Zpat">
    <w:name w:val="footer"/>
    <w:basedOn w:val="Normln"/>
    <w:link w:val="Zpat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25D"/>
  </w:style>
  <w:style w:type="paragraph" w:styleId="Odstavecseseznamem">
    <w:name w:val="List Paragraph"/>
    <w:basedOn w:val="Normln"/>
    <w:uiPriority w:val="34"/>
    <w:qFormat/>
    <w:rsid w:val="001F625D"/>
    <w:pPr>
      <w:spacing w:after="0" w:line="240" w:lineRule="auto"/>
      <w:ind w:left="720"/>
    </w:pPr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2CA365DA.dotm</Template>
  <TotalTime>1</TotalTime>
  <Pages>2</Pages>
  <Words>340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Štambaská Marie</dc:creator>
  <cp:keywords/>
  <dc:description/>
  <cp:lastModifiedBy>Sawkins Blanka</cp:lastModifiedBy>
  <cp:revision>2</cp:revision>
  <dcterms:created xsi:type="dcterms:W3CDTF">2016-05-23T07:58:00Z</dcterms:created>
  <dcterms:modified xsi:type="dcterms:W3CDTF">2016-05-23T07:58:00Z</dcterms:modified>
</cp:coreProperties>
</file>